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680"/>
      </w:tblGrid>
      <w:tr w:rsidR="00AD187E" w:rsidRPr="006E669D" w:rsidTr="00782B32">
        <w:tc>
          <w:tcPr>
            <w:tcW w:w="9360" w:type="dxa"/>
            <w:gridSpan w:val="3"/>
            <w:shd w:val="clear" w:color="auto" w:fill="E0E0E0"/>
          </w:tcPr>
          <w:p w:rsidR="000F0341" w:rsidRPr="006E669D" w:rsidRDefault="000F0341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D187E" w:rsidRPr="006E669D" w:rsidRDefault="00C61BF9" w:rsidP="006E669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8</w:t>
            </w:r>
            <w:r w:rsidR="0076788C" w:rsidRPr="006E669D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  <w:r w:rsidR="0076788C" w:rsidRPr="006E669D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B3651E" w:rsidRPr="006E669D">
              <w:rPr>
                <w:rFonts w:ascii="Arial" w:hAnsi="Arial" w:cs="Arial"/>
                <w:b/>
                <w:sz w:val="28"/>
                <w:szCs w:val="28"/>
                <w:lang w:val="en-GB"/>
              </w:rPr>
              <w:t>Complaint</w:t>
            </w:r>
            <w:r w:rsidR="00C119DB" w:rsidRPr="006E669D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Form</w:t>
            </w:r>
          </w:p>
          <w:p w:rsidR="006D478F" w:rsidRPr="006E669D" w:rsidRDefault="0076788C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>Pleas</w:t>
            </w:r>
            <w:r w:rsidR="005C4F99">
              <w:rPr>
                <w:rFonts w:ascii="Arial" w:hAnsi="Arial" w:cs="Arial"/>
                <w:sz w:val="20"/>
                <w:szCs w:val="20"/>
                <w:lang w:eastAsia="de-DE"/>
              </w:rPr>
              <w:t>e use this form to report to Fairtrade International</w:t>
            </w: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any </w:t>
            </w:r>
            <w:r w:rsidR="00B50C02" w:rsidRPr="006E669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formal 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complaints. These complaints 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can 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>relate only to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C40DB8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the SOPs 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and the way in which 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>standard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>s are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developed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>, not their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content. </w:t>
            </w:r>
          </w:p>
          <w:p w:rsidR="0076788C" w:rsidRPr="006E669D" w:rsidRDefault="0076788C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Your comments will be received by the Standards Unit and addressed </w:t>
            </w:r>
            <w:r w:rsidR="006D478F" w:rsidRPr="006E669D">
              <w:rPr>
                <w:rFonts w:ascii="Arial" w:hAnsi="Arial" w:cs="Arial"/>
                <w:sz w:val="20"/>
                <w:szCs w:val="20"/>
                <w:lang w:eastAsia="de-DE"/>
              </w:rPr>
              <w:t>jointly</w:t>
            </w: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with our Quality Management department. 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SU will notify receipt </w:t>
            </w:r>
            <w:r w:rsidR="00701337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of this form </w:t>
            </w:r>
            <w:r w:rsidR="00B50C02" w:rsidRPr="006E669D">
              <w:rPr>
                <w:rFonts w:ascii="Arial" w:hAnsi="Arial" w:cs="Arial"/>
                <w:sz w:val="20"/>
                <w:szCs w:val="20"/>
                <w:lang w:eastAsia="de-DE"/>
              </w:rPr>
              <w:t>within 10 days</w:t>
            </w: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701337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and the decision whether the complaint can be accepted within 30 days. </w:t>
            </w:r>
          </w:p>
          <w:p w:rsidR="00972401" w:rsidRPr="006E669D" w:rsidRDefault="0097240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For any other </w:t>
            </w:r>
            <w:r w:rsidR="003B0139" w:rsidRPr="006E66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type of </w:t>
            </w:r>
            <w:r w:rsidRPr="006E669D">
              <w:rPr>
                <w:rFonts w:ascii="Arial" w:hAnsi="Arial" w:cs="Arial"/>
                <w:sz w:val="20"/>
                <w:szCs w:val="20"/>
                <w:lang w:eastAsia="de-DE"/>
              </w:rPr>
              <w:t>feedback and general comments, please use our online form at the following link http://www.fairtrade.net/standards_contact_us.html</w:t>
            </w:r>
          </w:p>
        </w:tc>
      </w:tr>
      <w:tr w:rsidR="00AD187E" w:rsidRPr="006E669D" w:rsidTr="00DB0395">
        <w:tc>
          <w:tcPr>
            <w:tcW w:w="4680" w:type="dxa"/>
            <w:gridSpan w:val="2"/>
          </w:tcPr>
          <w:p w:rsidR="00AD187E" w:rsidRPr="006E669D" w:rsidRDefault="00C119DB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4680" w:type="dxa"/>
          </w:tcPr>
          <w:p w:rsidR="00736C4F" w:rsidRPr="006E669D" w:rsidRDefault="0024277E" w:rsidP="006E669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name:</w:t>
            </w:r>
          </w:p>
        </w:tc>
      </w:tr>
      <w:tr w:rsidR="008D0C98" w:rsidRPr="006E669D" w:rsidTr="00DB0395">
        <w:trPr>
          <w:trHeight w:val="1600"/>
        </w:trPr>
        <w:tc>
          <w:tcPr>
            <w:tcW w:w="9360" w:type="dxa"/>
            <w:gridSpan w:val="3"/>
          </w:tcPr>
          <w:p w:rsidR="00351981" w:rsidRPr="006E669D" w:rsidRDefault="008D0C98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Stakeholder typ</w:t>
            </w:r>
            <w:r w:rsidR="00351981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e:</w:t>
            </w:r>
          </w:p>
          <w:p w:rsidR="008D0C98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Producer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351981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Trader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  <w:p w:rsidR="00351981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Labelling </w:t>
            </w:r>
            <w:r w:rsidR="0079473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nitiative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351981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Licensee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351981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Consumer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351981" w:rsidRPr="006E669D" w:rsidRDefault="00351981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None of the above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Please specify: 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A62B1"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A62B1"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A62B1"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A62B1"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A62B1"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A62B1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AD187E" w:rsidRPr="006E669D" w:rsidTr="00DB0395">
        <w:tc>
          <w:tcPr>
            <w:tcW w:w="2160" w:type="dxa"/>
          </w:tcPr>
          <w:p w:rsidR="00602403" w:rsidRPr="006E669D" w:rsidRDefault="00C119DB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FLO Operator ID </w:t>
            </w:r>
          </w:p>
          <w:p w:rsidR="00AD187E" w:rsidRPr="006E669D" w:rsidRDefault="00C119DB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FE18D3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if applicable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7200" w:type="dxa"/>
            <w:gridSpan w:val="2"/>
          </w:tcPr>
          <w:p w:rsidR="00AD187E" w:rsidRPr="006E669D" w:rsidRDefault="005440FE" w:rsidP="006E669D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8B7E2B" w:rsidRPr="006E669D" w:rsidTr="00DB0395">
        <w:tc>
          <w:tcPr>
            <w:tcW w:w="2160" w:type="dxa"/>
          </w:tcPr>
          <w:p w:rsidR="00CE624D" w:rsidRPr="006E669D" w:rsidRDefault="00CE624D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details:</w:t>
            </w:r>
          </w:p>
          <w:p w:rsidR="008B7E2B" w:rsidRPr="006E669D" w:rsidRDefault="00CE624D" w:rsidP="006E669D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32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</w:t>
            </w:r>
          </w:p>
          <w:p w:rsidR="00CE624D" w:rsidRPr="006E669D" w:rsidRDefault="00CE624D" w:rsidP="006E669D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32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7200" w:type="dxa"/>
            <w:gridSpan w:val="2"/>
          </w:tcPr>
          <w:p w:rsidR="008B7E2B" w:rsidRPr="006E669D" w:rsidRDefault="008B7E2B" w:rsidP="006E669D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:rsidR="00CE624D" w:rsidRPr="006E669D" w:rsidRDefault="00CE624D" w:rsidP="006E669D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8"/>
          </w:p>
          <w:p w:rsidR="00CE624D" w:rsidRPr="006E669D" w:rsidRDefault="00CE624D" w:rsidP="006E669D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AD187E" w:rsidRPr="006E669D" w:rsidTr="00DB0395">
        <w:tc>
          <w:tcPr>
            <w:tcW w:w="2160" w:type="dxa"/>
          </w:tcPr>
          <w:p w:rsidR="00AD187E" w:rsidRPr="006E669D" w:rsidRDefault="00AD187E" w:rsidP="006E66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  <w:r w:rsidR="00C119DB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</w:tcPr>
          <w:p w:rsidR="00AD187E" w:rsidRPr="006E669D" w:rsidRDefault="005440FE" w:rsidP="006E669D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4E759C" w:rsidRPr="006E669D" w:rsidRDefault="004E759C" w:rsidP="006E669D">
      <w:pPr>
        <w:spacing w:before="120" w:after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6F3226" w:rsidRPr="006E669D" w:rsidRDefault="001A45D7" w:rsidP="006E669D">
      <w:pPr>
        <w:spacing w:before="120" w:after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6E669D"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68"/>
        <w:gridCol w:w="721"/>
      </w:tblGrid>
      <w:tr w:rsidR="004E759C" w:rsidRPr="006E669D" w:rsidTr="00782B32">
        <w:tc>
          <w:tcPr>
            <w:tcW w:w="9289" w:type="dxa"/>
            <w:gridSpan w:val="2"/>
            <w:shd w:val="clear" w:color="auto" w:fill="E0E0E0"/>
          </w:tcPr>
          <w:p w:rsidR="004E759C" w:rsidRPr="006E669D" w:rsidRDefault="004E759C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lastRenderedPageBreak/>
              <w:t>A. GENERAL INFORMATION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COMMENTS   \* MERGEFORMAT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236EB" w:rsidRPr="006E669D" w:rsidTr="006236EB">
        <w:tc>
          <w:tcPr>
            <w:tcW w:w="8568" w:type="dxa"/>
          </w:tcPr>
          <w:p w:rsidR="006236EB" w:rsidRPr="006E669D" w:rsidRDefault="006236EB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Please specify the objective of your complaint:</w:t>
            </w:r>
          </w:p>
          <w:p w:rsidR="006236EB" w:rsidRPr="006E669D" w:rsidRDefault="0099131E" w:rsidP="006E669D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20" w:after="120" w:line="360" w:lineRule="auto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 about SOP being</w:t>
            </w:r>
            <w:r w:rsidR="006236EB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A5E53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non-compliant</w:t>
            </w:r>
            <w:bookmarkStart w:id="11" w:name="_GoBack"/>
            <w:bookmarkEnd w:id="11"/>
            <w:r w:rsidR="006236EB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with ISEAL Code of Good Practice for Setting Social and Environmental Standards (</w:t>
            </w:r>
            <w:r w:rsidR="00AB4A30">
              <w:rPr>
                <w:rFonts w:ascii="Arial" w:hAnsi="Arial" w:cs="Arial"/>
                <w:b/>
                <w:sz w:val="20"/>
                <w:szCs w:val="20"/>
                <w:lang w:val="en-GB"/>
              </w:rPr>
              <w:t>Version 6.0 – December, 2014</w:t>
            </w:r>
            <w:r w:rsidR="006236EB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236EB" w:rsidRPr="006E669D" w:rsidRDefault="006236EB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specify which SOP the alleged incompliance refers to: </w:t>
            </w:r>
          </w:p>
          <w:p w:rsidR="006236EB" w:rsidRPr="006E669D" w:rsidRDefault="0099131E" w:rsidP="006E669D">
            <w:pPr>
              <w:tabs>
                <w:tab w:val="left" w:pos="8100"/>
              </w:tabs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a.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Standards Operating Procedure (SOP) – Development of Fairtrade Standards </w:t>
            </w:r>
            <w:r w:rsidR="008C2110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</w:p>
          <w:p w:rsidR="006236EB" w:rsidRPr="006E669D" w:rsidRDefault="0099131E" w:rsidP="006E669D">
            <w:pPr>
              <w:tabs>
                <w:tab w:val="left" w:pos="8100"/>
              </w:tabs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b.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Standards Operating Procedure (SOP)  – Development of Fairtrade Minimum </w:t>
            </w:r>
            <w:r w:rsidR="00C26A15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Prices and Premiums </w:t>
            </w:r>
            <w:r w:rsidR="00C26A15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</w:p>
          <w:p w:rsidR="00381365" w:rsidRPr="006E669D" w:rsidRDefault="0099131E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c.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Standards Operating Procedure (SOP) – Complaint against Fairtrade Standard Setting </w:t>
            </w:r>
            <w:r w:rsidR="00C26A15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</w:t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236EB"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  <w:p w:rsidR="006236EB" w:rsidRPr="006E669D" w:rsidRDefault="00381365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If you have ticked one of the options in these sections, please fill in part</w:t>
            </w:r>
            <w:r w:rsidR="006236EB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C758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below</w:t>
            </w:r>
          </w:p>
          <w:p w:rsidR="001B444F" w:rsidRPr="006E669D" w:rsidRDefault="006236EB" w:rsidP="006E669D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 about pro</w:t>
            </w:r>
            <w:r w:rsidR="0099131E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cedural non-compliance with SOP</w:t>
            </w:r>
            <w:r w:rsidR="005C4F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the development of a Fairtrade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Standard</w:t>
            </w:r>
          </w:p>
          <w:p w:rsidR="006236EB" w:rsidRPr="006E669D" w:rsidRDefault="001B444F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specify which Standard the alleged incompliance refers to: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381365" w:rsidRPr="006E669D" w:rsidRDefault="00381365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If you have ticked one of the options in these sections, please fill in part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C758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below</w:t>
            </w:r>
          </w:p>
          <w:p w:rsidR="006236EB" w:rsidRPr="006E669D" w:rsidRDefault="006236EB" w:rsidP="006E669D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 about procedural non-compliance with Project Assignment</w:t>
            </w:r>
            <w:r w:rsidR="00D52D9A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4F99">
              <w:rPr>
                <w:rFonts w:ascii="Arial" w:hAnsi="Arial" w:cs="Arial"/>
                <w:b/>
                <w:sz w:val="20"/>
                <w:szCs w:val="20"/>
                <w:lang w:val="en-GB"/>
              </w:rPr>
              <w:t>in the development of a Fairtrade</w:t>
            </w:r>
            <w:r w:rsidR="00D52D9A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Standard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3437F" w:rsidRPr="006E669D" w:rsidRDefault="0083437F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specify which Standard </w:t>
            </w:r>
            <w:r w:rsidR="003C327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review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the alleged incompliance refers to</w:t>
            </w:r>
            <w:r w:rsidR="003C3271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mention the Project Assignment title, if possible)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  <w:p w:rsidR="006236EB" w:rsidRPr="006E669D" w:rsidRDefault="00381365" w:rsidP="006E669D">
            <w:pPr>
              <w:spacing w:before="120" w:after="120" w:line="36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If you have ticked one of the options in these sections, please fill in part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C758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below</w:t>
            </w:r>
          </w:p>
        </w:tc>
        <w:tc>
          <w:tcPr>
            <w:tcW w:w="721" w:type="dxa"/>
          </w:tcPr>
          <w:p w:rsidR="006236EB" w:rsidRPr="006E669D" w:rsidRDefault="006236EB" w:rsidP="006E669D">
            <w:p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36EB" w:rsidRPr="006E669D" w:rsidRDefault="006236EB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44F" w:rsidRPr="006E669D" w:rsidRDefault="001B444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A33D6" w:rsidRPr="006E669D" w:rsidRDefault="003A33D6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44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1B444F" w:rsidRPr="006E669D" w:rsidRDefault="001B444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A33D6" w:rsidRPr="006E669D" w:rsidRDefault="003A33D6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A33D6" w:rsidRPr="006E669D" w:rsidRDefault="003A33D6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437F" w:rsidRPr="006E669D" w:rsidRDefault="0083437F" w:rsidP="006E66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:rsidR="00835BFA" w:rsidRPr="006E669D" w:rsidRDefault="00835BFA" w:rsidP="006E669D">
      <w:pPr>
        <w:spacing w:before="120" w:after="120"/>
        <w:rPr>
          <w:sz w:val="20"/>
          <w:szCs w:val="20"/>
        </w:rPr>
      </w:pPr>
    </w:p>
    <w:p w:rsidR="00025705" w:rsidRPr="006E669D" w:rsidRDefault="00835BFA" w:rsidP="006E669D">
      <w:pPr>
        <w:spacing w:before="120" w:after="120"/>
        <w:rPr>
          <w:sz w:val="20"/>
          <w:szCs w:val="20"/>
        </w:rPr>
      </w:pPr>
      <w:r w:rsidRPr="006E669D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9"/>
      </w:tblGrid>
      <w:tr w:rsidR="005440FE" w:rsidRPr="006E669D" w:rsidTr="00782B32">
        <w:tc>
          <w:tcPr>
            <w:tcW w:w="9289" w:type="dxa"/>
            <w:shd w:val="clear" w:color="auto" w:fill="E0E0E0"/>
          </w:tcPr>
          <w:p w:rsidR="005440FE" w:rsidRPr="006E669D" w:rsidRDefault="005440FE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B. FEEDBACK</w:t>
            </w:r>
          </w:p>
          <w:p w:rsidR="00E7121F" w:rsidRPr="006E669D" w:rsidRDefault="00E7121F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fill in the section below relevant to you to help us understand which incompliance you have observed.</w:t>
            </w:r>
          </w:p>
          <w:p w:rsidR="00C828EA" w:rsidRPr="006E669D" w:rsidRDefault="00E7121F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828EA" w:rsidRPr="006E669D">
              <w:rPr>
                <w:rFonts w:ascii="Arial" w:hAnsi="Arial" w:cs="Arial"/>
                <w:sz w:val="20"/>
                <w:szCs w:val="20"/>
                <w:lang w:val="en-GB"/>
              </w:rPr>
              <w:t>. Report about SOPs non</w:t>
            </w:r>
            <w:r w:rsidR="0079473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828EA" w:rsidRPr="006E669D">
              <w:rPr>
                <w:rFonts w:ascii="Arial" w:hAnsi="Arial" w:cs="Arial"/>
                <w:sz w:val="20"/>
                <w:szCs w:val="20"/>
                <w:lang w:val="en-GB"/>
              </w:rPr>
              <w:t>compliance with ISEAL</w:t>
            </w:r>
          </w:p>
          <w:p w:rsidR="005440FE" w:rsidRPr="006E669D" w:rsidRDefault="00E7121F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828EA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. Report about </w:t>
            </w:r>
            <w:r w:rsidR="00C86F9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procedural </w:t>
            </w:r>
            <w:r w:rsidR="00D370F3" w:rsidRPr="006E669D">
              <w:rPr>
                <w:rFonts w:ascii="Arial" w:hAnsi="Arial" w:cs="Arial"/>
                <w:sz w:val="20"/>
                <w:szCs w:val="20"/>
                <w:lang w:val="en-GB"/>
              </w:rPr>
              <w:t>non</w:t>
            </w:r>
            <w:r w:rsidR="0079473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828EA" w:rsidRPr="006E669D">
              <w:rPr>
                <w:rFonts w:ascii="Arial" w:hAnsi="Arial" w:cs="Arial"/>
                <w:sz w:val="20"/>
                <w:szCs w:val="20"/>
                <w:lang w:val="en-GB"/>
              </w:rPr>
              <w:t>compliance with SO</w:t>
            </w:r>
            <w:r w:rsidR="000143E6" w:rsidRPr="006E669D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  <w:p w:rsidR="00584FB2" w:rsidRPr="006E669D" w:rsidRDefault="00E7121F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584FB2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D370F3" w:rsidRPr="006E669D">
              <w:rPr>
                <w:rFonts w:ascii="Arial" w:hAnsi="Arial" w:cs="Arial"/>
                <w:sz w:val="20"/>
                <w:szCs w:val="20"/>
                <w:lang w:val="en-GB"/>
              </w:rPr>
              <w:t>Report about procedural non</w:t>
            </w:r>
            <w:r w:rsidR="0079473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84FB2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compliance with Project Assignment   </w:t>
            </w:r>
          </w:p>
        </w:tc>
      </w:tr>
      <w:tr w:rsidR="005440FE" w:rsidRPr="006E669D" w:rsidTr="001A45D7">
        <w:tc>
          <w:tcPr>
            <w:tcW w:w="9289" w:type="dxa"/>
          </w:tcPr>
          <w:p w:rsidR="005440FE" w:rsidRPr="006E669D" w:rsidRDefault="00B9476F" w:rsidP="006E669D">
            <w:pPr>
              <w:pStyle w:val="Heading1"/>
              <w:spacing w:before="120" w:after="120" w:line="360" w:lineRule="auto"/>
              <w:rPr>
                <w:kern w:val="0"/>
                <w:sz w:val="20"/>
                <w:szCs w:val="20"/>
                <w:u w:val="single"/>
                <w:lang w:val="en-GB"/>
              </w:rPr>
            </w:pPr>
            <w:bookmarkStart w:id="19" w:name="_Ref277777903"/>
            <w:r w:rsidRPr="006E669D">
              <w:rPr>
                <w:kern w:val="0"/>
                <w:sz w:val="20"/>
                <w:szCs w:val="20"/>
                <w:u w:val="single"/>
                <w:lang w:val="en-GB"/>
              </w:rPr>
              <w:t>1</w:t>
            </w:r>
            <w:r w:rsidR="008016AC" w:rsidRPr="006E669D">
              <w:rPr>
                <w:kern w:val="0"/>
                <w:sz w:val="20"/>
                <w:szCs w:val="20"/>
                <w:u w:val="single"/>
                <w:lang w:val="en-GB"/>
              </w:rPr>
              <w:t xml:space="preserve">. </w:t>
            </w:r>
            <w:r w:rsidR="00204F07" w:rsidRPr="006E669D">
              <w:rPr>
                <w:kern w:val="0"/>
                <w:sz w:val="20"/>
                <w:szCs w:val="20"/>
                <w:u w:val="single"/>
                <w:lang w:val="en-GB"/>
              </w:rPr>
              <w:t>Report about SOPs non</w:t>
            </w:r>
            <w:r w:rsidR="0079473E">
              <w:rPr>
                <w:kern w:val="0"/>
                <w:sz w:val="20"/>
                <w:szCs w:val="20"/>
                <w:u w:val="single"/>
                <w:lang w:val="en-GB"/>
              </w:rPr>
              <w:t>-</w:t>
            </w:r>
            <w:r w:rsidR="00204F07" w:rsidRPr="006E669D">
              <w:rPr>
                <w:kern w:val="0"/>
                <w:sz w:val="20"/>
                <w:szCs w:val="20"/>
                <w:u w:val="single"/>
                <w:lang w:val="en-GB"/>
              </w:rPr>
              <w:t>compliance with ISEAL</w:t>
            </w:r>
            <w:bookmarkEnd w:id="19"/>
          </w:p>
          <w:p w:rsidR="005440FE" w:rsidRPr="006E669D" w:rsidRDefault="005C4F99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Fairtrade International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is a member of the ISEAL Alliance. </w:t>
            </w:r>
            <w:r w:rsidR="00AF7FD5" w:rsidRPr="006E669D">
              <w:rPr>
                <w:rFonts w:ascii="Arial" w:hAnsi="Arial" w:cs="Arial"/>
                <w:sz w:val="20"/>
                <w:szCs w:val="20"/>
                <w:lang w:val="en-GB"/>
              </w:rPr>
              <w:t>The SU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SOPs have been developed in accordance to the ISEAL Code of Good Practice for Setting Social and Environme</w:t>
            </w:r>
            <w:r w:rsidR="00AB4A30">
              <w:rPr>
                <w:rFonts w:ascii="Arial" w:hAnsi="Arial" w:cs="Arial"/>
                <w:sz w:val="20"/>
                <w:szCs w:val="20"/>
                <w:lang w:val="en-GB"/>
              </w:rPr>
              <w:t>ntal Standards (Version 6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.0 – </w:t>
            </w:r>
            <w:r w:rsidR="00AB4A30">
              <w:rPr>
                <w:rFonts w:ascii="Arial" w:hAnsi="Arial" w:cs="Arial"/>
                <w:sz w:val="20"/>
                <w:szCs w:val="20"/>
                <w:lang w:val="en-GB"/>
              </w:rPr>
              <w:t>December 2014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  <w:r w:rsidR="00BC7369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In this section you can report any incompliance with between the SU’s SOPs and this Code.</w:t>
            </w:r>
          </w:p>
          <w:p w:rsidR="005440FE" w:rsidRPr="006E669D" w:rsidRDefault="00D35786" w:rsidP="006E669D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hich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requirement(s)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ISEAL code has not been adequately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transposed</w:t>
            </w:r>
            <w:r w:rsidR="00204F0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SU’s SOPs?</w:t>
            </w:r>
            <w:r w:rsidR="00782843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indicate the exact number</w:t>
            </w:r>
          </w:p>
          <w:p w:rsidR="00204F07" w:rsidRPr="006E669D" w:rsidRDefault="00204F0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  <w:p w:rsidR="00204F07" w:rsidRPr="006E669D" w:rsidRDefault="00204F07" w:rsidP="006E669D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Which section</w:t>
            </w:r>
            <w:r w:rsidR="00D35786" w:rsidRPr="006E669D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SOPs is affected by this incompliance?</w:t>
            </w:r>
            <w:r w:rsidR="00782843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indicate the exact number</w:t>
            </w:r>
          </w:p>
          <w:p w:rsidR="00D35786" w:rsidRPr="006E669D" w:rsidRDefault="00D35786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  <w:p w:rsidR="00D35786" w:rsidRPr="006E669D" w:rsidRDefault="00D35786" w:rsidP="006E669D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Please explain in which way the SOPs are not adequately interpreting the ISEAL requirement</w:t>
            </w:r>
          </w:p>
          <w:p w:rsidR="00D35786" w:rsidRPr="006E669D" w:rsidRDefault="00D35786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  <w:p w:rsidR="00D35786" w:rsidRPr="006E669D" w:rsidRDefault="00D35786" w:rsidP="006E669D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your suggestion to </w:t>
            </w:r>
            <w:r w:rsidR="00AF504F" w:rsidRPr="006E669D">
              <w:rPr>
                <w:rFonts w:ascii="Arial" w:hAnsi="Arial" w:cs="Arial"/>
                <w:sz w:val="20"/>
                <w:szCs w:val="20"/>
                <w:lang w:val="en-GB"/>
              </w:rPr>
              <w:t>amend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A52E50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SOPs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incompliance?</w:t>
            </w:r>
          </w:p>
          <w:p w:rsidR="00D35786" w:rsidRPr="006E669D" w:rsidRDefault="00D35786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  <w:p w:rsidR="00BC7369" w:rsidRPr="006E669D" w:rsidRDefault="00BC7369" w:rsidP="006E669D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How have you been affected by the incompliance?</w:t>
            </w:r>
          </w:p>
          <w:p w:rsidR="005440FE" w:rsidRPr="006E669D" w:rsidRDefault="00204F0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5440FE" w:rsidRPr="006E669D" w:rsidTr="00DB0395">
        <w:tc>
          <w:tcPr>
            <w:tcW w:w="9289" w:type="dxa"/>
          </w:tcPr>
          <w:p w:rsidR="005440FE" w:rsidRPr="006E669D" w:rsidRDefault="00B9476F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2</w:t>
            </w:r>
            <w:r w:rsidR="008016AC"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. Report about </w:t>
            </w:r>
            <w:r w:rsidR="00C86F97"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procedural </w:t>
            </w:r>
            <w:r w:rsidR="0079473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non-</w:t>
            </w:r>
            <w:r w:rsidR="00D52D9A"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compliance with SOP</w:t>
            </w:r>
          </w:p>
          <w:p w:rsidR="008016AC" w:rsidRPr="006E669D" w:rsidRDefault="008016AC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In this section you can report about any 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procedural incompliance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with the SOPs in developing </w:t>
            </w:r>
            <w:r w:rsidR="005C4F99">
              <w:rPr>
                <w:rFonts w:ascii="Arial" w:hAnsi="Arial" w:cs="Arial"/>
                <w:sz w:val="20"/>
                <w:szCs w:val="20"/>
                <w:lang w:val="en-GB"/>
              </w:rPr>
              <w:t>/ modifying Fairtrade</w:t>
            </w:r>
            <w:r w:rsidR="00A52E50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Standards</w:t>
            </w:r>
            <w:r w:rsidR="00470544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(ISEAL Code requirement </w:t>
            </w:r>
            <w:r w:rsidR="00AB4A30">
              <w:rPr>
                <w:rFonts w:ascii="Arial" w:hAnsi="Arial" w:cs="Arial"/>
                <w:sz w:val="20"/>
                <w:szCs w:val="20"/>
                <w:lang w:val="en-GB"/>
              </w:rPr>
              <w:t>clause 5.11</w:t>
            </w:r>
            <w:r w:rsidR="00AC2E34" w:rsidRPr="006E669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8016AC" w:rsidRPr="006E669D" w:rsidRDefault="00B86677" w:rsidP="006E669D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hich </w:t>
            </w:r>
            <w:r w:rsidR="009A446A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new </w:t>
            </w:r>
            <w:r w:rsidR="00A52E50" w:rsidRPr="006E669D">
              <w:rPr>
                <w:rFonts w:ascii="Arial" w:hAnsi="Arial" w:cs="Arial"/>
                <w:sz w:val="20"/>
                <w:szCs w:val="20"/>
                <w:lang w:val="en-GB"/>
              </w:rPr>
              <w:t>Standard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has been allegedly developed / modified without respecting the SOPs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? Please be very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precise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in describing the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i</w:t>
            </w:r>
            <w:r w:rsidR="009A446A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n question. If possible, 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mention 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its</w:t>
            </w:r>
            <w:r w:rsidR="008016AC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exact title, as named in the Project Assignment</w:t>
            </w:r>
            <w:r w:rsidR="00683FC0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, SU </w:t>
            </w:r>
            <w:proofErr w:type="spellStart"/>
            <w:r w:rsidR="00683FC0" w:rsidRPr="006E669D">
              <w:rPr>
                <w:rFonts w:ascii="Arial" w:hAnsi="Arial" w:cs="Arial"/>
                <w:sz w:val="20"/>
                <w:szCs w:val="20"/>
                <w:lang w:val="en-GB"/>
              </w:rPr>
              <w:t>Workplan</w:t>
            </w:r>
            <w:proofErr w:type="spellEnd"/>
            <w:r w:rsidR="00683FC0" w:rsidRPr="006E669D">
              <w:rPr>
                <w:rFonts w:ascii="Arial" w:hAnsi="Arial" w:cs="Arial"/>
                <w:sz w:val="20"/>
                <w:szCs w:val="20"/>
                <w:lang w:val="en-GB"/>
              </w:rPr>
              <w:t>, Standard Announcement…</w:t>
            </w:r>
          </w:p>
          <w:p w:rsidR="009A446A" w:rsidRPr="006E669D" w:rsidRDefault="009A446A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  <w:p w:rsidR="009A446A" w:rsidRPr="006E669D" w:rsidRDefault="009A446A" w:rsidP="006E669D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Which provision of the SOPs has not been complied with?</w:t>
            </w:r>
            <w:r w:rsidR="007325E7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specify the exact number of </w:t>
            </w:r>
            <w:r w:rsidR="007325E7" w:rsidRPr="006E669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paragraph</w:t>
            </w:r>
          </w:p>
          <w:p w:rsidR="007325E7" w:rsidRPr="006E669D" w:rsidRDefault="007325E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  <w:p w:rsidR="007325E7" w:rsidRPr="006E669D" w:rsidRDefault="001855E4" w:rsidP="006E669D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way has the procedure not complied with the SOPs? </w:t>
            </w:r>
          </w:p>
          <w:p w:rsidR="007325E7" w:rsidRPr="006E669D" w:rsidRDefault="008016AC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  <w:p w:rsidR="008016AC" w:rsidRPr="006E669D" w:rsidRDefault="00B1452B" w:rsidP="006E669D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What is your request to the SU?</w:t>
            </w:r>
          </w:p>
          <w:p w:rsidR="00B1452B" w:rsidRPr="006E669D" w:rsidRDefault="00B1452B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1A45D7" w:rsidRPr="006E669D" w:rsidTr="00DB0395">
        <w:tc>
          <w:tcPr>
            <w:tcW w:w="9289" w:type="dxa"/>
          </w:tcPr>
          <w:p w:rsidR="001A45D7" w:rsidRPr="006E669D" w:rsidRDefault="00B9476F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lastRenderedPageBreak/>
              <w:t>3</w:t>
            </w:r>
            <w:r w:rsidR="001A45D7"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. Report about procedural non</w:t>
            </w:r>
            <w:r w:rsidR="0079473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-</w:t>
            </w:r>
            <w:r w:rsidR="001A45D7" w:rsidRPr="006E66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compliance with Project Assignment</w:t>
            </w:r>
          </w:p>
          <w:p w:rsidR="001A45D7" w:rsidRPr="006E669D" w:rsidRDefault="001A45D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In this section you can report about any 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procedural incompliance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with the Project Assignme</w:t>
            </w:r>
            <w:r w:rsidR="005C4F99">
              <w:rPr>
                <w:rFonts w:ascii="Arial" w:hAnsi="Arial" w:cs="Arial"/>
                <w:sz w:val="20"/>
                <w:szCs w:val="20"/>
                <w:lang w:val="en-GB"/>
              </w:rPr>
              <w:t>nt in developing / modifying Fairtrade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Standards </w:t>
            </w:r>
          </w:p>
          <w:p w:rsidR="001A45D7" w:rsidRPr="006E669D" w:rsidRDefault="001A45D7" w:rsidP="006E669D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Which new Standard has been allegedly developed / modified without respecting the Project Assignment? Please be very precise in describing the project in question. If possible, mention its exact title, as named in the Project Assignment.</w:t>
            </w:r>
          </w:p>
          <w:p w:rsidR="001A45D7" w:rsidRPr="006E669D" w:rsidRDefault="001A45D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1A45D7" w:rsidRPr="006E669D" w:rsidRDefault="001A45D7" w:rsidP="006E669D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Which </w:t>
            </w:r>
            <w:r w:rsidR="00EF6FC2" w:rsidRPr="006E669D">
              <w:rPr>
                <w:rFonts w:ascii="Arial" w:hAnsi="Arial" w:cs="Arial"/>
                <w:sz w:val="20"/>
                <w:szCs w:val="20"/>
                <w:lang w:val="en-GB"/>
              </w:rPr>
              <w:t>part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Project Assignment has not been complied with? Please specify the exact part</w:t>
            </w:r>
            <w:r w:rsidR="00255DC4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(mention the exact header as it is in the Project Assignment)</w:t>
            </w:r>
          </w:p>
          <w:p w:rsidR="00255DC4" w:rsidRPr="006E669D" w:rsidRDefault="00255DC4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  <w:p w:rsidR="00255DC4" w:rsidRPr="006E669D" w:rsidRDefault="00255DC4" w:rsidP="006E669D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Please explain what was done differently from the Project Assignment plan</w:t>
            </w:r>
            <w:r w:rsidR="00B977F8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 or any following </w:t>
            </w:r>
            <w:r w:rsidR="004B143D"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B977F8" w:rsidRPr="006E669D">
              <w:rPr>
                <w:rFonts w:ascii="Arial" w:hAnsi="Arial" w:cs="Arial"/>
                <w:sz w:val="20"/>
                <w:szCs w:val="20"/>
                <w:lang w:val="en-GB"/>
              </w:rPr>
              <w:t>communication amending the original Assignment, as foreseen by the SOPs.</w:t>
            </w:r>
          </w:p>
          <w:p w:rsidR="001A45D7" w:rsidRPr="006E669D" w:rsidRDefault="001A45D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1A45D7" w:rsidRPr="006E669D" w:rsidRDefault="001A45D7" w:rsidP="006E669D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 xml:space="preserve">How have you been affected? </w:t>
            </w:r>
          </w:p>
          <w:p w:rsidR="001A45D7" w:rsidRPr="006E669D" w:rsidRDefault="001A45D7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1A45D7" w:rsidRPr="006E669D" w:rsidRDefault="001A45D7" w:rsidP="006E669D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What is your request to the SU?</w:t>
            </w:r>
          </w:p>
          <w:p w:rsidR="001A45D7" w:rsidRPr="006E669D" w:rsidRDefault="001A45D7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440FE" w:rsidRPr="006E669D" w:rsidRDefault="005440FE" w:rsidP="006E669D">
      <w:pPr>
        <w:spacing w:before="120" w:after="120"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9"/>
      </w:tblGrid>
      <w:tr w:rsidR="00CD4094" w:rsidRPr="006E669D" w:rsidTr="00DB0395">
        <w:tc>
          <w:tcPr>
            <w:tcW w:w="9289" w:type="dxa"/>
          </w:tcPr>
          <w:p w:rsidR="00CD4094" w:rsidRPr="006E669D" w:rsidRDefault="00CD4094" w:rsidP="006E66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Any other comments</w:t>
            </w:r>
            <w:r w:rsidR="00494F6E" w:rsidRPr="006E669D">
              <w:rPr>
                <w:rFonts w:ascii="Arial" w:hAnsi="Arial" w:cs="Arial"/>
                <w:sz w:val="20"/>
                <w:szCs w:val="20"/>
                <w:lang w:val="en-GB"/>
              </w:rPr>
              <w:t>/suggestions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D4094" w:rsidRPr="006E669D" w:rsidRDefault="00CD4094" w:rsidP="006E669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</w:tbl>
    <w:p w:rsidR="00985780" w:rsidRPr="006E669D" w:rsidRDefault="00985780" w:rsidP="006E669D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82843" w:rsidRPr="006E669D" w:rsidRDefault="00782843" w:rsidP="006E669D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452B2B" w:rsidRPr="006E669D" w:rsidRDefault="00452B2B" w:rsidP="006E669D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9619A" w:rsidRPr="006E669D" w:rsidRDefault="002605E8" w:rsidP="006E669D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FOR </w:t>
      </w:r>
      <w:r w:rsidR="00D9619A" w:rsidRPr="006E669D">
        <w:rPr>
          <w:rFonts w:ascii="Arial" w:hAnsi="Arial" w:cs="Arial"/>
          <w:b/>
          <w:sz w:val="20"/>
          <w:szCs w:val="20"/>
          <w:lang w:val="en-GB"/>
        </w:rPr>
        <w:t>D</w:t>
      </w:r>
      <w:r>
        <w:rPr>
          <w:rFonts w:ascii="Arial" w:hAnsi="Arial" w:cs="Arial"/>
          <w:b/>
          <w:sz w:val="20"/>
          <w:szCs w:val="20"/>
          <w:lang w:val="en-GB"/>
        </w:rPr>
        <w:t>IRECTOR STRATEGY AND STANDARDS</w:t>
      </w:r>
      <w:r w:rsidR="00D9619A" w:rsidRPr="006E669D">
        <w:rPr>
          <w:rFonts w:ascii="Arial" w:hAnsi="Arial" w:cs="Arial"/>
          <w:b/>
          <w:sz w:val="20"/>
          <w:szCs w:val="20"/>
          <w:lang w:val="en-GB"/>
        </w:rPr>
        <w:t xml:space="preserve"> DECISION: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9"/>
      </w:tblGrid>
      <w:tr w:rsidR="00D9619A" w:rsidRPr="006E669D" w:rsidTr="00D9619A">
        <w:tc>
          <w:tcPr>
            <w:tcW w:w="9289" w:type="dxa"/>
          </w:tcPr>
          <w:p w:rsidR="00D9619A" w:rsidRPr="006E669D" w:rsidRDefault="00D9619A" w:rsidP="006E66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Complaint                                  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6"/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1"/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accepted                                 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A7005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7005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2"/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rejected</w:t>
            </w:r>
          </w:p>
        </w:tc>
      </w:tr>
      <w:tr w:rsidR="00D9619A" w:rsidRPr="006E669D" w:rsidTr="00D9619A">
        <w:tc>
          <w:tcPr>
            <w:tcW w:w="9289" w:type="dxa"/>
          </w:tcPr>
          <w:p w:rsidR="00D9619A" w:rsidRPr="006E669D" w:rsidRDefault="00D9619A" w:rsidP="006E66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Rationale of decision: </w: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  <w:tr w:rsidR="005D65C4" w:rsidRPr="006E669D" w:rsidTr="00D9619A">
        <w:tc>
          <w:tcPr>
            <w:tcW w:w="9289" w:type="dxa"/>
          </w:tcPr>
          <w:p w:rsidR="005D65C4" w:rsidRPr="006E669D" w:rsidRDefault="00AF4322" w:rsidP="006E66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 to be taken</w:t>
            </w:r>
            <w:r w:rsidR="001D2ABC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>/ next steps</w:t>
            </w:r>
            <w:r w:rsidR="005D65C4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D9619A" w:rsidRPr="006E669D" w:rsidTr="00D9619A">
        <w:tc>
          <w:tcPr>
            <w:tcW w:w="9289" w:type="dxa"/>
          </w:tcPr>
          <w:p w:rsidR="00D9619A" w:rsidRPr="006E669D" w:rsidRDefault="00D9619A" w:rsidP="006E66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Date: </w: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F4322" w:rsidRPr="006E66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</w:tbl>
    <w:p w:rsidR="00FE18D3" w:rsidRPr="006E669D" w:rsidRDefault="00FE18D3" w:rsidP="006E669D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</w:p>
    <w:sectPr w:rsidR="00FE18D3" w:rsidRPr="006E669D" w:rsidSect="00FF1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10" w:right="1418" w:bottom="1134" w:left="1418" w:header="28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B" w:rsidRDefault="00A7005B">
      <w:r>
        <w:separator/>
      </w:r>
    </w:p>
  </w:endnote>
  <w:endnote w:type="continuationSeparator" w:id="0">
    <w:p w:rsidR="00A7005B" w:rsidRDefault="00A7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35 T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E5" w:rsidRDefault="002C13E5" w:rsidP="004E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3E5" w:rsidRDefault="002C13E5" w:rsidP="002C1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E5" w:rsidRPr="002C13E5" w:rsidRDefault="002C13E5" w:rsidP="004E320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2C13E5">
      <w:rPr>
        <w:rStyle w:val="PageNumber"/>
        <w:rFonts w:ascii="Arial" w:hAnsi="Arial" w:cs="Arial"/>
        <w:sz w:val="20"/>
        <w:szCs w:val="20"/>
      </w:rPr>
      <w:fldChar w:fldCharType="begin"/>
    </w:r>
    <w:r w:rsidRPr="002C13E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C13E5">
      <w:rPr>
        <w:rStyle w:val="PageNumber"/>
        <w:rFonts w:ascii="Arial" w:hAnsi="Arial" w:cs="Arial"/>
        <w:sz w:val="20"/>
        <w:szCs w:val="20"/>
      </w:rPr>
      <w:fldChar w:fldCharType="separate"/>
    </w:r>
    <w:r w:rsidR="001A5E53">
      <w:rPr>
        <w:rStyle w:val="PageNumber"/>
        <w:rFonts w:ascii="Arial" w:hAnsi="Arial" w:cs="Arial"/>
        <w:noProof/>
        <w:sz w:val="20"/>
        <w:szCs w:val="20"/>
      </w:rPr>
      <w:t>3</w:t>
    </w:r>
    <w:r w:rsidRPr="002C13E5">
      <w:rPr>
        <w:rStyle w:val="PageNumber"/>
        <w:rFonts w:ascii="Arial" w:hAnsi="Arial" w:cs="Arial"/>
        <w:sz w:val="20"/>
        <w:szCs w:val="20"/>
      </w:rPr>
      <w:fldChar w:fldCharType="end"/>
    </w:r>
  </w:p>
  <w:p w:rsidR="003821B5" w:rsidRDefault="00BC162B" w:rsidP="00FF18AA">
    <w:pPr>
      <w:pStyle w:val="Footer"/>
      <w:ind w:right="360"/>
      <w:rPr>
        <w:rFonts w:ascii="Arial" w:hAnsi="Arial" w:cs="Arial"/>
        <w:sz w:val="16"/>
        <w:szCs w:val="16"/>
      </w:rPr>
    </w:pPr>
    <w:r w:rsidRPr="00BC162B">
      <w:rPr>
        <w:rFonts w:ascii="Arial" w:hAnsi="Arial" w:cs="Arial"/>
        <w:sz w:val="16"/>
        <w:szCs w:val="16"/>
      </w:rPr>
      <w:t>SOPs complaints form</w:t>
    </w:r>
  </w:p>
  <w:p w:rsidR="00BC162B" w:rsidRDefault="00BC162B" w:rsidP="00FF18A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"yyyy-MM-dd"  \* MERGEFORMAT </w:instrText>
    </w:r>
    <w:r>
      <w:rPr>
        <w:rFonts w:ascii="Arial" w:hAnsi="Arial" w:cs="Arial"/>
        <w:sz w:val="16"/>
        <w:szCs w:val="16"/>
      </w:rPr>
      <w:fldChar w:fldCharType="separate"/>
    </w:r>
    <w:r w:rsidR="001A5E53">
      <w:rPr>
        <w:rFonts w:ascii="Arial" w:hAnsi="Arial" w:cs="Arial"/>
        <w:noProof/>
        <w:sz w:val="16"/>
        <w:szCs w:val="16"/>
      </w:rPr>
      <w:t>2016-04-20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A7" w:rsidRPr="006D7BA7" w:rsidRDefault="006D7BA7" w:rsidP="00A63E7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D7BA7">
      <w:rPr>
        <w:rStyle w:val="PageNumber"/>
        <w:sz w:val="16"/>
        <w:szCs w:val="16"/>
      </w:rPr>
      <w:fldChar w:fldCharType="begin"/>
    </w:r>
    <w:r w:rsidRPr="006D7BA7">
      <w:rPr>
        <w:rStyle w:val="PageNumber"/>
        <w:sz w:val="16"/>
        <w:szCs w:val="16"/>
      </w:rPr>
      <w:instrText xml:space="preserve">PAGE  </w:instrText>
    </w:r>
    <w:r w:rsidRPr="006D7BA7">
      <w:rPr>
        <w:rStyle w:val="PageNumber"/>
        <w:sz w:val="16"/>
        <w:szCs w:val="16"/>
      </w:rPr>
      <w:fldChar w:fldCharType="separate"/>
    </w:r>
    <w:r w:rsidR="00FF18AA">
      <w:rPr>
        <w:rStyle w:val="PageNumber"/>
        <w:noProof/>
        <w:sz w:val="16"/>
        <w:szCs w:val="16"/>
      </w:rPr>
      <w:t>1</w:t>
    </w:r>
    <w:r w:rsidRPr="006D7BA7">
      <w:rPr>
        <w:rStyle w:val="PageNumber"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6840"/>
      <w:gridCol w:w="361"/>
    </w:tblGrid>
    <w:tr w:rsidR="007E7373" w:rsidRPr="005567E9" w:rsidTr="00A63E7C">
      <w:tc>
        <w:tcPr>
          <w:tcW w:w="2088" w:type="dxa"/>
        </w:tcPr>
        <w:p w:rsidR="007E7373" w:rsidRPr="005567E9" w:rsidRDefault="007E7373" w:rsidP="00A63E7C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  <w:r w:rsidRPr="005567E9">
            <w:rPr>
              <w:rFonts w:ascii="Arial" w:hAnsi="Arial" w:cs="Arial"/>
              <w:sz w:val="18"/>
              <w:szCs w:val="18"/>
            </w:rPr>
            <w:t>Document title</w:t>
          </w:r>
        </w:p>
      </w:tc>
      <w:tc>
        <w:tcPr>
          <w:tcW w:w="6840" w:type="dxa"/>
        </w:tcPr>
        <w:p w:rsidR="007E7373" w:rsidRPr="005567E9" w:rsidRDefault="00914BF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SOPs </w:t>
          </w:r>
          <w:r w:rsidR="00FF18AA">
            <w:rPr>
              <w:rFonts w:ascii="Arial" w:hAnsi="Arial" w:cs="Arial"/>
              <w:sz w:val="18"/>
              <w:szCs w:val="18"/>
            </w:rPr>
            <w:t>complaint</w:t>
          </w:r>
          <w:r>
            <w:rPr>
              <w:rFonts w:ascii="Arial" w:hAnsi="Arial" w:cs="Arial"/>
              <w:sz w:val="18"/>
              <w:szCs w:val="18"/>
            </w:rPr>
            <w:t xml:space="preserve"> form</w:t>
          </w:r>
        </w:p>
      </w:tc>
      <w:tc>
        <w:tcPr>
          <w:tcW w:w="361" w:type="dxa"/>
        </w:tcPr>
        <w:p w:rsidR="007E7373" w:rsidRPr="005567E9" w:rsidRDefault="007E737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7E7373" w:rsidRPr="005567E9" w:rsidTr="00A63E7C">
      <w:tc>
        <w:tcPr>
          <w:tcW w:w="2088" w:type="dxa"/>
        </w:tcPr>
        <w:p w:rsidR="007E7373" w:rsidRPr="005567E9" w:rsidRDefault="007E737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567E9">
            <w:rPr>
              <w:rFonts w:ascii="Arial" w:hAnsi="Arial" w:cs="Arial"/>
              <w:sz w:val="18"/>
              <w:szCs w:val="18"/>
            </w:rPr>
            <w:t>Author</w:t>
          </w:r>
        </w:p>
      </w:tc>
      <w:tc>
        <w:tcPr>
          <w:tcW w:w="6840" w:type="dxa"/>
        </w:tcPr>
        <w:p w:rsidR="007E7373" w:rsidRPr="005567E9" w:rsidRDefault="00914BF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ersonName">
            <w:r>
              <w:rPr>
                <w:rFonts w:ascii="Arial" w:hAnsi="Arial" w:cs="Arial"/>
                <w:sz w:val="18"/>
                <w:szCs w:val="18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Tabaccanti</w:t>
            </w:r>
          </w:smartTag>
          <w:proofErr w:type="spellEnd"/>
        </w:p>
      </w:tc>
      <w:tc>
        <w:tcPr>
          <w:tcW w:w="361" w:type="dxa"/>
        </w:tcPr>
        <w:p w:rsidR="007E7373" w:rsidRPr="005567E9" w:rsidRDefault="007E737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7E7373" w:rsidRPr="005567E9" w:rsidTr="00A63E7C">
      <w:tc>
        <w:tcPr>
          <w:tcW w:w="2088" w:type="dxa"/>
        </w:tcPr>
        <w:p w:rsidR="007E7373" w:rsidRPr="005567E9" w:rsidRDefault="007E737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567E9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6840" w:type="dxa"/>
        </w:tcPr>
        <w:p w:rsidR="007E7373" w:rsidRPr="005567E9" w:rsidRDefault="00914BF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15.11.2010</w:t>
          </w:r>
        </w:p>
      </w:tc>
      <w:tc>
        <w:tcPr>
          <w:tcW w:w="361" w:type="dxa"/>
        </w:tcPr>
        <w:p w:rsidR="007E7373" w:rsidRPr="005567E9" w:rsidRDefault="007E7373" w:rsidP="00A63E7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3349CF" w:rsidRDefault="0033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B" w:rsidRDefault="00A7005B">
      <w:r>
        <w:separator/>
      </w:r>
    </w:p>
  </w:footnote>
  <w:footnote w:type="continuationSeparator" w:id="0">
    <w:p w:rsidR="00A7005B" w:rsidRDefault="00A7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C" w:rsidRDefault="00494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5" w:rsidRDefault="00AB4A30" w:rsidP="00256DED">
    <w:pPr>
      <w:pStyle w:val="Header"/>
    </w:pPr>
    <w:r>
      <w:rPr>
        <w:noProof/>
        <w:lang w:val="en-GB" w:eastAsia="en-GB"/>
      </w:rPr>
      <w:drawing>
        <wp:inline distT="0" distB="0" distL="0" distR="0">
          <wp:extent cx="733425" cy="895350"/>
          <wp:effectExtent l="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173" w:rsidRPr="00256DED" w:rsidRDefault="007F7173" w:rsidP="00256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3A" w:rsidRDefault="00AB4A30" w:rsidP="00FA203A">
    <w:pPr>
      <w:pStyle w:val="Header"/>
      <w:pBdr>
        <w:bottom w:val="single" w:sz="4" w:space="1" w:color="808080"/>
      </w:pBdr>
      <w:rPr>
        <w:rFonts w:ascii="Helvetica 35 Thin" w:hAnsi="Helvetica 35 Thin"/>
        <w:smallCaps/>
        <w:color w:val="808080"/>
        <w:sz w:val="28"/>
      </w:rPr>
    </w:pPr>
    <w:r>
      <w:rPr>
        <w:rFonts w:ascii="Helvetica 35 Thin" w:hAnsi="Helvetica 35 Thin"/>
        <w:smallCaps/>
        <w:noProof/>
        <w:color w:val="808080"/>
        <w:sz w:val="28"/>
        <w:lang w:val="en-GB" w:eastAsia="en-GB"/>
      </w:rPr>
      <w:drawing>
        <wp:inline distT="0" distB="0" distL="0" distR="0">
          <wp:extent cx="581025" cy="676275"/>
          <wp:effectExtent l="0" t="0" r="9525" b="9525"/>
          <wp:docPr id="2" name="Picture 2" descr="FAIR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TRA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8ED">
      <w:rPr>
        <w:rFonts w:ascii="Helvetica 35 Thin" w:hAnsi="Helvetica 35 Thin"/>
        <w:smallCaps/>
        <w:color w:val="808080"/>
        <w:sz w:val="28"/>
      </w:rPr>
      <w:t xml:space="preserve">           </w:t>
    </w:r>
    <w:r w:rsidR="00FA203A">
      <w:rPr>
        <w:rFonts w:ascii="Helvetica 35 Thin" w:hAnsi="Helvetica 35 Thin"/>
        <w:smallCaps/>
        <w:color w:val="808080"/>
        <w:sz w:val="32"/>
      </w:rPr>
      <w:t>Fairtrade Labelling Organizations international</w:t>
    </w:r>
  </w:p>
  <w:p w:rsidR="00FA203A" w:rsidRDefault="00FA2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4D"/>
    <w:multiLevelType w:val="hybridMultilevel"/>
    <w:tmpl w:val="EB6E59DC"/>
    <w:lvl w:ilvl="0" w:tplc="74069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27365"/>
    <w:multiLevelType w:val="multilevel"/>
    <w:tmpl w:val="925C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4E4"/>
    <w:multiLevelType w:val="hybridMultilevel"/>
    <w:tmpl w:val="0738364E"/>
    <w:lvl w:ilvl="0" w:tplc="2654E4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9725F"/>
    <w:multiLevelType w:val="multilevel"/>
    <w:tmpl w:val="AC1C381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37E72"/>
    <w:multiLevelType w:val="hybridMultilevel"/>
    <w:tmpl w:val="3B64F880"/>
    <w:lvl w:ilvl="0" w:tplc="DB2E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41D0E"/>
    <w:multiLevelType w:val="multilevel"/>
    <w:tmpl w:val="0C5EF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6">
    <w:nsid w:val="26A72102"/>
    <w:multiLevelType w:val="hybridMultilevel"/>
    <w:tmpl w:val="0C5EF5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7">
    <w:nsid w:val="30A74187"/>
    <w:multiLevelType w:val="hybridMultilevel"/>
    <w:tmpl w:val="16D8E402"/>
    <w:lvl w:ilvl="0" w:tplc="AA32B188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276"/>
    <w:multiLevelType w:val="multilevel"/>
    <w:tmpl w:val="3D7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6584A"/>
    <w:multiLevelType w:val="hybridMultilevel"/>
    <w:tmpl w:val="31F4A88C"/>
    <w:lvl w:ilvl="0" w:tplc="4D52D7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66BE9"/>
    <w:multiLevelType w:val="hybridMultilevel"/>
    <w:tmpl w:val="76286B74"/>
    <w:lvl w:ilvl="0" w:tplc="2A4C1F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32BDD"/>
    <w:multiLevelType w:val="hybridMultilevel"/>
    <w:tmpl w:val="704EDC62"/>
    <w:lvl w:ilvl="0" w:tplc="B8029A60">
      <w:start w:val="1"/>
      <w:numFmt w:val="bullet"/>
      <w:lvlText w:val=""/>
      <w:lvlJc w:val="left"/>
      <w:pPr>
        <w:tabs>
          <w:tab w:val="num" w:pos="363"/>
        </w:tabs>
        <w:ind w:left="720" w:hanging="360"/>
      </w:pPr>
      <w:rPr>
        <w:rFonts w:ascii="Symbol" w:hAnsi="Symbol" w:hint="default"/>
      </w:rPr>
    </w:lvl>
    <w:lvl w:ilvl="1" w:tplc="735E4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02830"/>
    <w:multiLevelType w:val="hybridMultilevel"/>
    <w:tmpl w:val="DC52E6D0"/>
    <w:lvl w:ilvl="0" w:tplc="AA32B188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01A09"/>
    <w:multiLevelType w:val="hybridMultilevel"/>
    <w:tmpl w:val="3D762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467AA"/>
    <w:multiLevelType w:val="multilevel"/>
    <w:tmpl w:val="D06C670C"/>
    <w:lvl w:ilvl="0">
      <w:start w:val="1"/>
      <w:numFmt w:val="bullet"/>
      <w:lvlText w:val=""/>
      <w:lvlJc w:val="left"/>
      <w:pPr>
        <w:tabs>
          <w:tab w:val="num" w:pos="363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447E0"/>
    <w:multiLevelType w:val="hybridMultilevel"/>
    <w:tmpl w:val="2A126EE2"/>
    <w:lvl w:ilvl="0" w:tplc="D97E3872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Lucida Grande CY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6">
    <w:nsid w:val="4A4336A8"/>
    <w:multiLevelType w:val="hybridMultilevel"/>
    <w:tmpl w:val="C082E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B2C17"/>
    <w:multiLevelType w:val="hybridMultilevel"/>
    <w:tmpl w:val="54FE140E"/>
    <w:lvl w:ilvl="0" w:tplc="300A5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76CA7"/>
    <w:multiLevelType w:val="hybridMultilevel"/>
    <w:tmpl w:val="2B34CADE"/>
    <w:lvl w:ilvl="0" w:tplc="B1A6E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4C97"/>
    <w:multiLevelType w:val="hybridMultilevel"/>
    <w:tmpl w:val="03006C1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69604C4B"/>
    <w:multiLevelType w:val="multilevel"/>
    <w:tmpl w:val="85E631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918F2"/>
    <w:multiLevelType w:val="hybridMultilevel"/>
    <w:tmpl w:val="307A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B634A"/>
    <w:multiLevelType w:val="multilevel"/>
    <w:tmpl w:val="E30E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536D1"/>
    <w:multiLevelType w:val="multilevel"/>
    <w:tmpl w:val="3CB0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63F1D"/>
    <w:multiLevelType w:val="hybridMultilevel"/>
    <w:tmpl w:val="E72C22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E0118"/>
    <w:multiLevelType w:val="hybridMultilevel"/>
    <w:tmpl w:val="AC1C3814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0582D"/>
    <w:multiLevelType w:val="hybridMultilevel"/>
    <w:tmpl w:val="DA9AD2BA"/>
    <w:lvl w:ilvl="0" w:tplc="AA32B188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17"/>
  </w:num>
  <w:num w:numId="11">
    <w:abstractNumId w:val="6"/>
  </w:num>
  <w:num w:numId="12">
    <w:abstractNumId w:val="19"/>
  </w:num>
  <w:num w:numId="13">
    <w:abstractNumId w:val="5"/>
  </w:num>
  <w:num w:numId="14">
    <w:abstractNumId w:val="15"/>
  </w:num>
  <w:num w:numId="15">
    <w:abstractNumId w:val="20"/>
  </w:num>
  <w:num w:numId="16">
    <w:abstractNumId w:val="4"/>
  </w:num>
  <w:num w:numId="17">
    <w:abstractNumId w:val="25"/>
  </w:num>
  <w:num w:numId="18">
    <w:abstractNumId w:val="24"/>
  </w:num>
  <w:num w:numId="19">
    <w:abstractNumId w:val="16"/>
  </w:num>
  <w:num w:numId="20">
    <w:abstractNumId w:val="13"/>
  </w:num>
  <w:num w:numId="21">
    <w:abstractNumId w:val="9"/>
  </w:num>
  <w:num w:numId="22">
    <w:abstractNumId w:val="23"/>
  </w:num>
  <w:num w:numId="23">
    <w:abstractNumId w:val="22"/>
  </w:num>
  <w:num w:numId="24">
    <w:abstractNumId w:val="3"/>
  </w:num>
  <w:num w:numId="25">
    <w:abstractNumId w:val="26"/>
  </w:num>
  <w:num w:numId="26">
    <w:abstractNumId w:val="8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0"/>
    <w:rsid w:val="00003101"/>
    <w:rsid w:val="000143E6"/>
    <w:rsid w:val="00025705"/>
    <w:rsid w:val="00042696"/>
    <w:rsid w:val="000477F1"/>
    <w:rsid w:val="00047D8F"/>
    <w:rsid w:val="000521C3"/>
    <w:rsid w:val="0005376A"/>
    <w:rsid w:val="00054AAC"/>
    <w:rsid w:val="000670B5"/>
    <w:rsid w:val="000806EB"/>
    <w:rsid w:val="000A66A2"/>
    <w:rsid w:val="000C13BC"/>
    <w:rsid w:val="000C216A"/>
    <w:rsid w:val="000D0D99"/>
    <w:rsid w:val="000D5B28"/>
    <w:rsid w:val="000E75F3"/>
    <w:rsid w:val="000F0341"/>
    <w:rsid w:val="0010033D"/>
    <w:rsid w:val="00107796"/>
    <w:rsid w:val="001115E2"/>
    <w:rsid w:val="00117B29"/>
    <w:rsid w:val="00125B95"/>
    <w:rsid w:val="00133434"/>
    <w:rsid w:val="00140216"/>
    <w:rsid w:val="00143EAA"/>
    <w:rsid w:val="00154AB5"/>
    <w:rsid w:val="001667E6"/>
    <w:rsid w:val="001747F4"/>
    <w:rsid w:val="001855E4"/>
    <w:rsid w:val="00196E8F"/>
    <w:rsid w:val="001A45D7"/>
    <w:rsid w:val="001A4A92"/>
    <w:rsid w:val="001A505D"/>
    <w:rsid w:val="001A5E53"/>
    <w:rsid w:val="001B444F"/>
    <w:rsid w:val="001D2ABC"/>
    <w:rsid w:val="001E722D"/>
    <w:rsid w:val="001F3524"/>
    <w:rsid w:val="00200CFF"/>
    <w:rsid w:val="00204F07"/>
    <w:rsid w:val="00212196"/>
    <w:rsid w:val="002422BD"/>
    <w:rsid w:val="0024277E"/>
    <w:rsid w:val="00242D70"/>
    <w:rsid w:val="00243F1E"/>
    <w:rsid w:val="002542B6"/>
    <w:rsid w:val="00255DC4"/>
    <w:rsid w:val="00256DED"/>
    <w:rsid w:val="002605E8"/>
    <w:rsid w:val="00274416"/>
    <w:rsid w:val="00287D77"/>
    <w:rsid w:val="002A55B2"/>
    <w:rsid w:val="002C13E5"/>
    <w:rsid w:val="002C1B98"/>
    <w:rsid w:val="00300E31"/>
    <w:rsid w:val="0030170A"/>
    <w:rsid w:val="003349CF"/>
    <w:rsid w:val="00340341"/>
    <w:rsid w:val="00343C06"/>
    <w:rsid w:val="00351981"/>
    <w:rsid w:val="0035480F"/>
    <w:rsid w:val="0035526D"/>
    <w:rsid w:val="0038012D"/>
    <w:rsid w:val="00381365"/>
    <w:rsid w:val="003821B5"/>
    <w:rsid w:val="003A33D6"/>
    <w:rsid w:val="003B0139"/>
    <w:rsid w:val="003C2BC4"/>
    <w:rsid w:val="003C3271"/>
    <w:rsid w:val="003C7582"/>
    <w:rsid w:val="003E31CF"/>
    <w:rsid w:val="004045C9"/>
    <w:rsid w:val="004054E8"/>
    <w:rsid w:val="00406E93"/>
    <w:rsid w:val="00413F11"/>
    <w:rsid w:val="0041402C"/>
    <w:rsid w:val="00425435"/>
    <w:rsid w:val="00433F19"/>
    <w:rsid w:val="004419E8"/>
    <w:rsid w:val="004510E3"/>
    <w:rsid w:val="00452B2B"/>
    <w:rsid w:val="004634F9"/>
    <w:rsid w:val="004650D9"/>
    <w:rsid w:val="00470544"/>
    <w:rsid w:val="004772B5"/>
    <w:rsid w:val="0048392A"/>
    <w:rsid w:val="004878BE"/>
    <w:rsid w:val="0049489C"/>
    <w:rsid w:val="00494F6E"/>
    <w:rsid w:val="004A4F43"/>
    <w:rsid w:val="004B143D"/>
    <w:rsid w:val="004D560F"/>
    <w:rsid w:val="004E320E"/>
    <w:rsid w:val="004E759C"/>
    <w:rsid w:val="00505C6A"/>
    <w:rsid w:val="00524DCD"/>
    <w:rsid w:val="00530896"/>
    <w:rsid w:val="005440FE"/>
    <w:rsid w:val="005474FD"/>
    <w:rsid w:val="00551BEE"/>
    <w:rsid w:val="00557EC3"/>
    <w:rsid w:val="00584FB2"/>
    <w:rsid w:val="005B0B3A"/>
    <w:rsid w:val="005B4A81"/>
    <w:rsid w:val="005C4F99"/>
    <w:rsid w:val="005D0E4B"/>
    <w:rsid w:val="005D65C4"/>
    <w:rsid w:val="005F307D"/>
    <w:rsid w:val="005F697C"/>
    <w:rsid w:val="00602403"/>
    <w:rsid w:val="006236EB"/>
    <w:rsid w:val="00633E7C"/>
    <w:rsid w:val="006369F4"/>
    <w:rsid w:val="00681CAA"/>
    <w:rsid w:val="00683FC0"/>
    <w:rsid w:val="006D478F"/>
    <w:rsid w:val="006D7BA7"/>
    <w:rsid w:val="006E669D"/>
    <w:rsid w:val="006E797C"/>
    <w:rsid w:val="006F3226"/>
    <w:rsid w:val="00701337"/>
    <w:rsid w:val="00723CE8"/>
    <w:rsid w:val="00730ACE"/>
    <w:rsid w:val="007325E7"/>
    <w:rsid w:val="00736C03"/>
    <w:rsid w:val="00736C4F"/>
    <w:rsid w:val="0074759E"/>
    <w:rsid w:val="0076577F"/>
    <w:rsid w:val="0076788C"/>
    <w:rsid w:val="0076799E"/>
    <w:rsid w:val="00782843"/>
    <w:rsid w:val="00782B32"/>
    <w:rsid w:val="0079473E"/>
    <w:rsid w:val="00797901"/>
    <w:rsid w:val="007B0D04"/>
    <w:rsid w:val="007B44CD"/>
    <w:rsid w:val="007B4C88"/>
    <w:rsid w:val="007D3971"/>
    <w:rsid w:val="007E5F36"/>
    <w:rsid w:val="007E6EF5"/>
    <w:rsid w:val="007E7373"/>
    <w:rsid w:val="007E78CB"/>
    <w:rsid w:val="007F0987"/>
    <w:rsid w:val="007F7173"/>
    <w:rsid w:val="008016AC"/>
    <w:rsid w:val="00805FAF"/>
    <w:rsid w:val="00821495"/>
    <w:rsid w:val="0083437F"/>
    <w:rsid w:val="00835BFA"/>
    <w:rsid w:val="00853799"/>
    <w:rsid w:val="00853A65"/>
    <w:rsid w:val="00890229"/>
    <w:rsid w:val="00897CCA"/>
    <w:rsid w:val="008B5E78"/>
    <w:rsid w:val="008B786F"/>
    <w:rsid w:val="008B7E2B"/>
    <w:rsid w:val="008C2110"/>
    <w:rsid w:val="008D0C98"/>
    <w:rsid w:val="008D4167"/>
    <w:rsid w:val="008D7D90"/>
    <w:rsid w:val="008E1CE8"/>
    <w:rsid w:val="008E5497"/>
    <w:rsid w:val="0091194A"/>
    <w:rsid w:val="00914BF3"/>
    <w:rsid w:val="0092707A"/>
    <w:rsid w:val="009312BF"/>
    <w:rsid w:val="00951191"/>
    <w:rsid w:val="0095283E"/>
    <w:rsid w:val="00956DA2"/>
    <w:rsid w:val="009609B0"/>
    <w:rsid w:val="009612AF"/>
    <w:rsid w:val="00972401"/>
    <w:rsid w:val="00985780"/>
    <w:rsid w:val="0099131E"/>
    <w:rsid w:val="009948AA"/>
    <w:rsid w:val="009A1F91"/>
    <w:rsid w:val="009A446A"/>
    <w:rsid w:val="009F3A3E"/>
    <w:rsid w:val="009F670D"/>
    <w:rsid w:val="009F6C29"/>
    <w:rsid w:val="00A03C43"/>
    <w:rsid w:val="00A12CF3"/>
    <w:rsid w:val="00A20124"/>
    <w:rsid w:val="00A2435C"/>
    <w:rsid w:val="00A52E50"/>
    <w:rsid w:val="00A63E7C"/>
    <w:rsid w:val="00A65161"/>
    <w:rsid w:val="00A664A2"/>
    <w:rsid w:val="00A7005B"/>
    <w:rsid w:val="00A73C58"/>
    <w:rsid w:val="00AA1C1D"/>
    <w:rsid w:val="00AB3345"/>
    <w:rsid w:val="00AB4A30"/>
    <w:rsid w:val="00AB65A0"/>
    <w:rsid w:val="00AC2E34"/>
    <w:rsid w:val="00AD0AAC"/>
    <w:rsid w:val="00AD187E"/>
    <w:rsid w:val="00AD3069"/>
    <w:rsid w:val="00AD4D40"/>
    <w:rsid w:val="00AE0F34"/>
    <w:rsid w:val="00AF4322"/>
    <w:rsid w:val="00AF504F"/>
    <w:rsid w:val="00AF7FD5"/>
    <w:rsid w:val="00B00D14"/>
    <w:rsid w:val="00B1452B"/>
    <w:rsid w:val="00B14CBC"/>
    <w:rsid w:val="00B2302C"/>
    <w:rsid w:val="00B259FD"/>
    <w:rsid w:val="00B3651E"/>
    <w:rsid w:val="00B41506"/>
    <w:rsid w:val="00B43E45"/>
    <w:rsid w:val="00B50C02"/>
    <w:rsid w:val="00B64922"/>
    <w:rsid w:val="00B71901"/>
    <w:rsid w:val="00B86677"/>
    <w:rsid w:val="00B9476F"/>
    <w:rsid w:val="00B977F8"/>
    <w:rsid w:val="00BA4230"/>
    <w:rsid w:val="00BA62B1"/>
    <w:rsid w:val="00BB138D"/>
    <w:rsid w:val="00BB7CB7"/>
    <w:rsid w:val="00BC162B"/>
    <w:rsid w:val="00BC7369"/>
    <w:rsid w:val="00BE7AF2"/>
    <w:rsid w:val="00BF3A5C"/>
    <w:rsid w:val="00C00963"/>
    <w:rsid w:val="00C119DB"/>
    <w:rsid w:val="00C14039"/>
    <w:rsid w:val="00C158ED"/>
    <w:rsid w:val="00C26A15"/>
    <w:rsid w:val="00C343C7"/>
    <w:rsid w:val="00C40DB8"/>
    <w:rsid w:val="00C61BF9"/>
    <w:rsid w:val="00C71CB0"/>
    <w:rsid w:val="00C828EA"/>
    <w:rsid w:val="00C86F97"/>
    <w:rsid w:val="00C874B6"/>
    <w:rsid w:val="00CD4094"/>
    <w:rsid w:val="00CE1DB8"/>
    <w:rsid w:val="00CE624D"/>
    <w:rsid w:val="00CF416B"/>
    <w:rsid w:val="00D35786"/>
    <w:rsid w:val="00D370F3"/>
    <w:rsid w:val="00D52D9A"/>
    <w:rsid w:val="00D53D0F"/>
    <w:rsid w:val="00D632DF"/>
    <w:rsid w:val="00D7708C"/>
    <w:rsid w:val="00D84FD2"/>
    <w:rsid w:val="00D9619A"/>
    <w:rsid w:val="00DA50C3"/>
    <w:rsid w:val="00DB0395"/>
    <w:rsid w:val="00DB7F8B"/>
    <w:rsid w:val="00DC2861"/>
    <w:rsid w:val="00DE0AEC"/>
    <w:rsid w:val="00DF086D"/>
    <w:rsid w:val="00E111F8"/>
    <w:rsid w:val="00E22A5E"/>
    <w:rsid w:val="00E7121F"/>
    <w:rsid w:val="00E7181C"/>
    <w:rsid w:val="00E72934"/>
    <w:rsid w:val="00E8488E"/>
    <w:rsid w:val="00ED1820"/>
    <w:rsid w:val="00EF3A57"/>
    <w:rsid w:val="00EF62E8"/>
    <w:rsid w:val="00EF6FC2"/>
    <w:rsid w:val="00F149F6"/>
    <w:rsid w:val="00F27A26"/>
    <w:rsid w:val="00F338FE"/>
    <w:rsid w:val="00F37F14"/>
    <w:rsid w:val="00F47848"/>
    <w:rsid w:val="00F50ACA"/>
    <w:rsid w:val="00F52230"/>
    <w:rsid w:val="00F55BBA"/>
    <w:rsid w:val="00F574D3"/>
    <w:rsid w:val="00F85973"/>
    <w:rsid w:val="00FA203A"/>
    <w:rsid w:val="00FC1BE8"/>
    <w:rsid w:val="00FD5FBE"/>
    <w:rsid w:val="00FE18D3"/>
    <w:rsid w:val="00FE7F92"/>
    <w:rsid w:val="00FF092B"/>
    <w:rsid w:val="00FF18A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8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17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27A26"/>
    <w:rPr>
      <w:b/>
      <w:bCs/>
      <w:lang w:val="en-GB"/>
    </w:rPr>
  </w:style>
  <w:style w:type="character" w:styleId="PageNumber">
    <w:name w:val="page number"/>
    <w:basedOn w:val="DefaultParagraphFont"/>
    <w:rsid w:val="002C13E5"/>
  </w:style>
  <w:style w:type="character" w:styleId="CommentReference">
    <w:name w:val="annotation reference"/>
    <w:basedOn w:val="DefaultParagraphFont"/>
    <w:semiHidden/>
    <w:rsid w:val="00736C4F"/>
    <w:rPr>
      <w:sz w:val="16"/>
      <w:szCs w:val="16"/>
    </w:rPr>
  </w:style>
  <w:style w:type="paragraph" w:styleId="CommentText">
    <w:name w:val="annotation text"/>
    <w:basedOn w:val="Normal"/>
    <w:semiHidden/>
    <w:rsid w:val="00736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C4F"/>
    <w:rPr>
      <w:b/>
      <w:bCs/>
    </w:rPr>
  </w:style>
  <w:style w:type="paragraph" w:styleId="BalloonText">
    <w:name w:val="Balloon Text"/>
    <w:basedOn w:val="Normal"/>
    <w:semiHidden/>
    <w:rsid w:val="00736C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F0341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DefaultParagraphFont"/>
    <w:rsid w:val="000F0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8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17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27A26"/>
    <w:rPr>
      <w:b/>
      <w:bCs/>
      <w:lang w:val="en-GB"/>
    </w:rPr>
  </w:style>
  <w:style w:type="character" w:styleId="PageNumber">
    <w:name w:val="page number"/>
    <w:basedOn w:val="DefaultParagraphFont"/>
    <w:rsid w:val="002C13E5"/>
  </w:style>
  <w:style w:type="character" w:styleId="CommentReference">
    <w:name w:val="annotation reference"/>
    <w:basedOn w:val="DefaultParagraphFont"/>
    <w:semiHidden/>
    <w:rsid w:val="00736C4F"/>
    <w:rPr>
      <w:sz w:val="16"/>
      <w:szCs w:val="16"/>
    </w:rPr>
  </w:style>
  <w:style w:type="paragraph" w:styleId="CommentText">
    <w:name w:val="annotation text"/>
    <w:basedOn w:val="Normal"/>
    <w:semiHidden/>
    <w:rsid w:val="00736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C4F"/>
    <w:rPr>
      <w:b/>
      <w:bCs/>
    </w:rPr>
  </w:style>
  <w:style w:type="paragraph" w:styleId="BalloonText">
    <w:name w:val="Balloon Text"/>
    <w:basedOn w:val="Normal"/>
    <w:semiHidden/>
    <w:rsid w:val="00736C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F0341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DefaultParagraphFont"/>
    <w:rsid w:val="000F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~1\AppData\Local\Temp\8.1_Complaint_form_2011-11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8.1_Complaint_form_2011-11-23</Template>
  <TotalTime>8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 International e</vt:lpstr>
    </vt:vector>
  </TitlesOfParts>
  <Company>FLO International e.V.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 International e</dc:title>
  <dc:creator>standards-intern</dc:creator>
  <cp:lastModifiedBy>standards-intern</cp:lastModifiedBy>
  <cp:revision>2</cp:revision>
  <cp:lastPrinted>2011-01-18T16:49:00Z</cp:lastPrinted>
  <dcterms:created xsi:type="dcterms:W3CDTF">2016-04-19T12:31:00Z</dcterms:created>
  <dcterms:modified xsi:type="dcterms:W3CDTF">2016-04-20T11:59:00Z</dcterms:modified>
</cp:coreProperties>
</file>