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FC26F0" w:rsidRPr="00FC26F0" w:rsidTr="001C1472">
        <w:trPr>
          <w:trHeight w:val="1098"/>
        </w:trPr>
        <w:tc>
          <w:tcPr>
            <w:tcW w:w="9020" w:type="dxa"/>
            <w:gridSpan w:val="2"/>
            <w:shd w:val="clear" w:color="auto" w:fill="92D050"/>
          </w:tcPr>
          <w:p w:rsidR="008C6538" w:rsidRPr="001C1472" w:rsidRDefault="008C6538" w:rsidP="001C1472">
            <w:pPr>
              <w:spacing w:before="120" w:after="120" w:line="276" w:lineRule="auto"/>
              <w:jc w:val="center"/>
              <w:rPr>
                <w:rFonts w:cs="Arial"/>
                <w:b/>
                <w:color w:val="000000" w:themeColor="text1"/>
                <w:sz w:val="24"/>
              </w:rPr>
            </w:pPr>
            <w:r w:rsidRPr="001C1472">
              <w:rPr>
                <w:rFonts w:cs="Arial"/>
                <w:b/>
                <w:color w:val="000000" w:themeColor="text1"/>
                <w:sz w:val="24"/>
              </w:rPr>
              <w:t>Consultation document for Fairtrade Stakeholders:</w:t>
            </w:r>
          </w:p>
          <w:p w:rsidR="008C6538" w:rsidRPr="00FC26F0" w:rsidRDefault="00885F53" w:rsidP="00885F53">
            <w:pPr>
              <w:pStyle w:val="NormalWeb"/>
              <w:spacing w:before="0" w:beforeAutospacing="0" w:after="0" w:afterAutospacing="0"/>
              <w:jc w:val="center"/>
              <w:rPr>
                <w:rFonts w:cs="Arial"/>
                <w:color w:val="000000" w:themeColor="text1"/>
                <w:szCs w:val="20"/>
              </w:rPr>
            </w:pPr>
            <w:r>
              <w:rPr>
                <w:rFonts w:cs="Arial"/>
              </w:rPr>
              <w:t xml:space="preserve">Small Producer Organizations (SPO) in the banana sector: plantations in SPOs and review of indicators values for farm size and permanent number of workers in Ecuador, </w:t>
            </w:r>
            <w:r w:rsidR="000847DC">
              <w:rPr>
                <w:rFonts w:cs="Arial"/>
              </w:rPr>
              <w:t xml:space="preserve">Dominican </w:t>
            </w:r>
            <w:r>
              <w:rPr>
                <w:rFonts w:cs="Arial"/>
              </w:rPr>
              <w:t>Rep</w:t>
            </w:r>
            <w:r w:rsidR="000847DC">
              <w:rPr>
                <w:rFonts w:cs="Arial"/>
              </w:rPr>
              <w:t>ublic (DR)</w:t>
            </w:r>
            <w:r>
              <w:rPr>
                <w:rFonts w:cs="Arial"/>
              </w:rPr>
              <w:t xml:space="preserve"> &amp; Colombia</w:t>
            </w:r>
          </w:p>
        </w:tc>
      </w:tr>
      <w:tr w:rsidR="00FC26F0" w:rsidRPr="00FC26F0" w:rsidTr="005A56EE">
        <w:trPr>
          <w:trHeight w:val="356"/>
        </w:trPr>
        <w:tc>
          <w:tcPr>
            <w:tcW w:w="2835" w:type="dxa"/>
            <w:vAlign w:val="bottom"/>
          </w:tcPr>
          <w:p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Consultation Period</w:t>
            </w:r>
          </w:p>
        </w:tc>
        <w:tc>
          <w:tcPr>
            <w:tcW w:w="6185" w:type="dxa"/>
            <w:vAlign w:val="bottom"/>
          </w:tcPr>
          <w:p w:rsidR="008C6538" w:rsidRPr="00FC26F0" w:rsidRDefault="009A5270" w:rsidP="009A5270">
            <w:pPr>
              <w:spacing w:before="120" w:after="120" w:line="276" w:lineRule="auto"/>
              <w:jc w:val="left"/>
              <w:rPr>
                <w:rFonts w:cs="Arial"/>
                <w:color w:val="000000" w:themeColor="text1"/>
                <w:szCs w:val="20"/>
              </w:rPr>
            </w:pPr>
            <w:r w:rsidRPr="009A5270">
              <w:rPr>
                <w:rFonts w:cs="Arial"/>
                <w:color w:val="000000" w:themeColor="text1"/>
                <w:szCs w:val="20"/>
              </w:rPr>
              <w:t>01</w:t>
            </w:r>
            <w:r w:rsidR="00F1253B" w:rsidRPr="009A5270">
              <w:rPr>
                <w:rFonts w:cs="Arial"/>
                <w:color w:val="000000" w:themeColor="text1"/>
                <w:szCs w:val="20"/>
              </w:rPr>
              <w:t>.</w:t>
            </w:r>
            <w:r w:rsidR="004A2681" w:rsidRPr="009A5270">
              <w:rPr>
                <w:rFonts w:cs="Arial"/>
                <w:color w:val="000000" w:themeColor="text1"/>
                <w:szCs w:val="20"/>
              </w:rPr>
              <w:t>0</w:t>
            </w:r>
            <w:r w:rsidRPr="009A5270">
              <w:rPr>
                <w:rFonts w:cs="Arial"/>
                <w:color w:val="000000" w:themeColor="text1"/>
                <w:szCs w:val="20"/>
              </w:rPr>
              <w:t>7</w:t>
            </w:r>
            <w:r w:rsidR="00825ED1" w:rsidRPr="009A5270">
              <w:rPr>
                <w:rFonts w:cs="Arial"/>
                <w:color w:val="000000" w:themeColor="text1"/>
                <w:szCs w:val="20"/>
              </w:rPr>
              <w:t>.201</w:t>
            </w:r>
            <w:r w:rsidR="004A2681" w:rsidRPr="009A5270">
              <w:rPr>
                <w:rFonts w:cs="Arial"/>
                <w:color w:val="000000" w:themeColor="text1"/>
                <w:szCs w:val="20"/>
              </w:rPr>
              <w:t>6</w:t>
            </w:r>
            <w:r w:rsidR="008C6538" w:rsidRPr="009A5270">
              <w:rPr>
                <w:rFonts w:cs="Arial"/>
                <w:color w:val="000000" w:themeColor="text1"/>
                <w:szCs w:val="20"/>
              </w:rPr>
              <w:t xml:space="preserve"> – </w:t>
            </w:r>
            <w:r w:rsidRPr="009A5270">
              <w:rPr>
                <w:rFonts w:cs="Arial"/>
                <w:color w:val="000000" w:themeColor="text1"/>
                <w:szCs w:val="20"/>
              </w:rPr>
              <w:t>31</w:t>
            </w:r>
            <w:r w:rsidR="00F1253B" w:rsidRPr="009A5270">
              <w:rPr>
                <w:rFonts w:cs="Arial"/>
                <w:color w:val="000000" w:themeColor="text1"/>
                <w:szCs w:val="20"/>
              </w:rPr>
              <w:t>.0</w:t>
            </w:r>
            <w:r w:rsidR="00885F53" w:rsidRPr="009A5270">
              <w:rPr>
                <w:rFonts w:cs="Arial"/>
                <w:color w:val="000000" w:themeColor="text1"/>
                <w:szCs w:val="20"/>
              </w:rPr>
              <w:t>7</w:t>
            </w:r>
            <w:r w:rsidR="00825ED1" w:rsidRPr="009A5270">
              <w:rPr>
                <w:rFonts w:cs="Arial"/>
                <w:color w:val="000000" w:themeColor="text1"/>
                <w:szCs w:val="20"/>
              </w:rPr>
              <w:t>.201</w:t>
            </w:r>
            <w:r w:rsidR="003E27E2" w:rsidRPr="009A5270">
              <w:rPr>
                <w:rFonts w:cs="Arial"/>
                <w:color w:val="000000" w:themeColor="text1"/>
                <w:szCs w:val="20"/>
              </w:rPr>
              <w:t>6</w:t>
            </w:r>
          </w:p>
        </w:tc>
      </w:tr>
      <w:tr w:rsidR="008C6538" w:rsidRPr="00FC26F0" w:rsidTr="005A56EE">
        <w:trPr>
          <w:trHeight w:val="356"/>
        </w:trPr>
        <w:tc>
          <w:tcPr>
            <w:tcW w:w="2835" w:type="dxa"/>
            <w:vAlign w:val="bottom"/>
          </w:tcPr>
          <w:p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Project Manager</w:t>
            </w:r>
          </w:p>
        </w:tc>
        <w:tc>
          <w:tcPr>
            <w:tcW w:w="6185" w:type="dxa"/>
            <w:vAlign w:val="bottom"/>
          </w:tcPr>
          <w:p w:rsidR="008C6538" w:rsidRPr="00FC26F0" w:rsidRDefault="00CD25C1" w:rsidP="00F9491F">
            <w:pPr>
              <w:spacing w:before="120" w:after="120" w:line="276" w:lineRule="auto"/>
              <w:jc w:val="left"/>
              <w:rPr>
                <w:rFonts w:cs="Arial"/>
                <w:color w:val="000000" w:themeColor="text1"/>
                <w:szCs w:val="20"/>
              </w:rPr>
            </w:pPr>
            <w:r>
              <w:rPr>
                <w:rFonts w:cs="Arial"/>
                <w:color w:val="000000" w:themeColor="text1"/>
                <w:szCs w:val="20"/>
              </w:rPr>
              <w:t>Arayath Kooteri Sajindranath</w:t>
            </w:r>
            <w:r w:rsidR="00A33388" w:rsidRPr="00FC26F0">
              <w:rPr>
                <w:rFonts w:cs="Arial"/>
                <w:color w:val="000000" w:themeColor="text1"/>
                <w:szCs w:val="20"/>
              </w:rPr>
              <w:t xml:space="preserve">, </w:t>
            </w:r>
            <w:r w:rsidR="00F354BA" w:rsidRPr="00FC26F0">
              <w:rPr>
                <w:rFonts w:cs="Arial"/>
                <w:color w:val="000000" w:themeColor="text1"/>
                <w:szCs w:val="20"/>
              </w:rPr>
              <w:t>Standards &amp; Pricing,</w:t>
            </w:r>
            <w:r w:rsidR="00A24B6E" w:rsidRPr="00FC26F0">
              <w:rPr>
                <w:rFonts w:cs="Arial"/>
                <w:color w:val="000000" w:themeColor="text1"/>
                <w:szCs w:val="20"/>
              </w:rPr>
              <w:t xml:space="preserve"> </w:t>
            </w:r>
            <w:r w:rsidR="00F9491F">
              <w:rPr>
                <w:rFonts w:cs="Arial"/>
                <w:color w:val="000000" w:themeColor="text1"/>
                <w:szCs w:val="20"/>
              </w:rPr>
              <w:t xml:space="preserve">            </w:t>
            </w:r>
            <w:hyperlink r:id="rId9" w:history="1">
              <w:r w:rsidR="00F9491F" w:rsidRPr="001674C9">
                <w:rPr>
                  <w:rStyle w:val="Hyperlink"/>
                  <w:rFonts w:cs="Arial"/>
                  <w:szCs w:val="20"/>
                </w:rPr>
                <w:t>s.arayath-kooteri@fairtrade.net</w:t>
              </w:r>
            </w:hyperlink>
            <w:r>
              <w:rPr>
                <w:rFonts w:cs="Arial"/>
                <w:szCs w:val="20"/>
              </w:rPr>
              <w:t xml:space="preserve"> </w:t>
            </w:r>
            <w:r w:rsidR="00A33388" w:rsidRPr="00FC26F0">
              <w:rPr>
                <w:rFonts w:cs="Arial"/>
                <w:color w:val="000000" w:themeColor="text1"/>
                <w:szCs w:val="20"/>
              </w:rPr>
              <w:t xml:space="preserve"> </w:t>
            </w:r>
          </w:p>
        </w:tc>
      </w:tr>
    </w:tbl>
    <w:p w:rsidR="0057227C" w:rsidRPr="00FC26F0" w:rsidRDefault="0057227C" w:rsidP="0057227C">
      <w:pPr>
        <w:spacing w:before="120" w:after="120" w:line="276" w:lineRule="auto"/>
        <w:jc w:val="left"/>
        <w:rPr>
          <w:rFonts w:cs="Arial"/>
          <w:b/>
          <w:color w:val="000000" w:themeColor="text1"/>
          <w:szCs w:val="20"/>
        </w:rPr>
      </w:pPr>
    </w:p>
    <w:p w:rsidR="008C6538" w:rsidRPr="00FC26F0" w:rsidRDefault="004E18B1" w:rsidP="00D056FD">
      <w:pPr>
        <w:rPr>
          <w:rFonts w:cs="Arial"/>
          <w:b/>
          <w:color w:val="000000" w:themeColor="text1"/>
          <w:szCs w:val="20"/>
        </w:rPr>
      </w:pPr>
      <w:r w:rsidRPr="00FC26F0">
        <w:rPr>
          <w:rFonts w:cs="Arial"/>
          <w:b/>
          <w:color w:val="000000" w:themeColor="text1"/>
          <w:szCs w:val="20"/>
        </w:rPr>
        <w:t>PART 1: Introduction</w:t>
      </w:r>
    </w:p>
    <w:p w:rsidR="00CA399E" w:rsidRDefault="000461D9" w:rsidP="00D056FD">
      <w:pPr>
        <w:rPr>
          <w:rFonts w:cs="Arial"/>
          <w:color w:val="000000" w:themeColor="text1"/>
          <w:szCs w:val="20"/>
        </w:rPr>
      </w:pPr>
      <w:r w:rsidRPr="00021BFF">
        <w:rPr>
          <w:rFonts w:cs="Arial"/>
          <w:color w:val="000000" w:themeColor="text1"/>
          <w:szCs w:val="20"/>
        </w:rPr>
        <w:t>Welcome to the consultation</w:t>
      </w:r>
      <w:r w:rsidR="00885F53">
        <w:rPr>
          <w:rFonts w:cs="Arial"/>
          <w:color w:val="000000" w:themeColor="text1"/>
          <w:szCs w:val="20"/>
        </w:rPr>
        <w:t xml:space="preserve"> on the project titled:  </w:t>
      </w:r>
      <w:r w:rsidR="00885F53" w:rsidRPr="00110F26">
        <w:rPr>
          <w:rFonts w:cs="Arial"/>
          <w:i/>
        </w:rPr>
        <w:t xml:space="preserve">Small Producer Organizations (SPO) in the banana sector: plantations in SPOs and review of indicators values for farm size and permanent number of workers in Ecuador, </w:t>
      </w:r>
      <w:r w:rsidR="00066391">
        <w:rPr>
          <w:rFonts w:cs="Arial"/>
          <w:i/>
        </w:rPr>
        <w:t>Dominican Republic (</w:t>
      </w:r>
      <w:r w:rsidR="00885F53" w:rsidRPr="00110F26">
        <w:rPr>
          <w:rFonts w:cs="Arial"/>
          <w:i/>
        </w:rPr>
        <w:t>DR</w:t>
      </w:r>
      <w:r w:rsidR="00066391">
        <w:rPr>
          <w:rFonts w:cs="Arial"/>
          <w:i/>
        </w:rPr>
        <w:t>) and</w:t>
      </w:r>
      <w:r w:rsidR="00885F53" w:rsidRPr="00110F26">
        <w:rPr>
          <w:rFonts w:cs="Arial"/>
          <w:i/>
        </w:rPr>
        <w:t xml:space="preserve"> Colombia</w:t>
      </w:r>
      <w:r w:rsidRPr="00021BFF">
        <w:rPr>
          <w:rFonts w:cs="Arial"/>
          <w:color w:val="000000" w:themeColor="text1"/>
          <w:szCs w:val="20"/>
        </w:rPr>
        <w:t>.</w:t>
      </w:r>
      <w:r w:rsidR="002D7D07">
        <w:rPr>
          <w:rFonts w:cs="Arial"/>
          <w:color w:val="000000" w:themeColor="text1"/>
          <w:szCs w:val="20"/>
        </w:rPr>
        <w:t xml:space="preserve"> This project is broken down into two parts 1) Managing Plantations in Banana producing SPOs and 2) Indicator values for farm size and permanent number of workers in Ecuador, DR and Colombia. </w:t>
      </w:r>
    </w:p>
    <w:p w:rsidR="00CA399E" w:rsidRDefault="00CA399E" w:rsidP="00D056FD">
      <w:pPr>
        <w:rPr>
          <w:rFonts w:cs="Arial"/>
          <w:color w:val="000000" w:themeColor="text1"/>
          <w:szCs w:val="20"/>
        </w:rPr>
      </w:pPr>
    </w:p>
    <w:p w:rsidR="000461D9" w:rsidRPr="00021BFF" w:rsidRDefault="002D7D07" w:rsidP="00D056FD">
      <w:pPr>
        <w:rPr>
          <w:rFonts w:cs="Arial"/>
          <w:color w:val="000000" w:themeColor="text1"/>
          <w:szCs w:val="20"/>
        </w:rPr>
      </w:pPr>
      <w:r w:rsidRPr="00CA399E">
        <w:rPr>
          <w:rFonts w:cs="Arial"/>
          <w:b/>
          <w:color w:val="000000" w:themeColor="text1"/>
          <w:szCs w:val="20"/>
        </w:rPr>
        <w:t xml:space="preserve">This consultation, only involves </w:t>
      </w:r>
      <w:r w:rsidR="00C45AF2">
        <w:rPr>
          <w:rFonts w:cs="Arial"/>
          <w:b/>
          <w:color w:val="000000" w:themeColor="text1"/>
          <w:szCs w:val="20"/>
        </w:rPr>
        <w:t xml:space="preserve">gathering stakeholder feedback on various options for dealing with </w:t>
      </w:r>
      <w:r w:rsidRPr="00CA399E">
        <w:rPr>
          <w:rFonts w:cs="Arial"/>
          <w:b/>
          <w:color w:val="000000" w:themeColor="text1"/>
          <w:szCs w:val="20"/>
        </w:rPr>
        <w:t>‘Plantations in Banana producing SPOs</w:t>
      </w:r>
      <w:r w:rsidRPr="00110F26">
        <w:rPr>
          <w:rFonts w:cs="Arial"/>
          <w:b/>
          <w:color w:val="000000" w:themeColor="text1"/>
          <w:szCs w:val="20"/>
        </w:rPr>
        <w:t>.</w:t>
      </w:r>
      <w:r>
        <w:rPr>
          <w:rFonts w:cs="Arial"/>
          <w:color w:val="000000" w:themeColor="text1"/>
          <w:szCs w:val="20"/>
        </w:rPr>
        <w:t xml:space="preserve"> </w:t>
      </w:r>
      <w:r w:rsidR="00C45AF2">
        <w:rPr>
          <w:rFonts w:cs="Arial"/>
          <w:color w:val="000000" w:themeColor="text1"/>
          <w:szCs w:val="20"/>
        </w:rPr>
        <w:t>Based on the feedback in this consultation, a proposal for the standard amendment will be drafted and consulted in a second round of consultation</w:t>
      </w:r>
      <w:r w:rsidR="00F52935">
        <w:rPr>
          <w:rFonts w:cs="Arial"/>
          <w:color w:val="000000" w:themeColor="text1"/>
          <w:szCs w:val="20"/>
        </w:rPr>
        <w:t xml:space="preserve">. </w:t>
      </w:r>
      <w:r w:rsidR="00F52935" w:rsidRPr="00F52935">
        <w:rPr>
          <w:rFonts w:cs="Arial"/>
          <w:b/>
          <w:color w:val="000000" w:themeColor="text1"/>
          <w:szCs w:val="20"/>
        </w:rPr>
        <w:t xml:space="preserve"> </w:t>
      </w:r>
      <w:r w:rsidR="00F52935" w:rsidRPr="00CA399E">
        <w:rPr>
          <w:rFonts w:cs="Arial"/>
          <w:b/>
          <w:color w:val="000000" w:themeColor="text1"/>
          <w:szCs w:val="20"/>
        </w:rPr>
        <w:t>As the part on ‘Indicator values’ is related to SPOs in three countries, Ecuador, DR and Colombia, they would be consulted separately</w:t>
      </w:r>
      <w:r w:rsidR="00C45AF2">
        <w:rPr>
          <w:rFonts w:cs="Arial"/>
          <w:color w:val="000000" w:themeColor="text1"/>
          <w:szCs w:val="20"/>
        </w:rPr>
        <w:t xml:space="preserve">. Each consultation will be for 30 days duration. </w:t>
      </w:r>
    </w:p>
    <w:p w:rsidR="000461D9" w:rsidRPr="00FC26F0" w:rsidRDefault="000461D9" w:rsidP="00D056FD">
      <w:pPr>
        <w:rPr>
          <w:rFonts w:eastAsia="Arial-Black" w:cs="Arial"/>
          <w:color w:val="000000" w:themeColor="text1"/>
          <w:szCs w:val="20"/>
          <w:lang w:eastAsia="en-US"/>
        </w:rPr>
      </w:pPr>
    </w:p>
    <w:p w:rsidR="000461D9" w:rsidRPr="00FC26F0" w:rsidRDefault="000461D9" w:rsidP="00D056FD">
      <w:pPr>
        <w:rPr>
          <w:rFonts w:eastAsia="Arial-Black" w:cs="Arial"/>
          <w:color w:val="000000" w:themeColor="text1"/>
          <w:szCs w:val="20"/>
          <w:lang w:eastAsia="en-US"/>
        </w:rPr>
      </w:pPr>
      <w:r w:rsidRPr="00FC26F0">
        <w:rPr>
          <w:rFonts w:eastAsia="Arial-Black" w:cs="Arial"/>
          <w:color w:val="000000" w:themeColor="text1"/>
          <w:szCs w:val="20"/>
          <w:lang w:eastAsia="en-US"/>
        </w:rPr>
        <w:t xml:space="preserve">Thank you for taking the time to participate. First you will find an introduction to the topic and consultation process and then you will be asked the consultation questions. The whole process should take you around </w:t>
      </w:r>
      <w:r w:rsidR="00655CA2">
        <w:rPr>
          <w:rFonts w:eastAsia="Arial-Black" w:cs="Arial"/>
          <w:color w:val="000000" w:themeColor="text1"/>
          <w:szCs w:val="20"/>
          <w:lang w:eastAsia="en-US"/>
        </w:rPr>
        <w:t>30</w:t>
      </w:r>
      <w:r w:rsidRPr="00FC26F0">
        <w:rPr>
          <w:rFonts w:eastAsia="Arial-Black" w:cs="Arial"/>
          <w:color w:val="000000" w:themeColor="text1"/>
          <w:szCs w:val="20"/>
          <w:lang w:eastAsia="en-US"/>
        </w:rPr>
        <w:t xml:space="preserve"> minutes.</w:t>
      </w:r>
    </w:p>
    <w:p w:rsidR="00DF0DCB" w:rsidRPr="00FC26F0" w:rsidRDefault="00DF0DCB" w:rsidP="00D056FD">
      <w:pPr>
        <w:rPr>
          <w:rFonts w:cs="Arial"/>
          <w:b/>
          <w:color w:val="000000" w:themeColor="text1"/>
          <w:szCs w:val="20"/>
        </w:rPr>
      </w:pPr>
    </w:p>
    <w:p w:rsidR="008C6538" w:rsidRPr="00942046" w:rsidRDefault="008C6538" w:rsidP="00D056FD">
      <w:pPr>
        <w:rPr>
          <w:rFonts w:cs="Arial"/>
          <w:b/>
          <w:color w:val="000000" w:themeColor="text1"/>
          <w:szCs w:val="20"/>
        </w:rPr>
      </w:pPr>
      <w:r w:rsidRPr="00942046">
        <w:rPr>
          <w:rFonts w:cs="Arial"/>
          <w:b/>
          <w:color w:val="000000" w:themeColor="text1"/>
          <w:szCs w:val="20"/>
        </w:rPr>
        <w:t>General Introduction</w:t>
      </w:r>
    </w:p>
    <w:p w:rsidR="008C6538" w:rsidRPr="00FC26F0" w:rsidRDefault="008C6538" w:rsidP="00D056FD">
      <w:pPr>
        <w:rPr>
          <w:rFonts w:cs="Arial"/>
          <w:color w:val="000000" w:themeColor="text1"/>
          <w:szCs w:val="20"/>
        </w:rPr>
      </w:pPr>
      <w:r w:rsidRPr="00FC26F0">
        <w:rPr>
          <w:rFonts w:cs="Arial"/>
          <w:color w:val="000000" w:themeColor="text1"/>
          <w:szCs w:val="20"/>
        </w:rPr>
        <w:t xml:space="preserve">Fairtrade Standards support the sustainable development of </w:t>
      </w:r>
      <w:r w:rsidR="00A202A9" w:rsidRPr="00FC26F0">
        <w:rPr>
          <w:rFonts w:cs="Arial"/>
          <w:color w:val="000000" w:themeColor="text1"/>
          <w:szCs w:val="20"/>
        </w:rPr>
        <w:t xml:space="preserve">disadvantaged </w:t>
      </w:r>
      <w:r w:rsidRPr="00FC26F0">
        <w:rPr>
          <w:rFonts w:cs="Arial"/>
          <w:color w:val="000000" w:themeColor="text1"/>
          <w:szCs w:val="20"/>
        </w:rPr>
        <w:t xml:space="preserve">small-scale </w:t>
      </w:r>
      <w:r w:rsidR="007949D5" w:rsidRPr="00FC26F0">
        <w:rPr>
          <w:rFonts w:cs="Arial"/>
          <w:color w:val="000000" w:themeColor="text1"/>
          <w:szCs w:val="20"/>
        </w:rPr>
        <w:t xml:space="preserve">farmers </w:t>
      </w:r>
      <w:r w:rsidRPr="00FC26F0">
        <w:rPr>
          <w:rFonts w:cs="Arial"/>
          <w:color w:val="000000" w:themeColor="text1"/>
          <w:szCs w:val="20"/>
        </w:rPr>
        <w:t xml:space="preserve">and workers. Producers and traders must meet applicable Fairtrade </w:t>
      </w:r>
      <w:r w:rsidR="00751C80" w:rsidRPr="00FC26F0">
        <w:rPr>
          <w:rFonts w:cs="Arial"/>
          <w:color w:val="000000" w:themeColor="text1"/>
          <w:szCs w:val="20"/>
        </w:rPr>
        <w:t>S</w:t>
      </w:r>
      <w:r w:rsidRPr="00FC26F0">
        <w:rPr>
          <w:rFonts w:cs="Arial"/>
          <w:color w:val="000000" w:themeColor="text1"/>
          <w:szCs w:val="20"/>
        </w:rPr>
        <w:t xml:space="preserve">tandards for their products to be certified as Fairtrade. Within </w:t>
      </w:r>
      <w:r w:rsidR="00751C80" w:rsidRPr="00FC26F0">
        <w:rPr>
          <w:rFonts w:cs="Arial"/>
          <w:color w:val="000000" w:themeColor="text1"/>
          <w:szCs w:val="20"/>
        </w:rPr>
        <w:t>Fairtrade International,</w:t>
      </w:r>
      <w:r w:rsidRPr="00FC26F0">
        <w:rPr>
          <w:rFonts w:cs="Arial"/>
          <w:color w:val="000000" w:themeColor="text1"/>
          <w:szCs w:val="20"/>
        </w:rPr>
        <w:t xml:space="preserve"> Standard</w:t>
      </w:r>
      <w:r w:rsidR="000C176C" w:rsidRPr="00FC26F0">
        <w:rPr>
          <w:rFonts w:cs="Arial"/>
          <w:color w:val="000000" w:themeColor="text1"/>
          <w:szCs w:val="20"/>
        </w:rPr>
        <w:t>s</w:t>
      </w:r>
      <w:r w:rsidRPr="00FC26F0">
        <w:rPr>
          <w:rFonts w:cs="Arial"/>
          <w:color w:val="000000" w:themeColor="text1"/>
          <w:szCs w:val="20"/>
        </w:rPr>
        <w:t xml:space="preserve"> </w:t>
      </w:r>
      <w:r w:rsidR="005244AE" w:rsidRPr="00FC26F0">
        <w:rPr>
          <w:rFonts w:cs="Arial"/>
          <w:color w:val="000000" w:themeColor="text1"/>
          <w:szCs w:val="20"/>
        </w:rPr>
        <w:t>&amp;</w:t>
      </w:r>
      <w:r w:rsidR="004D13E5" w:rsidRPr="00FC26F0">
        <w:rPr>
          <w:rFonts w:cs="Arial"/>
          <w:color w:val="000000" w:themeColor="text1"/>
          <w:szCs w:val="20"/>
        </w:rPr>
        <w:t xml:space="preserve"> Pricing</w:t>
      </w:r>
      <w:r w:rsidRPr="00FC26F0">
        <w:rPr>
          <w:rFonts w:cs="Arial"/>
          <w:color w:val="000000" w:themeColor="text1"/>
          <w:szCs w:val="20"/>
        </w:rPr>
        <w:t xml:space="preserve"> (S</w:t>
      </w:r>
      <w:r w:rsidR="004814A8" w:rsidRPr="00FC26F0">
        <w:rPr>
          <w:rFonts w:cs="Arial"/>
          <w:color w:val="000000" w:themeColor="text1"/>
          <w:szCs w:val="20"/>
        </w:rPr>
        <w:t>&amp;P</w:t>
      </w:r>
      <w:r w:rsidRPr="00FC26F0">
        <w:rPr>
          <w:rFonts w:cs="Arial"/>
          <w:color w:val="000000" w:themeColor="text1"/>
          <w:szCs w:val="20"/>
        </w:rPr>
        <w:t>) is responsible for developing Fairtrade Standards. The procedure</w:t>
      </w:r>
      <w:r w:rsidR="00B86A7C" w:rsidRPr="00FC26F0">
        <w:rPr>
          <w:rFonts w:cs="Arial"/>
          <w:color w:val="000000" w:themeColor="text1"/>
          <w:szCs w:val="20"/>
        </w:rPr>
        <w:t xml:space="preserve"> followed, as outlined in the </w:t>
      </w:r>
      <w:hyperlink r:id="rId10" w:history="1">
        <w:r w:rsidR="00B86A7C" w:rsidRPr="00937EAD">
          <w:rPr>
            <w:rStyle w:val="Hyperlink"/>
            <w:rFonts w:cs="Arial"/>
            <w:szCs w:val="20"/>
          </w:rPr>
          <w:t>Standard</w:t>
        </w:r>
        <w:r w:rsidR="00B86A7C" w:rsidRPr="00937EAD">
          <w:rPr>
            <w:rStyle w:val="Hyperlink"/>
            <w:rFonts w:cs="Arial"/>
            <w:szCs w:val="20"/>
          </w:rPr>
          <w:t xml:space="preserve"> </w:t>
        </w:r>
        <w:r w:rsidR="00B86A7C" w:rsidRPr="00937EAD">
          <w:rPr>
            <w:rStyle w:val="Hyperlink"/>
            <w:rFonts w:cs="Arial"/>
            <w:szCs w:val="20"/>
          </w:rPr>
          <w:t>O</w:t>
        </w:r>
        <w:r w:rsidR="00B86A7C" w:rsidRPr="00937EAD">
          <w:rPr>
            <w:rStyle w:val="Hyperlink"/>
            <w:rFonts w:cs="Arial"/>
            <w:szCs w:val="20"/>
          </w:rPr>
          <w:t>perating Procedure for the Development of Fairtrade Standards</w:t>
        </w:r>
      </w:hyperlink>
      <w:r w:rsidR="007833B5" w:rsidRPr="00FC26F0">
        <w:rPr>
          <w:rFonts w:cs="Arial"/>
          <w:color w:val="000000" w:themeColor="text1"/>
          <w:szCs w:val="20"/>
        </w:rPr>
        <w:t xml:space="preserve">, </w:t>
      </w:r>
      <w:r w:rsidR="00B86A7C" w:rsidRPr="00FC26F0">
        <w:rPr>
          <w:rFonts w:cs="Arial"/>
          <w:color w:val="000000" w:themeColor="text1"/>
          <w:szCs w:val="20"/>
        </w:rPr>
        <w:t>is designed by Fairtrade and</w:t>
      </w:r>
      <w:r w:rsidRPr="00FC26F0">
        <w:rPr>
          <w:rFonts w:cs="Arial"/>
          <w:color w:val="000000" w:themeColor="text1"/>
          <w:szCs w:val="20"/>
        </w:rPr>
        <w:t xml:space="preserve"> complian</w:t>
      </w:r>
      <w:r w:rsidR="00B86A7C" w:rsidRPr="00FC26F0">
        <w:rPr>
          <w:rFonts w:cs="Arial"/>
          <w:color w:val="000000" w:themeColor="text1"/>
          <w:szCs w:val="20"/>
        </w:rPr>
        <w:t>t</w:t>
      </w:r>
      <w:r w:rsidRPr="00FC26F0">
        <w:rPr>
          <w:rFonts w:cs="Arial"/>
          <w:color w:val="000000" w:themeColor="text1"/>
          <w:szCs w:val="20"/>
        </w:rPr>
        <w:t xml:space="preserve"> with all requirements of the ISEAL Code of Good Practice for Setting Social and Environmental Standards. This involves </w:t>
      </w:r>
      <w:r w:rsidR="00F354BA" w:rsidRPr="00FC26F0">
        <w:rPr>
          <w:rFonts w:cs="Arial"/>
          <w:color w:val="000000" w:themeColor="text1"/>
          <w:szCs w:val="20"/>
        </w:rPr>
        <w:t xml:space="preserve">a </w:t>
      </w:r>
      <w:r w:rsidRPr="00FC26F0">
        <w:rPr>
          <w:rFonts w:cs="Arial"/>
          <w:color w:val="000000" w:themeColor="text1"/>
          <w:szCs w:val="20"/>
        </w:rPr>
        <w:t xml:space="preserve">wide consultation with stakeholders to ensure that new and revised standards reflect </w:t>
      </w:r>
      <w:r w:rsidR="00751C80" w:rsidRPr="00FC26F0">
        <w:rPr>
          <w:rFonts w:cs="Arial"/>
          <w:color w:val="000000" w:themeColor="text1"/>
          <w:szCs w:val="20"/>
        </w:rPr>
        <w:t>Fairtrade International’s</w:t>
      </w:r>
      <w:r w:rsidR="00F354BA" w:rsidRPr="00FC26F0">
        <w:rPr>
          <w:rFonts w:cs="Arial"/>
          <w:color w:val="000000" w:themeColor="text1"/>
          <w:szCs w:val="20"/>
        </w:rPr>
        <w:t xml:space="preserve"> strategic objectives</w:t>
      </w:r>
      <w:r w:rsidRPr="00FC26F0">
        <w:rPr>
          <w:rFonts w:cs="Arial"/>
          <w:color w:val="000000" w:themeColor="text1"/>
          <w:szCs w:val="20"/>
        </w:rPr>
        <w:t xml:space="preserve"> are based on producers’ and traders’ realities and meet consumers’ expect</w:t>
      </w:r>
      <w:r w:rsidR="00751C80" w:rsidRPr="00FC26F0">
        <w:rPr>
          <w:rFonts w:cs="Arial"/>
          <w:color w:val="000000" w:themeColor="text1"/>
          <w:szCs w:val="20"/>
        </w:rPr>
        <w:t>ations.</w:t>
      </w:r>
    </w:p>
    <w:p w:rsidR="008C6538" w:rsidRPr="00FC26F0" w:rsidRDefault="008C6538" w:rsidP="00D056FD">
      <w:pPr>
        <w:rPr>
          <w:rFonts w:cs="Arial"/>
          <w:color w:val="000000" w:themeColor="text1"/>
          <w:szCs w:val="20"/>
        </w:rPr>
      </w:pPr>
      <w:r w:rsidRPr="00EF55FF">
        <w:rPr>
          <w:rFonts w:cs="Arial"/>
          <w:color w:val="000000" w:themeColor="text1"/>
          <w:szCs w:val="20"/>
        </w:rPr>
        <w:t xml:space="preserve">You are invited to participate in </w:t>
      </w:r>
      <w:r w:rsidR="00652A32" w:rsidRPr="00EF55FF">
        <w:rPr>
          <w:rFonts w:cs="Arial"/>
          <w:color w:val="000000" w:themeColor="text1"/>
          <w:szCs w:val="20"/>
        </w:rPr>
        <w:t xml:space="preserve">the </w:t>
      </w:r>
      <w:r w:rsidRPr="00EF55FF">
        <w:rPr>
          <w:rFonts w:cs="Arial"/>
          <w:color w:val="000000" w:themeColor="text1"/>
          <w:szCs w:val="20"/>
        </w:rPr>
        <w:t xml:space="preserve">consultation </w:t>
      </w:r>
      <w:r w:rsidR="007833B5" w:rsidRPr="00EF55FF">
        <w:rPr>
          <w:rFonts w:cs="Arial"/>
          <w:color w:val="000000" w:themeColor="text1"/>
          <w:szCs w:val="20"/>
        </w:rPr>
        <w:t>and contribute</w:t>
      </w:r>
      <w:r w:rsidR="00EF55FF">
        <w:rPr>
          <w:rFonts w:cs="Arial"/>
          <w:color w:val="000000" w:themeColor="text1"/>
          <w:szCs w:val="20"/>
        </w:rPr>
        <w:t>.</w:t>
      </w:r>
      <w:r w:rsidR="00EF55FF" w:rsidRPr="00EF55FF">
        <w:rPr>
          <w:rFonts w:cs="Arial"/>
          <w:color w:val="000000" w:themeColor="text1"/>
          <w:szCs w:val="20"/>
        </w:rPr>
        <w:t xml:space="preserve"> </w:t>
      </w:r>
      <w:r w:rsidRPr="00EF55FF">
        <w:rPr>
          <w:rFonts w:cs="Arial"/>
          <w:color w:val="000000" w:themeColor="text1"/>
          <w:szCs w:val="20"/>
        </w:rPr>
        <w:t>For this purpose, we kindly ask you to comment on the</w:t>
      </w:r>
      <w:r w:rsidR="00EF55FF" w:rsidRPr="00EF55FF">
        <w:rPr>
          <w:rFonts w:cs="Arial"/>
          <w:color w:val="000000" w:themeColor="text1"/>
          <w:szCs w:val="20"/>
        </w:rPr>
        <w:t xml:space="preserve"> proposal for </w:t>
      </w:r>
      <w:r w:rsidR="00885F53">
        <w:rPr>
          <w:rFonts w:cs="Arial"/>
          <w:color w:val="000000" w:themeColor="text1"/>
          <w:szCs w:val="20"/>
        </w:rPr>
        <w:t>dealing with the issue of plantations inside banana producing SPOs</w:t>
      </w:r>
      <w:r w:rsidR="00EF55FF" w:rsidRPr="00EF55FF">
        <w:rPr>
          <w:rFonts w:cs="Arial"/>
          <w:color w:val="000000" w:themeColor="text1"/>
          <w:szCs w:val="20"/>
        </w:rPr>
        <w:t xml:space="preserve"> and </w:t>
      </w:r>
      <w:r w:rsidRPr="00EF55FF">
        <w:rPr>
          <w:rFonts w:cs="Arial"/>
          <w:color w:val="000000" w:themeColor="text1"/>
          <w:szCs w:val="20"/>
        </w:rPr>
        <w:lastRenderedPageBreak/>
        <w:t xml:space="preserve">encourage you to give </w:t>
      </w:r>
      <w:r w:rsidR="00781D23" w:rsidRPr="00EF55FF">
        <w:rPr>
          <w:rFonts w:cs="Arial"/>
          <w:color w:val="000000" w:themeColor="text1"/>
          <w:szCs w:val="20"/>
        </w:rPr>
        <w:t>ex</w:t>
      </w:r>
      <w:r w:rsidR="00781D23">
        <w:rPr>
          <w:rFonts w:cs="Arial"/>
          <w:color w:val="000000" w:themeColor="text1"/>
          <w:szCs w:val="20"/>
        </w:rPr>
        <w:t>planations</w:t>
      </w:r>
      <w:r w:rsidRPr="00EF55FF">
        <w:rPr>
          <w:rFonts w:cs="Arial"/>
          <w:color w:val="000000" w:themeColor="text1"/>
          <w:szCs w:val="20"/>
        </w:rPr>
        <w:t>, analysis and examples underlying your statements. All information we receive from respondents will be treated with care and kept confidential.</w:t>
      </w:r>
      <w:r w:rsidR="004937FF" w:rsidRPr="00FC26F0">
        <w:rPr>
          <w:rFonts w:cs="Arial"/>
          <w:color w:val="000000" w:themeColor="text1"/>
          <w:szCs w:val="20"/>
        </w:rPr>
        <w:tab/>
      </w:r>
    </w:p>
    <w:p w:rsidR="008C6538" w:rsidRPr="00FC26F0" w:rsidRDefault="008C6538" w:rsidP="00D056FD">
      <w:pPr>
        <w:rPr>
          <w:rFonts w:cs="Arial"/>
          <w:color w:val="000000" w:themeColor="text1"/>
          <w:szCs w:val="20"/>
        </w:rPr>
      </w:pPr>
      <w:r w:rsidRPr="00FC26F0">
        <w:rPr>
          <w:rFonts w:cs="Arial"/>
          <w:b/>
          <w:color w:val="000000" w:themeColor="text1"/>
          <w:szCs w:val="20"/>
        </w:rPr>
        <w:t xml:space="preserve">Please submit your comments to the Project Manager </w:t>
      </w:r>
      <w:r w:rsidR="00CD25C1">
        <w:rPr>
          <w:rFonts w:cs="Arial"/>
          <w:b/>
          <w:color w:val="000000" w:themeColor="text1"/>
          <w:szCs w:val="20"/>
        </w:rPr>
        <w:t>Arayath Kooteri Sajindranath</w:t>
      </w:r>
      <w:r w:rsidR="00A33388" w:rsidRPr="00FC26F0">
        <w:rPr>
          <w:rFonts w:cs="Arial"/>
          <w:b/>
          <w:color w:val="000000" w:themeColor="text1"/>
          <w:szCs w:val="20"/>
        </w:rPr>
        <w:t xml:space="preserve"> </w:t>
      </w:r>
      <w:r w:rsidRPr="00FC26F0">
        <w:rPr>
          <w:rFonts w:cs="Arial"/>
          <w:b/>
          <w:color w:val="000000" w:themeColor="text1"/>
          <w:szCs w:val="20"/>
        </w:rPr>
        <w:t xml:space="preserve">at: </w:t>
      </w:r>
      <w:r w:rsidR="00CD25C1">
        <w:rPr>
          <w:rFonts w:cs="Arial"/>
          <w:b/>
          <w:color w:val="000000" w:themeColor="text1"/>
          <w:szCs w:val="20"/>
        </w:rPr>
        <w:t>s.arayath</w:t>
      </w:r>
      <w:r w:rsidR="00F9491F">
        <w:rPr>
          <w:rFonts w:cs="Arial"/>
          <w:b/>
          <w:color w:val="000000" w:themeColor="text1"/>
          <w:szCs w:val="20"/>
        </w:rPr>
        <w:t>-</w:t>
      </w:r>
      <w:r w:rsidR="00CD25C1">
        <w:rPr>
          <w:rFonts w:cs="Arial"/>
          <w:b/>
          <w:color w:val="000000" w:themeColor="text1"/>
          <w:szCs w:val="20"/>
        </w:rPr>
        <w:t>kooteri</w:t>
      </w:r>
      <w:r w:rsidRPr="00FC26F0">
        <w:rPr>
          <w:rFonts w:cs="Arial"/>
          <w:b/>
          <w:color w:val="000000" w:themeColor="text1"/>
          <w:szCs w:val="20"/>
        </w:rPr>
        <w:t>@fairtrade.net by</w:t>
      </w:r>
      <w:r w:rsidR="005A56EE" w:rsidRPr="00FC26F0">
        <w:rPr>
          <w:rFonts w:cs="Arial"/>
          <w:b/>
          <w:color w:val="000000" w:themeColor="text1"/>
          <w:szCs w:val="20"/>
        </w:rPr>
        <w:t xml:space="preserve"> </w:t>
      </w:r>
      <w:r w:rsidR="009A5270" w:rsidRPr="009A5270">
        <w:rPr>
          <w:rFonts w:cs="Arial"/>
          <w:b/>
          <w:color w:val="000000" w:themeColor="text1"/>
          <w:szCs w:val="20"/>
        </w:rPr>
        <w:t>31</w:t>
      </w:r>
      <w:r w:rsidR="00F1253B" w:rsidRPr="009A5270">
        <w:rPr>
          <w:rFonts w:cs="Arial"/>
          <w:b/>
          <w:color w:val="000000" w:themeColor="text1"/>
          <w:szCs w:val="20"/>
        </w:rPr>
        <w:t>.</w:t>
      </w:r>
      <w:r w:rsidR="009A5270" w:rsidRPr="009A5270">
        <w:rPr>
          <w:rFonts w:cs="Arial"/>
          <w:b/>
          <w:color w:val="000000" w:themeColor="text1"/>
          <w:szCs w:val="20"/>
        </w:rPr>
        <w:t>07</w:t>
      </w:r>
      <w:r w:rsidR="00F1253B" w:rsidRPr="009A5270">
        <w:rPr>
          <w:rFonts w:cs="Arial"/>
          <w:b/>
          <w:color w:val="000000" w:themeColor="text1"/>
          <w:szCs w:val="20"/>
        </w:rPr>
        <w:t>.</w:t>
      </w:r>
      <w:r w:rsidR="00F1253B" w:rsidRPr="003A5168">
        <w:rPr>
          <w:rFonts w:cs="Arial"/>
          <w:b/>
          <w:color w:val="000000" w:themeColor="text1"/>
          <w:szCs w:val="20"/>
        </w:rPr>
        <w:t>2016</w:t>
      </w:r>
      <w:r w:rsidRPr="00FC26F0">
        <w:rPr>
          <w:rFonts w:cs="Arial"/>
          <w:b/>
          <w:color w:val="000000" w:themeColor="text1"/>
          <w:szCs w:val="20"/>
        </w:rPr>
        <w:t>.</w:t>
      </w:r>
      <w:r w:rsidRPr="00FC26F0">
        <w:rPr>
          <w:rFonts w:cs="Arial"/>
          <w:color w:val="000000" w:themeColor="text1"/>
          <w:szCs w:val="20"/>
        </w:rPr>
        <w:t xml:space="preserve"> If you have any questions regarding the draft standard or the consultation process, please contact the P</w:t>
      </w:r>
      <w:r w:rsidR="000E1E3A" w:rsidRPr="00FC26F0">
        <w:rPr>
          <w:rFonts w:cs="Arial"/>
          <w:color w:val="000000" w:themeColor="text1"/>
          <w:szCs w:val="20"/>
        </w:rPr>
        <w:t>roject Manager by email.</w:t>
      </w:r>
    </w:p>
    <w:p w:rsidR="00A8063F" w:rsidRPr="00A8063F" w:rsidRDefault="008C6538" w:rsidP="00D056FD">
      <w:pPr>
        <w:rPr>
          <w:rFonts w:cs="Arial"/>
          <w:color w:val="000000" w:themeColor="text1"/>
          <w:szCs w:val="20"/>
        </w:rPr>
      </w:pPr>
      <w:r w:rsidRPr="00FC26F0">
        <w:rPr>
          <w:rFonts w:cs="Arial"/>
          <w:color w:val="000000" w:themeColor="text1"/>
          <w:szCs w:val="20"/>
        </w:rPr>
        <w:t>Following the consultation round we will prepare a paper compiling the</w:t>
      </w:r>
      <w:r w:rsidR="000E1E3A" w:rsidRPr="00FC26F0">
        <w:rPr>
          <w:rFonts w:cs="Arial"/>
          <w:color w:val="000000" w:themeColor="text1"/>
          <w:szCs w:val="20"/>
        </w:rPr>
        <w:t xml:space="preserve"> comments made, which will </w:t>
      </w:r>
      <w:r w:rsidR="00B8074F" w:rsidRPr="00FC26F0">
        <w:rPr>
          <w:rFonts w:cs="Arial"/>
          <w:color w:val="000000" w:themeColor="text1"/>
          <w:szCs w:val="20"/>
        </w:rPr>
        <w:t xml:space="preserve">be </w:t>
      </w:r>
      <w:r w:rsidR="00764C81" w:rsidRPr="00F9491F">
        <w:rPr>
          <w:rFonts w:cs="Arial"/>
          <w:color w:val="000000" w:themeColor="text1"/>
          <w:szCs w:val="20"/>
        </w:rPr>
        <w:t xml:space="preserve">emailed to all participants and also be </w:t>
      </w:r>
      <w:r w:rsidR="000E1E3A" w:rsidRPr="00FC26F0">
        <w:rPr>
          <w:rFonts w:cs="Arial"/>
          <w:color w:val="000000" w:themeColor="text1"/>
          <w:szCs w:val="20"/>
        </w:rPr>
        <w:t xml:space="preserve">available </w:t>
      </w:r>
      <w:r w:rsidR="000E1E3A" w:rsidRPr="00A8063F">
        <w:rPr>
          <w:rFonts w:cs="Arial"/>
          <w:color w:val="000000" w:themeColor="text1"/>
          <w:szCs w:val="20"/>
        </w:rPr>
        <w:t>here</w:t>
      </w:r>
      <w:r w:rsidR="00A8063F" w:rsidRPr="00A8063F">
        <w:rPr>
          <w:rFonts w:cs="Arial"/>
          <w:color w:val="000000" w:themeColor="text1"/>
          <w:szCs w:val="20"/>
        </w:rPr>
        <w:t xml:space="preserve"> </w:t>
      </w:r>
    </w:p>
    <w:p w:rsidR="008C6538" w:rsidRPr="00A8063F" w:rsidRDefault="00A8063F" w:rsidP="00D056FD">
      <w:pPr>
        <w:rPr>
          <w:rFonts w:cs="Arial"/>
          <w:color w:val="000000" w:themeColor="text1"/>
          <w:szCs w:val="20"/>
        </w:rPr>
      </w:pPr>
      <w:r w:rsidRPr="00A8063F">
        <w:rPr>
          <w:rFonts w:cs="Arial"/>
          <w:szCs w:val="20"/>
          <w:u w:val="single"/>
        </w:rPr>
        <w:t>(</w:t>
      </w:r>
      <w:hyperlink r:id="rId11" w:history="1">
        <w:r w:rsidRPr="00A8063F">
          <w:rPr>
            <w:rStyle w:val="Hyperlink"/>
            <w:rFonts w:cs="Arial"/>
            <w:szCs w:val="20"/>
          </w:rPr>
          <w:t>http://www.fairtrade.net/standards/standards-work-in-progre</w:t>
        </w:r>
        <w:r w:rsidRPr="00A8063F">
          <w:rPr>
            <w:rStyle w:val="Hyperlink"/>
            <w:rFonts w:cs="Arial"/>
            <w:szCs w:val="20"/>
          </w:rPr>
          <w:t>s</w:t>
        </w:r>
        <w:r w:rsidRPr="00A8063F">
          <w:rPr>
            <w:rStyle w:val="Hyperlink"/>
            <w:rFonts w:cs="Arial"/>
            <w:szCs w:val="20"/>
          </w:rPr>
          <w:t>s.html</w:t>
        </w:r>
      </w:hyperlink>
      <w:r w:rsidRPr="00A8063F">
        <w:rPr>
          <w:rFonts w:cs="Arial"/>
          <w:szCs w:val="20"/>
          <w:u w:val="single"/>
        </w:rPr>
        <w:t>)</w:t>
      </w:r>
      <w:r w:rsidRPr="00A8063F">
        <w:rPr>
          <w:rFonts w:cs="Arial"/>
          <w:color w:val="FF0000"/>
          <w:szCs w:val="20"/>
          <w:u w:val="single"/>
        </w:rPr>
        <w:t xml:space="preserve"> </w:t>
      </w:r>
      <w:r w:rsidR="008C6538" w:rsidRPr="00A8063F">
        <w:rPr>
          <w:rFonts w:cs="Arial"/>
          <w:color w:val="000000" w:themeColor="text1"/>
          <w:szCs w:val="20"/>
        </w:rPr>
        <w:t xml:space="preserve"> </w:t>
      </w:r>
    </w:p>
    <w:p w:rsidR="00885F53" w:rsidRDefault="00885F53" w:rsidP="00D056FD">
      <w:pPr>
        <w:rPr>
          <w:rFonts w:cs="Arial"/>
          <w:b/>
          <w:color w:val="000000" w:themeColor="text1"/>
          <w:szCs w:val="20"/>
        </w:rPr>
      </w:pPr>
    </w:p>
    <w:p w:rsidR="00885F53" w:rsidRDefault="00885F53" w:rsidP="00D056FD">
      <w:pPr>
        <w:rPr>
          <w:rFonts w:cs="Arial"/>
          <w:b/>
          <w:color w:val="000000" w:themeColor="text1"/>
          <w:szCs w:val="20"/>
        </w:rPr>
      </w:pPr>
    </w:p>
    <w:p w:rsidR="00F71586" w:rsidRPr="00942046" w:rsidRDefault="00F71586" w:rsidP="00D056FD">
      <w:pPr>
        <w:rPr>
          <w:rFonts w:cs="Arial"/>
          <w:b/>
          <w:color w:val="000000" w:themeColor="text1"/>
          <w:szCs w:val="20"/>
        </w:rPr>
      </w:pPr>
      <w:r w:rsidRPr="00942046">
        <w:rPr>
          <w:rFonts w:cs="Arial"/>
          <w:b/>
          <w:color w:val="000000" w:themeColor="text1"/>
          <w:szCs w:val="20"/>
        </w:rPr>
        <w:t xml:space="preserve">Background </w:t>
      </w:r>
      <w:r w:rsidR="007833B5" w:rsidRPr="00942046">
        <w:rPr>
          <w:rFonts w:cs="Arial"/>
          <w:b/>
          <w:color w:val="000000" w:themeColor="text1"/>
          <w:szCs w:val="20"/>
        </w:rPr>
        <w:t>and Objectives</w:t>
      </w:r>
    </w:p>
    <w:p w:rsidR="00885F53" w:rsidRPr="009C4D6D" w:rsidRDefault="00885F53" w:rsidP="00885F53">
      <w:pPr>
        <w:rPr>
          <w:color w:val="000000" w:themeColor="text1"/>
        </w:rPr>
      </w:pPr>
      <w:r w:rsidRPr="009C4D6D">
        <w:rPr>
          <w:color w:val="000000" w:themeColor="text1"/>
        </w:rPr>
        <w:t xml:space="preserve">SPOs are democratic organizations of small producers, in which at least half of the membership should be consisted of small producers, as defined in the Fairtrade standard for SPOs. Thus the possibility of medium and large producers with plantations inside the SPOs </w:t>
      </w:r>
      <w:r w:rsidR="00CA399E">
        <w:rPr>
          <w:color w:val="000000" w:themeColor="text1"/>
        </w:rPr>
        <w:t xml:space="preserve">is </w:t>
      </w:r>
      <w:r w:rsidRPr="009C4D6D">
        <w:rPr>
          <w:color w:val="000000" w:themeColor="text1"/>
        </w:rPr>
        <w:t xml:space="preserve">known, and </w:t>
      </w:r>
      <w:r w:rsidR="000B3406">
        <w:rPr>
          <w:color w:val="000000" w:themeColor="text1"/>
        </w:rPr>
        <w:t xml:space="preserve">currently </w:t>
      </w:r>
      <w:r w:rsidRPr="009C4D6D">
        <w:rPr>
          <w:color w:val="000000" w:themeColor="text1"/>
        </w:rPr>
        <w:t xml:space="preserve">accepted as they could be legal members of such farmer organizations and their contributions provide additional volumes. There are some </w:t>
      </w:r>
      <w:r w:rsidR="00F52935">
        <w:rPr>
          <w:color w:val="000000" w:themeColor="text1"/>
        </w:rPr>
        <w:t>other</w:t>
      </w:r>
      <w:r w:rsidR="00F52935" w:rsidRPr="009C4D6D">
        <w:rPr>
          <w:color w:val="000000" w:themeColor="text1"/>
        </w:rPr>
        <w:t xml:space="preserve"> </w:t>
      </w:r>
      <w:r w:rsidRPr="009C4D6D">
        <w:rPr>
          <w:color w:val="000000" w:themeColor="text1"/>
        </w:rPr>
        <w:t>requirements</w:t>
      </w:r>
      <w:r w:rsidR="002D7D07">
        <w:rPr>
          <w:color w:val="000000" w:themeColor="text1"/>
        </w:rPr>
        <w:t xml:space="preserve">, especially on labour, </w:t>
      </w:r>
      <w:r w:rsidRPr="009C4D6D">
        <w:rPr>
          <w:color w:val="000000" w:themeColor="text1"/>
        </w:rPr>
        <w:t xml:space="preserve">for medium </w:t>
      </w:r>
      <w:r w:rsidR="002D7D07" w:rsidRPr="009C4D6D">
        <w:rPr>
          <w:color w:val="000000" w:themeColor="text1"/>
        </w:rPr>
        <w:t>and larger</w:t>
      </w:r>
      <w:r w:rsidRPr="009C4D6D">
        <w:rPr>
          <w:color w:val="000000" w:themeColor="text1"/>
        </w:rPr>
        <w:t xml:space="preserve"> farms, if they have more than ‘significant number of workers’ as defined in the standard </w:t>
      </w:r>
      <w:r w:rsidRPr="00A8063F">
        <w:rPr>
          <w:color w:val="000000" w:themeColor="text1"/>
        </w:rPr>
        <w:t>(</w:t>
      </w:r>
      <w:r w:rsidR="002F5EEB">
        <w:rPr>
          <w:color w:val="000000" w:themeColor="text1"/>
        </w:rPr>
        <w:t>the s</w:t>
      </w:r>
      <w:r w:rsidR="00A8063F" w:rsidRPr="00A8063F">
        <w:rPr>
          <w:color w:val="000000" w:themeColor="text1"/>
        </w:rPr>
        <w:t xml:space="preserve">ignificant number </w:t>
      </w:r>
      <w:r w:rsidR="002F5EEB">
        <w:rPr>
          <w:color w:val="000000" w:themeColor="text1"/>
        </w:rPr>
        <w:t xml:space="preserve">of workers </w:t>
      </w:r>
      <w:r w:rsidR="00A8063F" w:rsidRPr="00A8063F">
        <w:rPr>
          <w:color w:val="000000" w:themeColor="text1"/>
        </w:rPr>
        <w:t>is defined by the certification body</w:t>
      </w:r>
      <w:r w:rsidR="00A8063F">
        <w:rPr>
          <w:color w:val="000000" w:themeColor="text1"/>
        </w:rPr>
        <w:t xml:space="preserve"> </w:t>
      </w:r>
      <w:r w:rsidR="00A8063F" w:rsidRPr="00A8063F">
        <w:rPr>
          <w:color w:val="000000" w:themeColor="text1"/>
        </w:rPr>
        <w:t>and may vary according to region, requirement and identified risk</w:t>
      </w:r>
      <w:r w:rsidR="00A8063F">
        <w:rPr>
          <w:color w:val="000000" w:themeColor="text1"/>
        </w:rPr>
        <w:t>,</w:t>
      </w:r>
      <w:r w:rsidR="00A8063F" w:rsidRPr="00A8063F">
        <w:rPr>
          <w:color w:val="000000" w:themeColor="text1"/>
        </w:rPr>
        <w:t xml:space="preserve"> the number of workers </w:t>
      </w:r>
      <w:r w:rsidRPr="00A8063F">
        <w:rPr>
          <w:color w:val="000000" w:themeColor="text1"/>
        </w:rPr>
        <w:t xml:space="preserve">is </w:t>
      </w:r>
      <w:r w:rsidR="00A8063F">
        <w:rPr>
          <w:color w:val="000000" w:themeColor="text1"/>
        </w:rPr>
        <w:t>currently set at</w:t>
      </w:r>
      <w:r w:rsidRPr="00A8063F">
        <w:rPr>
          <w:color w:val="000000" w:themeColor="text1"/>
        </w:rPr>
        <w:t xml:space="preserve"> 20 permanent workers). </w:t>
      </w:r>
      <w:r w:rsidRPr="009C4D6D">
        <w:rPr>
          <w:color w:val="000000" w:themeColor="text1"/>
        </w:rPr>
        <w:t>These requirements are however, not as elaborate</w:t>
      </w:r>
      <w:r w:rsidR="00CA399E">
        <w:rPr>
          <w:color w:val="000000" w:themeColor="text1"/>
        </w:rPr>
        <w:t>d</w:t>
      </w:r>
      <w:r w:rsidRPr="009C4D6D">
        <w:rPr>
          <w:color w:val="000000" w:themeColor="text1"/>
        </w:rPr>
        <w:t xml:space="preserve"> as those under HL standard. The </w:t>
      </w:r>
      <w:r w:rsidR="000B3406">
        <w:rPr>
          <w:color w:val="000000" w:themeColor="text1"/>
        </w:rPr>
        <w:t xml:space="preserve">Fairtrade </w:t>
      </w:r>
      <w:r w:rsidRPr="009C4D6D">
        <w:rPr>
          <w:color w:val="000000" w:themeColor="text1"/>
        </w:rPr>
        <w:t xml:space="preserve">premium is also not explicitly meant for the benefit of workers in a SPO. Thus for workers in large plantations, the HL standard provides better protection and benefit from </w:t>
      </w:r>
      <w:r w:rsidR="000B3406">
        <w:rPr>
          <w:color w:val="000000" w:themeColor="text1"/>
        </w:rPr>
        <w:t xml:space="preserve">the </w:t>
      </w:r>
      <w:r w:rsidRPr="009C4D6D">
        <w:rPr>
          <w:color w:val="000000" w:themeColor="text1"/>
        </w:rPr>
        <w:t>premium</w:t>
      </w:r>
      <w:r w:rsidR="002F4C2B">
        <w:rPr>
          <w:color w:val="000000" w:themeColor="text1"/>
        </w:rPr>
        <w:t>. Even though the standards, mention that at least half of the products sold as Fairtrade should be produced by small producers, in many cases,</w:t>
      </w:r>
      <w:r w:rsidRPr="009C4D6D">
        <w:rPr>
          <w:color w:val="000000" w:themeColor="text1"/>
        </w:rPr>
        <w:t xml:space="preserve"> the bigger half produce more than the small producers and since all members of a cooperative have similar rights, there is competition between the small farms and others within the organization as </w:t>
      </w:r>
      <w:r w:rsidR="00A8063F">
        <w:rPr>
          <w:color w:val="000000" w:themeColor="text1"/>
        </w:rPr>
        <w:t>the market is limited.</w:t>
      </w:r>
      <w:r w:rsidRPr="009C4D6D">
        <w:rPr>
          <w:color w:val="000000" w:themeColor="text1"/>
        </w:rPr>
        <w:t xml:space="preserve"> It would be therefore in the interest of small farmers to increase the sales of small producers and which in turn will empower them within their organization, especially in </w:t>
      </w:r>
      <w:r w:rsidR="002D7D07">
        <w:rPr>
          <w:color w:val="000000" w:themeColor="text1"/>
        </w:rPr>
        <w:t xml:space="preserve">a </w:t>
      </w:r>
      <w:r w:rsidR="00A8063F">
        <w:rPr>
          <w:color w:val="000000" w:themeColor="text1"/>
        </w:rPr>
        <w:t>General Assembly</w:t>
      </w:r>
      <w:r w:rsidRPr="009C4D6D">
        <w:rPr>
          <w:color w:val="000000" w:themeColor="text1"/>
        </w:rPr>
        <w:t>.</w:t>
      </w:r>
      <w:r w:rsidR="002F4C2B" w:rsidRPr="002F4C2B">
        <w:rPr>
          <w:color w:val="000000" w:themeColor="text1"/>
        </w:rPr>
        <w:t xml:space="preserve"> </w:t>
      </w:r>
    </w:p>
    <w:p w:rsidR="009D7A1E" w:rsidRDefault="009D7A1E" w:rsidP="00885F53">
      <w:pPr>
        <w:rPr>
          <w:color w:val="000000" w:themeColor="text1"/>
        </w:rPr>
      </w:pPr>
    </w:p>
    <w:p w:rsidR="00885F53" w:rsidRDefault="00885F53" w:rsidP="00885F53">
      <w:pPr>
        <w:rPr>
          <w:color w:val="000000" w:themeColor="text1"/>
        </w:rPr>
      </w:pPr>
      <w:r w:rsidRPr="009C4D6D">
        <w:rPr>
          <w:color w:val="000000" w:themeColor="text1"/>
        </w:rPr>
        <w:t>Fairtrade bananas are produced both under the SPO standard and HL standard</w:t>
      </w:r>
      <w:r w:rsidR="002F4C2B">
        <w:rPr>
          <w:color w:val="000000" w:themeColor="text1"/>
        </w:rPr>
        <w:t>.</w:t>
      </w:r>
      <w:r w:rsidRPr="009C4D6D">
        <w:rPr>
          <w:color w:val="000000" w:themeColor="text1"/>
        </w:rPr>
        <w:t xml:space="preserve"> It has been noticed that </w:t>
      </w:r>
      <w:r w:rsidR="002D7D07">
        <w:rPr>
          <w:color w:val="000000" w:themeColor="text1"/>
        </w:rPr>
        <w:t xml:space="preserve">there is an increasing trend, especially </w:t>
      </w:r>
      <w:r w:rsidRPr="009C4D6D">
        <w:rPr>
          <w:color w:val="000000" w:themeColor="text1"/>
        </w:rPr>
        <w:t>in DR and Ecuador</w:t>
      </w:r>
      <w:r w:rsidR="002D7D07">
        <w:rPr>
          <w:color w:val="000000" w:themeColor="text1"/>
        </w:rPr>
        <w:t xml:space="preserve">, of </w:t>
      </w:r>
      <w:r w:rsidRPr="009C4D6D">
        <w:rPr>
          <w:color w:val="000000" w:themeColor="text1"/>
        </w:rPr>
        <w:t>large plantations joining SPOs rather than getting certified under HL standard. This is perceived by SPOs, which are constituted solely by small producers, as undue competition by large farms/plantations to their Fairtrade market</w:t>
      </w:r>
      <w:r w:rsidR="002F4C2B">
        <w:rPr>
          <w:color w:val="000000" w:themeColor="text1"/>
        </w:rPr>
        <w:t>.</w:t>
      </w:r>
      <w:r w:rsidR="00E60CAB">
        <w:rPr>
          <w:color w:val="000000" w:themeColor="text1"/>
        </w:rPr>
        <w:t xml:space="preserve"> The reluctance of plantations to be certified under HL standards, and joining SPOs, are a</w:t>
      </w:r>
      <w:r w:rsidRPr="009C4D6D">
        <w:rPr>
          <w:color w:val="000000" w:themeColor="text1"/>
        </w:rPr>
        <w:t xml:space="preserve">lso </w:t>
      </w:r>
      <w:r w:rsidR="00E60CAB">
        <w:rPr>
          <w:color w:val="000000" w:themeColor="text1"/>
        </w:rPr>
        <w:t xml:space="preserve"> perceived as a </w:t>
      </w:r>
      <w:r w:rsidRPr="009C4D6D">
        <w:rPr>
          <w:color w:val="000000" w:themeColor="text1"/>
        </w:rPr>
        <w:t xml:space="preserve">way of avoiding stricter labour requirements in the HL standard or </w:t>
      </w:r>
      <w:r w:rsidR="00E60CAB">
        <w:rPr>
          <w:color w:val="000000" w:themeColor="text1"/>
        </w:rPr>
        <w:t xml:space="preserve">a way of </w:t>
      </w:r>
      <w:r w:rsidRPr="009C4D6D">
        <w:rPr>
          <w:color w:val="000000" w:themeColor="text1"/>
        </w:rPr>
        <w:t xml:space="preserve">not needing to transfer the premium to the workers. </w:t>
      </w:r>
      <w:r w:rsidR="00E60CAB">
        <w:rPr>
          <w:color w:val="000000" w:themeColor="text1"/>
        </w:rPr>
        <w:t xml:space="preserve">This impression of plantations joining SPOs, resulting in lower protection to workers at the same time unduly competing with small farmers, </w:t>
      </w:r>
      <w:r w:rsidRPr="009C4D6D">
        <w:rPr>
          <w:color w:val="000000" w:themeColor="text1"/>
        </w:rPr>
        <w:t>has negative effects on the image of Fairtrade.</w:t>
      </w:r>
    </w:p>
    <w:p w:rsidR="002D7D07" w:rsidRDefault="002D7D07" w:rsidP="002D7D07">
      <w:pPr>
        <w:rPr>
          <w:color w:val="000000" w:themeColor="text1"/>
        </w:rPr>
      </w:pPr>
    </w:p>
    <w:p w:rsidR="002D7D07" w:rsidRPr="009C4D6D" w:rsidRDefault="002D7D07" w:rsidP="002D7D07">
      <w:pPr>
        <w:rPr>
          <w:color w:val="000000" w:themeColor="text1"/>
        </w:rPr>
      </w:pPr>
      <w:r w:rsidRPr="009C4D6D">
        <w:rPr>
          <w:color w:val="000000" w:themeColor="text1"/>
        </w:rPr>
        <w:lastRenderedPageBreak/>
        <w:t xml:space="preserve">The objectives of this </w:t>
      </w:r>
      <w:r w:rsidR="00E60CAB">
        <w:rPr>
          <w:color w:val="000000" w:themeColor="text1"/>
        </w:rPr>
        <w:t>project</w:t>
      </w:r>
      <w:r w:rsidR="00E60CAB" w:rsidRPr="009C4D6D">
        <w:rPr>
          <w:color w:val="000000" w:themeColor="text1"/>
        </w:rPr>
        <w:t xml:space="preserve"> </w:t>
      </w:r>
      <w:r w:rsidRPr="009C4D6D">
        <w:rPr>
          <w:color w:val="000000" w:themeColor="text1"/>
        </w:rPr>
        <w:t>are to reduce the unintended competition of large plantations inside SPOs to small producer and small producer organizations</w:t>
      </w:r>
      <w:r w:rsidR="00066391">
        <w:rPr>
          <w:color w:val="000000" w:themeColor="text1"/>
        </w:rPr>
        <w:t xml:space="preserve">, </w:t>
      </w:r>
      <w:r w:rsidR="008424C8">
        <w:rPr>
          <w:color w:val="000000" w:themeColor="text1"/>
        </w:rPr>
        <w:t xml:space="preserve">and to give better protection to the workers in the plantations </w:t>
      </w:r>
      <w:r w:rsidRPr="009C4D6D">
        <w:rPr>
          <w:color w:val="000000" w:themeColor="text1"/>
        </w:rPr>
        <w:t xml:space="preserve">and to mitigate the reputational risk to Fairtrade. </w:t>
      </w:r>
    </w:p>
    <w:p w:rsidR="002D7D07" w:rsidRPr="009C4D6D" w:rsidRDefault="002D7D07" w:rsidP="00885F53">
      <w:pPr>
        <w:rPr>
          <w:color w:val="000000" w:themeColor="text1"/>
        </w:rPr>
      </w:pPr>
    </w:p>
    <w:p w:rsidR="00A9700C" w:rsidRPr="00942046" w:rsidRDefault="00A9700C" w:rsidP="00D056FD">
      <w:pPr>
        <w:rPr>
          <w:rFonts w:cs="Arial"/>
          <w:b/>
          <w:color w:val="000000" w:themeColor="text1"/>
          <w:szCs w:val="20"/>
        </w:rPr>
      </w:pPr>
      <w:r w:rsidRPr="00942046">
        <w:rPr>
          <w:rFonts w:cs="Arial"/>
          <w:b/>
          <w:color w:val="000000" w:themeColor="text1"/>
          <w:szCs w:val="20"/>
        </w:rPr>
        <w:t>Project and Process Information</w:t>
      </w:r>
    </w:p>
    <w:p w:rsidR="00EE633B" w:rsidRPr="00FC26F0" w:rsidRDefault="00EE633B" w:rsidP="00D056FD">
      <w:pPr>
        <w:rPr>
          <w:rFonts w:cs="Arial"/>
          <w:color w:val="000000" w:themeColor="text1"/>
          <w:szCs w:val="20"/>
        </w:rPr>
      </w:pPr>
      <w:r w:rsidRPr="00FC26F0">
        <w:rPr>
          <w:rFonts w:cs="Arial"/>
          <w:color w:val="000000" w:themeColor="text1"/>
          <w:szCs w:val="20"/>
        </w:rPr>
        <w:t>This standard review project sta</w:t>
      </w:r>
      <w:r w:rsidR="007833B5" w:rsidRPr="00FC26F0">
        <w:rPr>
          <w:rFonts w:cs="Arial"/>
          <w:color w:val="000000" w:themeColor="text1"/>
          <w:szCs w:val="20"/>
        </w:rPr>
        <w:t xml:space="preserve">rted </w:t>
      </w:r>
      <w:r w:rsidR="00FE68F4">
        <w:rPr>
          <w:rFonts w:cs="Arial"/>
          <w:color w:val="000000" w:themeColor="text1"/>
          <w:szCs w:val="20"/>
        </w:rPr>
        <w:t>o</w:t>
      </w:r>
      <w:r w:rsidR="00FE68F4" w:rsidRPr="00FC26F0">
        <w:rPr>
          <w:rFonts w:cs="Arial"/>
          <w:color w:val="000000" w:themeColor="text1"/>
          <w:szCs w:val="20"/>
        </w:rPr>
        <w:t xml:space="preserve">n </w:t>
      </w:r>
      <w:r w:rsidR="000461D9">
        <w:t xml:space="preserve">29th </w:t>
      </w:r>
      <w:r w:rsidR="003A0A80">
        <w:t>February</w:t>
      </w:r>
      <w:r w:rsidR="000461D9">
        <w:t xml:space="preserve"> </w:t>
      </w:r>
      <w:r w:rsidR="000461D9" w:rsidRPr="00FC26F0">
        <w:rPr>
          <w:rFonts w:cs="Arial"/>
          <w:color w:val="000000" w:themeColor="text1"/>
          <w:szCs w:val="20"/>
        </w:rPr>
        <w:t>201</w:t>
      </w:r>
      <w:r w:rsidR="00C46695">
        <w:rPr>
          <w:rFonts w:cs="Arial"/>
          <w:color w:val="000000" w:themeColor="text1"/>
          <w:szCs w:val="20"/>
        </w:rPr>
        <w:t>6</w:t>
      </w:r>
      <w:r w:rsidRPr="00FC26F0">
        <w:rPr>
          <w:rFonts w:cs="Arial"/>
          <w:color w:val="000000" w:themeColor="text1"/>
          <w:szCs w:val="20"/>
        </w:rPr>
        <w:t>. The project assignment</w:t>
      </w:r>
      <w:r w:rsidR="00A03B70" w:rsidRPr="00FC26F0">
        <w:rPr>
          <w:rFonts w:cs="Arial"/>
          <w:color w:val="000000" w:themeColor="text1"/>
          <w:szCs w:val="20"/>
        </w:rPr>
        <w:t xml:space="preserve"> (PA)</w:t>
      </w:r>
      <w:r w:rsidRPr="00FC26F0">
        <w:rPr>
          <w:rFonts w:cs="Arial"/>
          <w:color w:val="000000" w:themeColor="text1"/>
          <w:szCs w:val="20"/>
        </w:rPr>
        <w:t xml:space="preserve"> is available at: </w:t>
      </w:r>
      <w:hyperlink r:id="rId12" w:history="1">
        <w:r w:rsidR="00C46695" w:rsidRPr="009A5270">
          <w:rPr>
            <w:rStyle w:val="Hyperlink"/>
            <w:rFonts w:cs="Arial"/>
            <w:szCs w:val="20"/>
          </w:rPr>
          <w:t>http://www.fairtrade.net/standards/standards-work-in-progress.html</w:t>
        </w:r>
      </w:hyperlink>
      <w:r w:rsidR="00D6039C" w:rsidRPr="00FC26F0">
        <w:rPr>
          <w:rFonts w:cs="Arial"/>
          <w:color w:val="000000" w:themeColor="text1"/>
          <w:szCs w:val="20"/>
        </w:rPr>
        <w:t>.</w:t>
      </w:r>
    </w:p>
    <w:p w:rsidR="00937EAD" w:rsidRDefault="00937EAD" w:rsidP="00D056FD">
      <w:pPr>
        <w:rPr>
          <w:rFonts w:cs="Arial"/>
          <w:b/>
          <w:color w:val="000000" w:themeColor="text1"/>
          <w:szCs w:val="20"/>
        </w:rPr>
      </w:pPr>
    </w:p>
    <w:p w:rsidR="008C6538" w:rsidRPr="00942046" w:rsidRDefault="008C6538" w:rsidP="00D056FD">
      <w:pPr>
        <w:rPr>
          <w:rFonts w:cs="Arial"/>
          <w:b/>
          <w:color w:val="000000" w:themeColor="text1"/>
          <w:szCs w:val="20"/>
        </w:rPr>
      </w:pPr>
      <w:r w:rsidRPr="00942046">
        <w:rPr>
          <w:rFonts w:cs="Arial"/>
          <w:b/>
          <w:color w:val="000000" w:themeColor="text1"/>
          <w:szCs w:val="20"/>
        </w:rPr>
        <w:t xml:space="preserve">Confidentiality </w:t>
      </w:r>
    </w:p>
    <w:p w:rsidR="008C6538" w:rsidRPr="00FC26F0" w:rsidRDefault="008C6538" w:rsidP="00D056FD">
      <w:pPr>
        <w:rPr>
          <w:rFonts w:cs="Arial"/>
          <w:color w:val="000000" w:themeColor="text1"/>
          <w:szCs w:val="20"/>
        </w:rPr>
      </w:pPr>
      <w:r w:rsidRPr="00FC26F0">
        <w:rPr>
          <w:rFonts w:cs="Arial"/>
          <w:color w:val="000000" w:themeColor="text1"/>
          <w:szCs w:val="20"/>
        </w:rPr>
        <w:t xml:space="preserve">All information we receive from respondents will be treated with care and kept confidential. Results of this consultation will only be communicated in aggregated form. All feedback will be </w:t>
      </w:r>
      <w:r w:rsidR="009B48E0" w:rsidRPr="00FC26F0">
        <w:rPr>
          <w:rFonts w:cs="Arial"/>
          <w:color w:val="000000" w:themeColor="text1"/>
          <w:szCs w:val="20"/>
        </w:rPr>
        <w:t>analysed</w:t>
      </w:r>
      <w:r w:rsidRPr="00FC26F0">
        <w:rPr>
          <w:rFonts w:cs="Arial"/>
          <w:color w:val="000000" w:themeColor="text1"/>
          <w:szCs w:val="20"/>
        </w:rPr>
        <w:t xml:space="preserve"> and used to draw up the final proposal. However, when </w:t>
      </w:r>
      <w:r w:rsidR="009B48E0" w:rsidRPr="00FC26F0">
        <w:rPr>
          <w:rFonts w:cs="Arial"/>
          <w:color w:val="000000" w:themeColor="text1"/>
          <w:szCs w:val="20"/>
        </w:rPr>
        <w:t>analysing</w:t>
      </w:r>
      <w:r w:rsidRPr="00FC26F0">
        <w:rPr>
          <w:rFonts w:cs="Arial"/>
          <w:color w:val="000000" w:themeColor="text1"/>
          <w:szCs w:val="20"/>
        </w:rPr>
        <w:t xml:space="preserve"> the data we need to know which responses are from producers, traders, licensees, etc. so we kindly ask you </w:t>
      </w:r>
      <w:r w:rsidR="00BA21D7" w:rsidRPr="00FC26F0">
        <w:rPr>
          <w:rFonts w:cs="Arial"/>
          <w:color w:val="000000" w:themeColor="text1"/>
          <w:szCs w:val="20"/>
        </w:rPr>
        <w:t>provide us with information about your organization</w:t>
      </w:r>
      <w:r w:rsidRPr="00FC26F0">
        <w:rPr>
          <w:rFonts w:cs="Arial"/>
          <w:color w:val="000000" w:themeColor="text1"/>
          <w:szCs w:val="20"/>
        </w:rPr>
        <w:t>.</w:t>
      </w:r>
    </w:p>
    <w:p w:rsidR="00A00A99" w:rsidRDefault="00A00A99" w:rsidP="00D056FD">
      <w:pPr>
        <w:rPr>
          <w:rFonts w:cs="Arial"/>
          <w:b/>
          <w:color w:val="000000" w:themeColor="text1"/>
          <w:sz w:val="22"/>
          <w:szCs w:val="22"/>
        </w:rPr>
      </w:pPr>
    </w:p>
    <w:p w:rsidR="008C6538" w:rsidRPr="007E1AD0" w:rsidRDefault="004E18B1" w:rsidP="0057227C">
      <w:pPr>
        <w:spacing w:before="120" w:after="120" w:line="276" w:lineRule="auto"/>
        <w:jc w:val="left"/>
        <w:rPr>
          <w:rFonts w:cs="Arial"/>
          <w:b/>
          <w:color w:val="000000" w:themeColor="text1"/>
          <w:sz w:val="22"/>
          <w:szCs w:val="22"/>
        </w:rPr>
      </w:pPr>
      <w:r w:rsidRPr="007E1AD0">
        <w:rPr>
          <w:rFonts w:cs="Arial"/>
          <w:b/>
          <w:color w:val="000000" w:themeColor="text1"/>
          <w:sz w:val="22"/>
          <w:szCs w:val="22"/>
        </w:rPr>
        <w:t>PART 2: Draft Standard</w:t>
      </w:r>
      <w:r w:rsidR="008C6538" w:rsidRPr="007E1AD0">
        <w:rPr>
          <w:rFonts w:cs="Arial"/>
          <w:b/>
          <w:color w:val="000000" w:themeColor="text1"/>
          <w:sz w:val="22"/>
          <w:szCs w:val="22"/>
        </w:rPr>
        <w:t xml:space="preserve"> Consultation</w:t>
      </w:r>
    </w:p>
    <w:p w:rsidR="003E78BD" w:rsidRDefault="00741F49" w:rsidP="00021BFF">
      <w:pPr>
        <w:spacing w:before="120" w:after="120" w:line="276" w:lineRule="auto"/>
        <w:jc w:val="left"/>
        <w:rPr>
          <w:rFonts w:cs="Arial"/>
          <w:noProof/>
          <w:color w:val="000000" w:themeColor="text1"/>
          <w:szCs w:val="20"/>
        </w:rPr>
      </w:pPr>
      <w:r w:rsidRPr="00FC26F0">
        <w:rPr>
          <w:rFonts w:cs="Arial"/>
          <w:color w:val="000000" w:themeColor="text1"/>
          <w:szCs w:val="20"/>
        </w:rPr>
        <w:t>The consultation i</w:t>
      </w:r>
      <w:r w:rsidR="007B5846" w:rsidRPr="00FC26F0">
        <w:rPr>
          <w:rFonts w:cs="Arial"/>
          <w:color w:val="000000" w:themeColor="text1"/>
          <w:szCs w:val="20"/>
        </w:rPr>
        <w:t xml:space="preserve">s </w:t>
      </w:r>
      <w:r w:rsidR="007E1AD0">
        <w:rPr>
          <w:rFonts w:cs="Arial"/>
          <w:color w:val="000000" w:themeColor="text1"/>
          <w:szCs w:val="20"/>
        </w:rPr>
        <w:t>organized</w:t>
      </w:r>
      <w:r w:rsidR="007B5846" w:rsidRPr="00FC26F0">
        <w:rPr>
          <w:rFonts w:cs="Arial"/>
          <w:color w:val="000000" w:themeColor="text1"/>
          <w:szCs w:val="20"/>
        </w:rPr>
        <w:t xml:space="preserve"> into the following</w:t>
      </w:r>
      <w:r w:rsidRPr="00FC26F0">
        <w:rPr>
          <w:rFonts w:cs="Arial"/>
          <w:color w:val="000000" w:themeColor="text1"/>
          <w:szCs w:val="20"/>
        </w:rPr>
        <w:t xml:space="preserve"> sections:</w:t>
      </w:r>
      <w:r w:rsidR="00021BFF" w:rsidRPr="00FC26F0" w:rsidDel="00021BFF">
        <w:rPr>
          <w:rFonts w:cs="Arial"/>
          <w:noProof/>
          <w:color w:val="000000" w:themeColor="text1"/>
          <w:szCs w:val="20"/>
        </w:rPr>
        <w:t xml:space="preserve"> </w:t>
      </w:r>
    </w:p>
    <w:sdt>
      <w:sdtPr>
        <w:rPr>
          <w:rFonts w:ascii="Arial" w:eastAsia="Times New Roman" w:hAnsi="Arial" w:cs="Times New Roman"/>
          <w:b w:val="0"/>
          <w:bCs w:val="0"/>
          <w:color w:val="auto"/>
          <w:sz w:val="20"/>
          <w:szCs w:val="24"/>
          <w:lang w:val="en-GB" w:eastAsia="en-GB"/>
        </w:rPr>
        <w:id w:val="871506716"/>
        <w:docPartObj>
          <w:docPartGallery w:val="Table of Contents"/>
          <w:docPartUnique/>
        </w:docPartObj>
      </w:sdtPr>
      <w:sdtEndPr>
        <w:rPr>
          <w:noProof/>
        </w:rPr>
      </w:sdtEndPr>
      <w:sdtContent>
        <w:p w:rsidR="008A7537" w:rsidRPr="008A7537" w:rsidRDefault="008A7537">
          <w:pPr>
            <w:pStyle w:val="TOCHeading"/>
            <w:rPr>
              <w:rFonts w:ascii="Arial" w:hAnsi="Arial" w:cs="Arial"/>
              <w:color w:val="auto"/>
            </w:rPr>
          </w:pPr>
          <w:r w:rsidRPr="008A7537">
            <w:rPr>
              <w:rFonts w:ascii="Arial" w:hAnsi="Arial" w:cs="Arial"/>
              <w:color w:val="auto"/>
            </w:rPr>
            <w:t>Contents</w:t>
          </w:r>
        </w:p>
        <w:p w:rsidR="00904FE3" w:rsidRDefault="008A7537">
          <w:pPr>
            <w:pStyle w:val="TOC1"/>
            <w:rPr>
              <w:rFonts w:asciiTheme="minorHAnsi" w:eastAsiaTheme="minorEastAsia" w:hAnsiTheme="minorHAnsi" w:cstheme="minorBidi"/>
              <w:sz w:val="22"/>
              <w:szCs w:val="22"/>
              <w:lang w:eastAsia="zh-CN"/>
            </w:rPr>
          </w:pPr>
          <w:r>
            <w:fldChar w:fldCharType="begin"/>
          </w:r>
          <w:r>
            <w:instrText xml:space="preserve"> TOC \o "1-3" \h \z \u </w:instrText>
          </w:r>
          <w:r>
            <w:fldChar w:fldCharType="separate"/>
          </w:r>
          <w:hyperlink w:anchor="_Toc454885029" w:history="1">
            <w:r w:rsidR="00904FE3" w:rsidRPr="00156D60">
              <w:rPr>
                <w:rStyle w:val="Hyperlink"/>
              </w:rPr>
              <w:t>A) Information about your Organization</w:t>
            </w:r>
            <w:r w:rsidR="00904FE3">
              <w:rPr>
                <w:webHidden/>
              </w:rPr>
              <w:tab/>
            </w:r>
            <w:r w:rsidR="00904FE3">
              <w:rPr>
                <w:webHidden/>
              </w:rPr>
              <w:fldChar w:fldCharType="begin"/>
            </w:r>
            <w:r w:rsidR="00904FE3">
              <w:rPr>
                <w:webHidden/>
              </w:rPr>
              <w:instrText xml:space="preserve"> PAGEREF _Toc454885029 \h </w:instrText>
            </w:r>
            <w:r w:rsidR="00904FE3">
              <w:rPr>
                <w:webHidden/>
              </w:rPr>
            </w:r>
            <w:r w:rsidR="00904FE3">
              <w:rPr>
                <w:webHidden/>
              </w:rPr>
              <w:fldChar w:fldCharType="separate"/>
            </w:r>
            <w:r w:rsidR="000873AB">
              <w:rPr>
                <w:webHidden/>
              </w:rPr>
              <w:t>4</w:t>
            </w:r>
            <w:r w:rsidR="00904FE3">
              <w:rPr>
                <w:webHidden/>
              </w:rPr>
              <w:fldChar w:fldCharType="end"/>
            </w:r>
          </w:hyperlink>
        </w:p>
        <w:p w:rsidR="00904FE3" w:rsidRDefault="000873AB">
          <w:pPr>
            <w:pStyle w:val="TOC1"/>
            <w:rPr>
              <w:rFonts w:asciiTheme="minorHAnsi" w:eastAsiaTheme="minorEastAsia" w:hAnsiTheme="minorHAnsi" w:cstheme="minorBidi"/>
              <w:sz w:val="22"/>
              <w:szCs w:val="22"/>
              <w:lang w:eastAsia="zh-CN"/>
            </w:rPr>
          </w:pPr>
          <w:hyperlink w:anchor="_Toc454885030" w:history="1">
            <w:r w:rsidR="00904FE3" w:rsidRPr="00156D60">
              <w:rPr>
                <w:rStyle w:val="Hyperlink"/>
              </w:rPr>
              <w:t>B) Questions on proposal for dealing with Plantations in Banana producing SPOs</w:t>
            </w:r>
            <w:r w:rsidR="00904FE3">
              <w:rPr>
                <w:webHidden/>
              </w:rPr>
              <w:tab/>
            </w:r>
            <w:r w:rsidR="00904FE3">
              <w:rPr>
                <w:webHidden/>
              </w:rPr>
              <w:fldChar w:fldCharType="begin"/>
            </w:r>
            <w:r w:rsidR="00904FE3">
              <w:rPr>
                <w:webHidden/>
              </w:rPr>
              <w:instrText xml:space="preserve"> PAGEREF _Toc454885030 \h </w:instrText>
            </w:r>
            <w:r w:rsidR="00904FE3">
              <w:rPr>
                <w:webHidden/>
              </w:rPr>
            </w:r>
            <w:r w:rsidR="00904FE3">
              <w:rPr>
                <w:webHidden/>
              </w:rPr>
              <w:fldChar w:fldCharType="separate"/>
            </w:r>
            <w:r>
              <w:rPr>
                <w:webHidden/>
              </w:rPr>
              <w:t>5</w:t>
            </w:r>
            <w:r w:rsidR="00904FE3">
              <w:rPr>
                <w:webHidden/>
              </w:rPr>
              <w:fldChar w:fldCharType="end"/>
            </w:r>
          </w:hyperlink>
        </w:p>
        <w:p w:rsidR="00904FE3" w:rsidRDefault="000873AB">
          <w:pPr>
            <w:pStyle w:val="TOC2"/>
            <w:rPr>
              <w:rFonts w:asciiTheme="minorHAnsi" w:eastAsiaTheme="minorEastAsia" w:hAnsiTheme="minorHAnsi" w:cstheme="minorBidi"/>
              <w:sz w:val="22"/>
              <w:szCs w:val="22"/>
              <w:lang w:eastAsia="zh-CN"/>
            </w:rPr>
          </w:pPr>
          <w:hyperlink w:anchor="_Toc454885031" w:history="1">
            <w:r w:rsidR="00904FE3" w:rsidRPr="00156D60">
              <w:rPr>
                <w:rStyle w:val="Hyperlink"/>
                <w:b/>
              </w:rPr>
              <w:t>1)</w:t>
            </w:r>
            <w:r w:rsidR="00904FE3">
              <w:rPr>
                <w:rFonts w:asciiTheme="minorHAnsi" w:eastAsiaTheme="minorEastAsia" w:hAnsiTheme="minorHAnsi" w:cstheme="minorBidi"/>
                <w:sz w:val="22"/>
                <w:szCs w:val="22"/>
                <w:lang w:eastAsia="zh-CN"/>
              </w:rPr>
              <w:tab/>
            </w:r>
            <w:r w:rsidR="00904FE3" w:rsidRPr="00156D60">
              <w:rPr>
                <w:rStyle w:val="Hyperlink"/>
                <w:b/>
              </w:rPr>
              <w:t>Definition of a Plantation in a banana producing SPO</w:t>
            </w:r>
            <w:r w:rsidR="00904FE3">
              <w:rPr>
                <w:webHidden/>
              </w:rPr>
              <w:tab/>
            </w:r>
            <w:r w:rsidR="00904FE3">
              <w:rPr>
                <w:webHidden/>
              </w:rPr>
              <w:fldChar w:fldCharType="begin"/>
            </w:r>
            <w:r w:rsidR="00904FE3">
              <w:rPr>
                <w:webHidden/>
              </w:rPr>
              <w:instrText xml:space="preserve"> PAGEREF _Toc454885031 \h </w:instrText>
            </w:r>
            <w:r w:rsidR="00904FE3">
              <w:rPr>
                <w:webHidden/>
              </w:rPr>
            </w:r>
            <w:r w:rsidR="00904FE3">
              <w:rPr>
                <w:webHidden/>
              </w:rPr>
              <w:fldChar w:fldCharType="separate"/>
            </w:r>
            <w:r>
              <w:rPr>
                <w:webHidden/>
              </w:rPr>
              <w:t>5</w:t>
            </w:r>
            <w:r w:rsidR="00904FE3">
              <w:rPr>
                <w:webHidden/>
              </w:rPr>
              <w:fldChar w:fldCharType="end"/>
            </w:r>
          </w:hyperlink>
        </w:p>
        <w:p w:rsidR="00904FE3" w:rsidRDefault="000873AB">
          <w:pPr>
            <w:pStyle w:val="TOC2"/>
            <w:rPr>
              <w:rFonts w:asciiTheme="minorHAnsi" w:eastAsiaTheme="minorEastAsia" w:hAnsiTheme="minorHAnsi" w:cstheme="minorBidi"/>
              <w:sz w:val="22"/>
              <w:szCs w:val="22"/>
              <w:lang w:eastAsia="zh-CN"/>
            </w:rPr>
          </w:pPr>
          <w:hyperlink w:anchor="_Toc454885032" w:history="1">
            <w:r w:rsidR="00904FE3" w:rsidRPr="00156D60">
              <w:rPr>
                <w:rStyle w:val="Hyperlink"/>
                <w:b/>
              </w:rPr>
              <w:t>2)</w:t>
            </w:r>
            <w:r w:rsidR="00904FE3">
              <w:rPr>
                <w:rFonts w:asciiTheme="minorHAnsi" w:eastAsiaTheme="minorEastAsia" w:hAnsiTheme="minorHAnsi" w:cstheme="minorBidi"/>
                <w:sz w:val="22"/>
                <w:szCs w:val="22"/>
                <w:lang w:eastAsia="zh-CN"/>
              </w:rPr>
              <w:tab/>
            </w:r>
            <w:r w:rsidR="00904FE3" w:rsidRPr="00156D60">
              <w:rPr>
                <w:rStyle w:val="Hyperlink"/>
                <w:b/>
              </w:rPr>
              <w:t>Steps to deal with plantations that qualify the definition set above</w:t>
            </w:r>
            <w:r w:rsidR="00904FE3">
              <w:rPr>
                <w:webHidden/>
              </w:rPr>
              <w:tab/>
            </w:r>
            <w:r w:rsidR="00904FE3">
              <w:rPr>
                <w:webHidden/>
              </w:rPr>
              <w:fldChar w:fldCharType="begin"/>
            </w:r>
            <w:r w:rsidR="00904FE3">
              <w:rPr>
                <w:webHidden/>
              </w:rPr>
              <w:instrText xml:space="preserve"> PAGEREF _Toc454885032 \h </w:instrText>
            </w:r>
            <w:r w:rsidR="00904FE3">
              <w:rPr>
                <w:webHidden/>
              </w:rPr>
            </w:r>
            <w:r w:rsidR="00904FE3">
              <w:rPr>
                <w:webHidden/>
              </w:rPr>
              <w:fldChar w:fldCharType="separate"/>
            </w:r>
            <w:r>
              <w:rPr>
                <w:webHidden/>
              </w:rPr>
              <w:t>7</w:t>
            </w:r>
            <w:r w:rsidR="00904FE3">
              <w:rPr>
                <w:webHidden/>
              </w:rPr>
              <w:fldChar w:fldCharType="end"/>
            </w:r>
          </w:hyperlink>
        </w:p>
        <w:p w:rsidR="00904FE3" w:rsidRDefault="000873AB">
          <w:pPr>
            <w:pStyle w:val="TOC2"/>
            <w:rPr>
              <w:rFonts w:asciiTheme="minorHAnsi" w:eastAsiaTheme="minorEastAsia" w:hAnsiTheme="minorHAnsi" w:cstheme="minorBidi"/>
              <w:sz w:val="22"/>
              <w:szCs w:val="22"/>
              <w:lang w:eastAsia="zh-CN"/>
            </w:rPr>
          </w:pPr>
          <w:hyperlink w:anchor="_Toc454885033" w:history="1">
            <w:r w:rsidR="00904FE3" w:rsidRPr="00156D60">
              <w:rPr>
                <w:rStyle w:val="Hyperlink"/>
                <w:b/>
              </w:rPr>
              <w:t>3)</w:t>
            </w:r>
            <w:r w:rsidR="00904FE3">
              <w:rPr>
                <w:rFonts w:asciiTheme="minorHAnsi" w:eastAsiaTheme="minorEastAsia" w:hAnsiTheme="minorHAnsi" w:cstheme="minorBidi"/>
                <w:sz w:val="22"/>
                <w:szCs w:val="22"/>
                <w:lang w:eastAsia="zh-CN"/>
              </w:rPr>
              <w:tab/>
            </w:r>
            <w:r w:rsidR="00904FE3" w:rsidRPr="00156D60">
              <w:rPr>
                <w:rStyle w:val="Hyperlink"/>
                <w:b/>
              </w:rPr>
              <w:t>Comments or Other options</w:t>
            </w:r>
            <w:r w:rsidR="00904FE3">
              <w:rPr>
                <w:webHidden/>
              </w:rPr>
              <w:tab/>
            </w:r>
            <w:r w:rsidR="00904FE3">
              <w:rPr>
                <w:webHidden/>
              </w:rPr>
              <w:fldChar w:fldCharType="begin"/>
            </w:r>
            <w:r w:rsidR="00904FE3">
              <w:rPr>
                <w:webHidden/>
              </w:rPr>
              <w:instrText xml:space="preserve"> PAGEREF _Toc454885033 \h </w:instrText>
            </w:r>
            <w:r w:rsidR="00904FE3">
              <w:rPr>
                <w:webHidden/>
              </w:rPr>
            </w:r>
            <w:r w:rsidR="00904FE3">
              <w:rPr>
                <w:webHidden/>
              </w:rPr>
              <w:fldChar w:fldCharType="separate"/>
            </w:r>
            <w:r>
              <w:rPr>
                <w:webHidden/>
              </w:rPr>
              <w:t>11</w:t>
            </w:r>
            <w:r w:rsidR="00904FE3">
              <w:rPr>
                <w:webHidden/>
              </w:rPr>
              <w:fldChar w:fldCharType="end"/>
            </w:r>
          </w:hyperlink>
        </w:p>
        <w:p w:rsidR="008A7537" w:rsidRDefault="008A7537">
          <w:r>
            <w:rPr>
              <w:b/>
              <w:bCs/>
              <w:noProof/>
            </w:rPr>
            <w:fldChar w:fldCharType="end"/>
          </w:r>
        </w:p>
      </w:sdtContent>
    </w:sdt>
    <w:p w:rsidR="00904FE3" w:rsidRDefault="00904FE3">
      <w:pPr>
        <w:spacing w:line="240" w:lineRule="auto"/>
        <w:jc w:val="left"/>
        <w:rPr>
          <w:rFonts w:eastAsiaTheme="majorEastAsia" w:cs="Arial"/>
          <w:b/>
          <w:bCs/>
          <w:color w:val="000000" w:themeColor="text1"/>
          <w:sz w:val="22"/>
          <w:szCs w:val="22"/>
        </w:rPr>
      </w:pPr>
      <w:bookmarkStart w:id="0" w:name="_Toc417401472"/>
      <w:bookmarkStart w:id="1" w:name="_Toc435439569"/>
      <w:bookmarkStart w:id="2" w:name="_Toc435439723"/>
      <w:bookmarkStart w:id="3" w:name="_Toc447531566"/>
      <w:r>
        <w:rPr>
          <w:rFonts w:cs="Arial"/>
          <w:color w:val="000000" w:themeColor="text1"/>
          <w:sz w:val="22"/>
          <w:szCs w:val="22"/>
        </w:rPr>
        <w:br w:type="page"/>
      </w:r>
      <w:bookmarkStart w:id="4" w:name="_GoBack"/>
      <w:bookmarkEnd w:id="4"/>
    </w:p>
    <w:p w:rsidR="008C6538" w:rsidRPr="00523A8D" w:rsidRDefault="002431E9" w:rsidP="00523A8D">
      <w:pPr>
        <w:pStyle w:val="Heading1"/>
        <w:rPr>
          <w:rFonts w:ascii="Arial" w:hAnsi="Arial" w:cs="Arial"/>
          <w:color w:val="000000" w:themeColor="text1"/>
          <w:sz w:val="22"/>
          <w:szCs w:val="22"/>
        </w:rPr>
      </w:pPr>
      <w:bookmarkStart w:id="5" w:name="_Toc454885029"/>
      <w:r>
        <w:rPr>
          <w:rFonts w:ascii="Arial" w:hAnsi="Arial" w:cs="Arial"/>
          <w:color w:val="000000" w:themeColor="text1"/>
          <w:sz w:val="22"/>
          <w:szCs w:val="22"/>
        </w:rPr>
        <w:lastRenderedPageBreak/>
        <w:t>A</w:t>
      </w:r>
      <w:r w:rsidR="00523A8D">
        <w:rPr>
          <w:rFonts w:ascii="Arial" w:hAnsi="Arial" w:cs="Arial"/>
          <w:color w:val="000000" w:themeColor="text1"/>
          <w:sz w:val="22"/>
          <w:szCs w:val="22"/>
        </w:rPr>
        <w:t>)</w:t>
      </w:r>
      <w:r w:rsidR="003E27E2" w:rsidRPr="00523A8D">
        <w:rPr>
          <w:rFonts w:ascii="Arial" w:hAnsi="Arial" w:cs="Arial"/>
          <w:color w:val="000000" w:themeColor="text1"/>
          <w:sz w:val="22"/>
          <w:szCs w:val="22"/>
        </w:rPr>
        <w:t xml:space="preserve"> </w:t>
      </w:r>
      <w:r w:rsidR="008C6538" w:rsidRPr="00523A8D">
        <w:rPr>
          <w:rFonts w:ascii="Arial" w:hAnsi="Arial" w:cs="Arial"/>
          <w:color w:val="000000" w:themeColor="text1"/>
          <w:sz w:val="22"/>
          <w:szCs w:val="22"/>
        </w:rPr>
        <w:t>Information about your Organization</w:t>
      </w:r>
      <w:bookmarkEnd w:id="0"/>
      <w:bookmarkEnd w:id="1"/>
      <w:bookmarkEnd w:id="2"/>
      <w:bookmarkEnd w:id="3"/>
      <w:bookmarkEnd w:id="5"/>
    </w:p>
    <w:p w:rsidR="00963E27" w:rsidRPr="00FC26F0" w:rsidRDefault="00963E27" w:rsidP="00D056FD">
      <w:pPr>
        <w:rPr>
          <w:rFonts w:cs="Arial"/>
          <w:color w:val="000000" w:themeColor="text1"/>
          <w:szCs w:val="20"/>
        </w:rPr>
      </w:pPr>
      <w:r w:rsidRPr="00FC26F0">
        <w:rPr>
          <w:rFonts w:cs="Arial"/>
          <w:color w:val="000000" w:themeColor="text1"/>
          <w:szCs w:val="20"/>
        </w:rPr>
        <w:t>Please provide us with information about your organization so that we can analyse the data precisely and contact you for clarifications if needed. The results of the survey will only be present</w:t>
      </w:r>
      <w:r w:rsidR="001E062F" w:rsidRPr="00FC26F0">
        <w:rPr>
          <w:rFonts w:cs="Arial"/>
          <w:color w:val="000000" w:themeColor="text1"/>
          <w:szCs w:val="20"/>
        </w:rPr>
        <w:t>ed</w:t>
      </w:r>
      <w:r w:rsidRPr="00FC26F0">
        <w:rPr>
          <w:rFonts w:cs="Arial"/>
          <w:color w:val="000000" w:themeColor="text1"/>
          <w:szCs w:val="20"/>
        </w:rPr>
        <w:t xml:space="preserve"> in an aggregated form and all respondents’ information will be kept confidential.</w:t>
      </w:r>
    </w:p>
    <w:p w:rsidR="0057227C" w:rsidRPr="00FC26F0" w:rsidRDefault="0057227C" w:rsidP="00D056FD">
      <w:pPr>
        <w:rPr>
          <w:rFonts w:cs="Arial"/>
          <w:b/>
          <w:color w:val="000000" w:themeColor="text1"/>
          <w:szCs w:val="20"/>
        </w:rPr>
      </w:pPr>
    </w:p>
    <w:p w:rsidR="00963E27" w:rsidRPr="00FC26F0" w:rsidRDefault="00364391" w:rsidP="00D056FD">
      <w:pPr>
        <w:rPr>
          <w:rFonts w:cs="Arial"/>
          <w:b/>
          <w:color w:val="000000" w:themeColor="text1"/>
          <w:szCs w:val="20"/>
        </w:rPr>
      </w:pPr>
      <w:r w:rsidRPr="00FC26F0">
        <w:rPr>
          <w:rFonts w:cs="Arial"/>
          <w:b/>
          <w:color w:val="000000" w:themeColor="text1"/>
          <w:szCs w:val="20"/>
        </w:rPr>
        <w:t xml:space="preserve">1.1 </w:t>
      </w:r>
      <w:r w:rsidR="00963E27" w:rsidRPr="00FC26F0">
        <w:rPr>
          <w:rFonts w:cs="Arial"/>
          <w:b/>
          <w:color w:val="000000" w:themeColor="text1"/>
          <w:szCs w:val="20"/>
        </w:rPr>
        <w:t>Name of organization</w:t>
      </w:r>
    </w:p>
    <w:p w:rsidR="00C75971" w:rsidRPr="00FC26F0" w:rsidRDefault="001E062F" w:rsidP="00D056FD">
      <w:pPr>
        <w:rPr>
          <w:rFonts w:cs="Arial"/>
          <w:color w:val="000000" w:themeColor="text1"/>
          <w:szCs w:val="20"/>
        </w:rPr>
      </w:pPr>
      <w:r w:rsidRPr="00FC26F0">
        <w:rPr>
          <w:rFonts w:cs="Arial"/>
          <w:color w:val="000000" w:themeColor="text1"/>
          <w:szCs w:val="20"/>
        </w:rPr>
        <w:t>____________________</w:t>
      </w:r>
    </w:p>
    <w:p w:rsidR="00963E27" w:rsidRPr="00FC26F0" w:rsidRDefault="00364391" w:rsidP="00D056FD">
      <w:pPr>
        <w:rPr>
          <w:rFonts w:cs="Arial"/>
          <w:b/>
          <w:color w:val="000000" w:themeColor="text1"/>
          <w:szCs w:val="20"/>
        </w:rPr>
      </w:pPr>
      <w:r w:rsidRPr="00FC26F0">
        <w:rPr>
          <w:rFonts w:cs="Arial"/>
          <w:b/>
          <w:color w:val="000000" w:themeColor="text1"/>
          <w:szCs w:val="20"/>
        </w:rPr>
        <w:t xml:space="preserve">1.2 </w:t>
      </w:r>
      <w:r w:rsidR="00BA21D7" w:rsidRPr="00FC26F0">
        <w:rPr>
          <w:rFonts w:cs="Arial"/>
          <w:b/>
          <w:color w:val="000000" w:themeColor="text1"/>
          <w:szCs w:val="20"/>
        </w:rPr>
        <w:t>Your name</w:t>
      </w:r>
    </w:p>
    <w:p w:rsidR="00C75971" w:rsidRPr="00FC26F0" w:rsidRDefault="001E062F" w:rsidP="00D056FD">
      <w:pPr>
        <w:rPr>
          <w:rFonts w:cs="Arial"/>
          <w:color w:val="000000" w:themeColor="text1"/>
          <w:szCs w:val="20"/>
        </w:rPr>
      </w:pPr>
      <w:r w:rsidRPr="00FC26F0">
        <w:rPr>
          <w:rFonts w:cs="Arial"/>
          <w:color w:val="000000" w:themeColor="text1"/>
          <w:szCs w:val="20"/>
        </w:rPr>
        <w:t>____________________</w:t>
      </w:r>
    </w:p>
    <w:p w:rsidR="00ED60EA" w:rsidRPr="00FC26F0" w:rsidRDefault="00364391" w:rsidP="00D056FD">
      <w:pPr>
        <w:rPr>
          <w:rFonts w:cs="Arial"/>
          <w:b/>
          <w:color w:val="000000" w:themeColor="text1"/>
          <w:szCs w:val="20"/>
        </w:rPr>
      </w:pPr>
      <w:r w:rsidRPr="00FC26F0">
        <w:rPr>
          <w:rFonts w:cs="Arial"/>
          <w:b/>
          <w:color w:val="000000" w:themeColor="text1"/>
          <w:szCs w:val="20"/>
        </w:rPr>
        <w:t xml:space="preserve">1.3 </w:t>
      </w:r>
      <w:r w:rsidR="00BA21D7" w:rsidRPr="00FC26F0">
        <w:rPr>
          <w:rFonts w:cs="Arial"/>
          <w:b/>
          <w:color w:val="000000" w:themeColor="text1"/>
          <w:szCs w:val="20"/>
        </w:rPr>
        <w:t xml:space="preserve">Your email </w:t>
      </w:r>
    </w:p>
    <w:p w:rsidR="00C75971" w:rsidRPr="00FC26F0" w:rsidRDefault="001E062F" w:rsidP="00D056FD">
      <w:pPr>
        <w:rPr>
          <w:rFonts w:cs="Arial"/>
          <w:color w:val="000000" w:themeColor="text1"/>
          <w:szCs w:val="20"/>
        </w:rPr>
      </w:pPr>
      <w:r w:rsidRPr="00FC26F0">
        <w:rPr>
          <w:rFonts w:cs="Arial"/>
          <w:color w:val="000000" w:themeColor="text1"/>
          <w:szCs w:val="20"/>
        </w:rPr>
        <w:t>___________________</w:t>
      </w:r>
    </w:p>
    <w:p w:rsidR="00CD71B2" w:rsidRPr="00FC26F0" w:rsidRDefault="00CD71B2" w:rsidP="00D056FD">
      <w:pPr>
        <w:rPr>
          <w:rFonts w:cs="Arial"/>
          <w:b/>
          <w:color w:val="000000" w:themeColor="text1"/>
          <w:szCs w:val="20"/>
        </w:rPr>
      </w:pPr>
      <w:r w:rsidRPr="00FC26F0">
        <w:rPr>
          <w:rFonts w:cs="Arial"/>
          <w:b/>
          <w:color w:val="000000" w:themeColor="text1"/>
          <w:szCs w:val="20"/>
        </w:rPr>
        <w:t>1.4 FLO ID (if applicable)</w:t>
      </w:r>
    </w:p>
    <w:p w:rsidR="00A24B6E" w:rsidRPr="00D056FD" w:rsidRDefault="00A24B6E" w:rsidP="00D056FD">
      <w:pPr>
        <w:rPr>
          <w:rFonts w:cs="Arial"/>
          <w:color w:val="000000" w:themeColor="text1"/>
          <w:szCs w:val="20"/>
        </w:rPr>
      </w:pPr>
      <w:r w:rsidRPr="00D056FD">
        <w:rPr>
          <w:rFonts w:cs="Arial"/>
          <w:color w:val="000000" w:themeColor="text1"/>
          <w:szCs w:val="20"/>
        </w:rPr>
        <w:t>___________________</w:t>
      </w:r>
    </w:p>
    <w:p w:rsidR="00CD71B2" w:rsidRPr="00FC26F0" w:rsidRDefault="00A24B6E" w:rsidP="00D056FD">
      <w:pPr>
        <w:rPr>
          <w:rFonts w:cs="Arial"/>
          <w:b/>
          <w:color w:val="000000" w:themeColor="text1"/>
          <w:szCs w:val="20"/>
        </w:rPr>
      </w:pPr>
      <w:r w:rsidRPr="00FC26F0">
        <w:rPr>
          <w:rFonts w:cs="Arial"/>
          <w:b/>
          <w:color w:val="000000" w:themeColor="text1"/>
          <w:szCs w:val="20"/>
        </w:rPr>
        <w:t xml:space="preserve">1.5 Country </w:t>
      </w:r>
    </w:p>
    <w:p w:rsidR="00A24B6E" w:rsidRPr="00D056FD" w:rsidRDefault="00A24B6E" w:rsidP="00D056FD">
      <w:pPr>
        <w:rPr>
          <w:rFonts w:cs="Arial"/>
          <w:color w:val="000000" w:themeColor="text1"/>
          <w:szCs w:val="20"/>
        </w:rPr>
      </w:pPr>
      <w:r w:rsidRPr="00D056FD">
        <w:rPr>
          <w:rFonts w:cs="Arial"/>
          <w:color w:val="000000" w:themeColor="text1"/>
          <w:szCs w:val="20"/>
        </w:rPr>
        <w:t>___________________</w:t>
      </w:r>
    </w:p>
    <w:p w:rsidR="00CD71B2" w:rsidRPr="00FC26F0" w:rsidRDefault="00CD71B2" w:rsidP="00D056FD">
      <w:pPr>
        <w:rPr>
          <w:rFonts w:cs="Arial"/>
          <w:b/>
          <w:color w:val="000000" w:themeColor="text1"/>
          <w:szCs w:val="20"/>
        </w:rPr>
      </w:pPr>
    </w:p>
    <w:p w:rsidR="00ED60EA" w:rsidRPr="00FC26F0" w:rsidRDefault="00364391" w:rsidP="00D056FD">
      <w:pPr>
        <w:rPr>
          <w:rFonts w:cs="Arial"/>
          <w:b/>
          <w:color w:val="000000" w:themeColor="text1"/>
          <w:szCs w:val="20"/>
        </w:rPr>
      </w:pPr>
      <w:r w:rsidRPr="00FC26F0">
        <w:rPr>
          <w:rFonts w:cs="Arial"/>
          <w:b/>
          <w:color w:val="000000" w:themeColor="text1"/>
          <w:szCs w:val="20"/>
        </w:rPr>
        <w:t>1.</w:t>
      </w:r>
      <w:r w:rsidR="00A24B6E" w:rsidRPr="00FC26F0">
        <w:rPr>
          <w:rFonts w:cs="Arial"/>
          <w:b/>
          <w:color w:val="000000" w:themeColor="text1"/>
          <w:szCs w:val="20"/>
        </w:rPr>
        <w:t>6</w:t>
      </w:r>
      <w:r w:rsidRPr="00FC26F0">
        <w:rPr>
          <w:rFonts w:cs="Arial"/>
          <w:b/>
          <w:color w:val="000000" w:themeColor="text1"/>
          <w:szCs w:val="20"/>
        </w:rPr>
        <w:t xml:space="preserve"> </w:t>
      </w:r>
      <w:r w:rsidR="00F06E9C" w:rsidRPr="00FC26F0">
        <w:rPr>
          <w:rFonts w:cs="Arial"/>
          <w:b/>
          <w:color w:val="000000" w:themeColor="text1"/>
          <w:szCs w:val="20"/>
        </w:rPr>
        <w:t>What is y</w:t>
      </w:r>
      <w:r w:rsidR="00ED60EA" w:rsidRPr="00FC26F0">
        <w:rPr>
          <w:rFonts w:cs="Arial"/>
          <w:b/>
          <w:color w:val="000000" w:themeColor="text1"/>
          <w:szCs w:val="20"/>
        </w:rPr>
        <w:t>our responsibility in the supply chain</w:t>
      </w:r>
      <w:r w:rsidR="0099767B" w:rsidRPr="00FC26F0">
        <w:rPr>
          <w:rFonts w:cs="Arial"/>
          <w:b/>
          <w:color w:val="000000" w:themeColor="text1"/>
          <w:szCs w:val="20"/>
        </w:rPr>
        <w:t xml:space="preserve"> (if applicable)</w:t>
      </w:r>
      <w:r w:rsidR="00F06E9C" w:rsidRPr="00FC26F0">
        <w:rPr>
          <w:rFonts w:cs="Arial"/>
          <w:b/>
          <w:color w:val="000000" w:themeColor="text1"/>
          <w:szCs w:val="20"/>
        </w:rPr>
        <w:t>?</w:t>
      </w:r>
      <w:r w:rsidR="009224F8" w:rsidRPr="00FC26F0">
        <w:rPr>
          <w:rFonts w:cs="Arial"/>
          <w:b/>
          <w:color w:val="000000" w:themeColor="text1"/>
          <w:szCs w:val="20"/>
        </w:rPr>
        <w:t xml:space="preserve"> </w:t>
      </w:r>
      <w:r w:rsidR="00F06E9C" w:rsidRPr="00FC26F0">
        <w:rPr>
          <w:rFonts w:cs="Arial"/>
          <w:b/>
          <w:color w:val="000000" w:themeColor="text1"/>
          <w:szCs w:val="20"/>
        </w:rPr>
        <w:t>P</w:t>
      </w:r>
      <w:r w:rsidR="00C75971" w:rsidRPr="00FC26F0">
        <w:rPr>
          <w:rFonts w:cs="Arial"/>
          <w:b/>
          <w:color w:val="000000" w:themeColor="text1"/>
          <w:szCs w:val="20"/>
        </w:rPr>
        <w:t>lease tick all that apply</w:t>
      </w:r>
    </w:p>
    <w:p w:rsidR="003E78BD" w:rsidRDefault="000873AB" w:rsidP="00D056FD">
      <w:pPr>
        <w:rPr>
          <w:rFonts w:cs="Arial"/>
          <w:color w:val="000000" w:themeColor="text1"/>
          <w:szCs w:val="20"/>
        </w:rPr>
      </w:pPr>
      <w:sdt>
        <w:sdtPr>
          <w:rPr>
            <w:rFonts w:cs="Arial"/>
            <w:color w:val="000000" w:themeColor="text1"/>
            <w:szCs w:val="20"/>
          </w:rPr>
          <w:id w:val="2058661443"/>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w:t>
      </w:r>
      <w:proofErr w:type="gramStart"/>
      <w:r w:rsidR="003E78BD" w:rsidRPr="00FC26F0">
        <w:rPr>
          <w:rFonts w:cs="Arial"/>
          <w:color w:val="000000" w:themeColor="text1"/>
          <w:szCs w:val="20"/>
        </w:rPr>
        <w:t xml:space="preserve">Producer </w:t>
      </w:r>
      <w:r w:rsidR="00B06767">
        <w:rPr>
          <w:rFonts w:cs="Arial"/>
          <w:color w:val="000000" w:themeColor="text1"/>
          <w:szCs w:val="20"/>
        </w:rPr>
        <w:t xml:space="preserve"> </w:t>
      </w:r>
      <w:r w:rsidR="00EF59A5">
        <w:rPr>
          <w:rFonts w:cs="Arial"/>
          <w:color w:val="000000" w:themeColor="text1"/>
          <w:szCs w:val="20"/>
        </w:rPr>
        <w:t>(</w:t>
      </w:r>
      <w:proofErr w:type="gramEnd"/>
      <w:r w:rsidR="00EF59A5">
        <w:rPr>
          <w:rFonts w:cs="Arial"/>
          <w:color w:val="000000" w:themeColor="text1"/>
          <w:szCs w:val="20"/>
        </w:rPr>
        <w:t>Small Producer Organization)</w:t>
      </w:r>
    </w:p>
    <w:p w:rsidR="00EF59A5" w:rsidRDefault="000873AB" w:rsidP="00EF59A5">
      <w:pPr>
        <w:rPr>
          <w:rFonts w:cs="Arial"/>
          <w:color w:val="000000" w:themeColor="text1"/>
          <w:szCs w:val="20"/>
        </w:rPr>
      </w:pPr>
      <w:sdt>
        <w:sdtPr>
          <w:rPr>
            <w:rFonts w:cs="Arial"/>
            <w:color w:val="000000" w:themeColor="text1"/>
            <w:szCs w:val="20"/>
          </w:rPr>
          <w:id w:val="-1489236785"/>
          <w14:checkbox>
            <w14:checked w14:val="0"/>
            <w14:checkedState w14:val="2612" w14:font="MS Gothic"/>
            <w14:uncheckedState w14:val="2610" w14:font="MS Gothic"/>
          </w14:checkbox>
        </w:sdtPr>
        <w:sdtEndPr/>
        <w:sdtContent>
          <w:r w:rsidR="00EF59A5" w:rsidRPr="00FC26F0">
            <w:rPr>
              <w:rFonts w:ascii="Menlo Regular" w:eastAsia="MS Gothic" w:hAnsi="Menlo Regular" w:cs="Menlo Regular"/>
              <w:color w:val="000000" w:themeColor="text1"/>
              <w:szCs w:val="20"/>
            </w:rPr>
            <w:t>☐</w:t>
          </w:r>
        </w:sdtContent>
      </w:sdt>
      <w:r w:rsidR="00EF59A5" w:rsidRPr="00FC26F0">
        <w:rPr>
          <w:rFonts w:cs="Arial"/>
          <w:color w:val="000000" w:themeColor="text1"/>
          <w:szCs w:val="20"/>
        </w:rPr>
        <w:t xml:space="preserve"> </w:t>
      </w:r>
      <w:proofErr w:type="gramStart"/>
      <w:r w:rsidR="00EF59A5" w:rsidRPr="00FC26F0">
        <w:rPr>
          <w:rFonts w:cs="Arial"/>
          <w:color w:val="000000" w:themeColor="text1"/>
          <w:szCs w:val="20"/>
        </w:rPr>
        <w:t xml:space="preserve">Producer </w:t>
      </w:r>
      <w:r w:rsidR="00EF59A5">
        <w:rPr>
          <w:rFonts w:cs="Arial"/>
          <w:color w:val="000000" w:themeColor="text1"/>
          <w:szCs w:val="20"/>
        </w:rPr>
        <w:t xml:space="preserve"> (</w:t>
      </w:r>
      <w:proofErr w:type="gramEnd"/>
      <w:r w:rsidR="00EF59A5">
        <w:rPr>
          <w:rFonts w:cs="Arial"/>
          <w:color w:val="000000" w:themeColor="text1"/>
          <w:szCs w:val="20"/>
        </w:rPr>
        <w:t>Contract Production)</w:t>
      </w:r>
    </w:p>
    <w:p w:rsidR="00EF59A5" w:rsidRDefault="000873AB" w:rsidP="00EF59A5">
      <w:pPr>
        <w:rPr>
          <w:rFonts w:cs="Arial"/>
          <w:color w:val="000000" w:themeColor="text1"/>
          <w:szCs w:val="20"/>
        </w:rPr>
      </w:pPr>
      <w:sdt>
        <w:sdtPr>
          <w:rPr>
            <w:rFonts w:cs="Arial"/>
            <w:color w:val="000000" w:themeColor="text1"/>
            <w:szCs w:val="20"/>
          </w:rPr>
          <w:id w:val="814142721"/>
          <w14:checkbox>
            <w14:checked w14:val="0"/>
            <w14:checkedState w14:val="2612" w14:font="MS Gothic"/>
            <w14:uncheckedState w14:val="2610" w14:font="MS Gothic"/>
          </w14:checkbox>
        </w:sdtPr>
        <w:sdtEndPr/>
        <w:sdtContent>
          <w:r w:rsidR="00EF59A5" w:rsidRPr="00FC26F0">
            <w:rPr>
              <w:rFonts w:ascii="Menlo Regular" w:eastAsia="MS Gothic" w:hAnsi="Menlo Regular" w:cs="Menlo Regular"/>
              <w:color w:val="000000" w:themeColor="text1"/>
              <w:szCs w:val="20"/>
            </w:rPr>
            <w:t>☐</w:t>
          </w:r>
        </w:sdtContent>
      </w:sdt>
      <w:r w:rsidR="00EF59A5" w:rsidRPr="00FC26F0">
        <w:rPr>
          <w:rFonts w:cs="Arial"/>
          <w:color w:val="000000" w:themeColor="text1"/>
          <w:szCs w:val="20"/>
        </w:rPr>
        <w:t xml:space="preserve"> </w:t>
      </w:r>
      <w:proofErr w:type="gramStart"/>
      <w:r w:rsidR="00EF59A5" w:rsidRPr="00FC26F0">
        <w:rPr>
          <w:rFonts w:cs="Arial"/>
          <w:color w:val="000000" w:themeColor="text1"/>
          <w:szCs w:val="20"/>
        </w:rPr>
        <w:t xml:space="preserve">Producer </w:t>
      </w:r>
      <w:r w:rsidR="00EF59A5">
        <w:rPr>
          <w:rFonts w:cs="Arial"/>
          <w:color w:val="000000" w:themeColor="text1"/>
          <w:szCs w:val="20"/>
        </w:rPr>
        <w:t xml:space="preserve"> (</w:t>
      </w:r>
      <w:proofErr w:type="gramEnd"/>
      <w:r w:rsidR="00EF59A5">
        <w:rPr>
          <w:rFonts w:cs="Arial"/>
          <w:color w:val="000000" w:themeColor="text1"/>
          <w:szCs w:val="20"/>
        </w:rPr>
        <w:t>Hired Labour)</w:t>
      </w:r>
    </w:p>
    <w:p w:rsidR="003E78BD" w:rsidRPr="00FC26F0" w:rsidRDefault="000873AB" w:rsidP="00D056FD">
      <w:pPr>
        <w:rPr>
          <w:rFonts w:cs="Arial"/>
          <w:color w:val="000000" w:themeColor="text1"/>
          <w:szCs w:val="20"/>
        </w:rPr>
      </w:pPr>
      <w:sdt>
        <w:sdtPr>
          <w:rPr>
            <w:rFonts w:cs="Arial"/>
            <w:color w:val="000000" w:themeColor="text1"/>
            <w:szCs w:val="20"/>
          </w:rPr>
          <w:id w:val="-1855654253"/>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Exporter</w:t>
      </w:r>
      <w:r w:rsidR="0069419B" w:rsidRPr="00FC26F0">
        <w:rPr>
          <w:rFonts w:cs="Arial"/>
          <w:color w:val="000000" w:themeColor="text1"/>
          <w:szCs w:val="20"/>
        </w:rPr>
        <w:t xml:space="preserve"> certified as a Fairtrade Trader</w:t>
      </w:r>
      <w:r w:rsidR="003E78BD" w:rsidRPr="00FC26F0">
        <w:rPr>
          <w:rFonts w:cs="Arial"/>
          <w:color w:val="000000" w:themeColor="text1"/>
          <w:szCs w:val="20"/>
        </w:rPr>
        <w:t xml:space="preserve"> </w:t>
      </w:r>
    </w:p>
    <w:p w:rsidR="00F71245" w:rsidRPr="00FC26F0" w:rsidRDefault="000873AB" w:rsidP="00D056FD">
      <w:pPr>
        <w:rPr>
          <w:rFonts w:cs="Arial"/>
          <w:color w:val="000000" w:themeColor="text1"/>
          <w:szCs w:val="20"/>
        </w:rPr>
      </w:pPr>
      <w:sdt>
        <w:sdtPr>
          <w:rPr>
            <w:rFonts w:cs="Arial"/>
            <w:color w:val="000000" w:themeColor="text1"/>
            <w:szCs w:val="20"/>
          </w:rPr>
          <w:id w:val="-1786488514"/>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Importer</w:t>
      </w:r>
      <w:r w:rsidR="005108FC" w:rsidRPr="00FC26F0">
        <w:rPr>
          <w:rFonts w:cs="Arial"/>
          <w:color w:val="000000" w:themeColor="text1"/>
          <w:szCs w:val="20"/>
        </w:rPr>
        <w:t xml:space="preserve"> certified as a Fairtrade Trader</w:t>
      </w:r>
    </w:p>
    <w:p w:rsidR="0099767B" w:rsidRDefault="000873AB" w:rsidP="00D056FD">
      <w:pPr>
        <w:rPr>
          <w:rFonts w:cs="Arial"/>
          <w:color w:val="000000" w:themeColor="text1"/>
          <w:szCs w:val="20"/>
        </w:rPr>
      </w:pPr>
      <w:sdt>
        <w:sdtPr>
          <w:rPr>
            <w:rFonts w:cs="Arial"/>
            <w:color w:val="000000" w:themeColor="text1"/>
            <w:szCs w:val="20"/>
          </w:rPr>
          <w:id w:val="-859514500"/>
          <w14:checkbox>
            <w14:checked w14:val="0"/>
            <w14:checkedState w14:val="2612" w14:font="MS Gothic"/>
            <w14:uncheckedState w14:val="2610" w14:font="MS Gothic"/>
          </w14:checkbox>
        </w:sdtPr>
        <w:sdtEndPr/>
        <w:sdtContent>
          <w:r w:rsidR="00327A2B">
            <w:rPr>
              <w:rFonts w:ascii="MS Gothic" w:eastAsia="MS Gothic" w:hAnsi="MS Gothic" w:cs="Arial" w:hint="eastAsia"/>
              <w:color w:val="000000" w:themeColor="text1"/>
              <w:szCs w:val="20"/>
            </w:rPr>
            <w:t>☐</w:t>
          </w:r>
        </w:sdtContent>
      </w:sdt>
      <w:r w:rsidR="0099767B" w:rsidRPr="00FC26F0">
        <w:rPr>
          <w:rFonts w:cs="Arial"/>
          <w:color w:val="000000" w:themeColor="text1"/>
          <w:szCs w:val="20"/>
        </w:rPr>
        <w:t>Other (please specify) ______________</w:t>
      </w:r>
    </w:p>
    <w:p w:rsidR="00BA21D7" w:rsidRPr="00FC26F0" w:rsidRDefault="00BA21D7" w:rsidP="00D056FD">
      <w:pPr>
        <w:rPr>
          <w:rFonts w:cs="Arial"/>
          <w:b/>
          <w:color w:val="000000" w:themeColor="text1"/>
          <w:szCs w:val="20"/>
        </w:rPr>
      </w:pPr>
    </w:p>
    <w:p w:rsidR="00CD25C1" w:rsidRPr="00B06767" w:rsidRDefault="00F06E9C" w:rsidP="00D056FD">
      <w:pPr>
        <w:rPr>
          <w:rFonts w:cs="Arial"/>
          <w:b/>
          <w:color w:val="000000" w:themeColor="text1"/>
          <w:szCs w:val="20"/>
        </w:rPr>
      </w:pPr>
      <w:r w:rsidRPr="00FC26F0">
        <w:rPr>
          <w:rFonts w:cs="Arial"/>
          <w:b/>
          <w:color w:val="000000" w:themeColor="text1"/>
          <w:szCs w:val="20"/>
        </w:rPr>
        <w:t>1</w:t>
      </w:r>
      <w:r w:rsidR="00BA21D7" w:rsidRPr="00FC26F0">
        <w:rPr>
          <w:rFonts w:cs="Arial"/>
          <w:b/>
          <w:color w:val="000000" w:themeColor="text1"/>
          <w:szCs w:val="20"/>
        </w:rPr>
        <w:t>.</w:t>
      </w:r>
      <w:r w:rsidR="00B06767">
        <w:rPr>
          <w:rFonts w:cs="Arial"/>
          <w:b/>
          <w:color w:val="000000" w:themeColor="text1"/>
          <w:szCs w:val="20"/>
        </w:rPr>
        <w:t xml:space="preserve">7 </w:t>
      </w:r>
      <w:r w:rsidR="00B06767" w:rsidRPr="00B06767">
        <w:rPr>
          <w:rFonts w:cs="Arial"/>
          <w:b/>
          <w:color w:val="000000" w:themeColor="text1"/>
          <w:szCs w:val="20"/>
        </w:rPr>
        <w:t>Please list the Fairtrade products that you deal in (</w:t>
      </w:r>
      <w:r w:rsidR="00A24B6E" w:rsidRPr="00FC26F0">
        <w:rPr>
          <w:rFonts w:cs="Arial"/>
          <w:b/>
          <w:color w:val="000000" w:themeColor="text1"/>
          <w:szCs w:val="20"/>
        </w:rPr>
        <w:t>If applicable</w:t>
      </w:r>
      <w:r w:rsidR="00B06767">
        <w:rPr>
          <w:rFonts w:cs="Arial"/>
          <w:b/>
          <w:color w:val="000000" w:themeColor="text1"/>
          <w:szCs w:val="20"/>
        </w:rPr>
        <w:t>)</w:t>
      </w:r>
      <w:r w:rsidR="00A24B6E" w:rsidRPr="00FC26F0">
        <w:rPr>
          <w:rFonts w:cs="Arial"/>
          <w:b/>
          <w:color w:val="000000" w:themeColor="text1"/>
          <w:szCs w:val="20"/>
        </w:rPr>
        <w:t xml:space="preserve"> </w:t>
      </w:r>
    </w:p>
    <w:tbl>
      <w:tblPr>
        <w:tblStyle w:val="TableGrid"/>
        <w:tblW w:w="0" w:type="auto"/>
        <w:tblLook w:val="04A0" w:firstRow="1" w:lastRow="0" w:firstColumn="1" w:lastColumn="0" w:noHBand="0" w:noVBand="1"/>
      </w:tblPr>
      <w:tblGrid>
        <w:gridCol w:w="9245"/>
      </w:tblGrid>
      <w:tr w:rsidR="00D056FD" w:rsidTr="00D056FD">
        <w:tc>
          <w:tcPr>
            <w:tcW w:w="9245" w:type="dxa"/>
          </w:tcPr>
          <w:p w:rsidR="00D056FD" w:rsidRDefault="00D056FD" w:rsidP="00D056FD">
            <w:pPr>
              <w:rPr>
                <w:rFonts w:cs="Arial"/>
                <w:color w:val="000000" w:themeColor="text1"/>
                <w:szCs w:val="20"/>
              </w:rPr>
            </w:pPr>
          </w:p>
          <w:p w:rsidR="00D056FD" w:rsidRDefault="00D056FD" w:rsidP="00D056FD">
            <w:pPr>
              <w:rPr>
                <w:rFonts w:cs="Arial"/>
                <w:color w:val="000000" w:themeColor="text1"/>
                <w:szCs w:val="20"/>
              </w:rPr>
            </w:pPr>
          </w:p>
          <w:p w:rsidR="00D056FD" w:rsidRDefault="00D056FD" w:rsidP="00D056FD">
            <w:pPr>
              <w:rPr>
                <w:rFonts w:cs="Arial"/>
                <w:color w:val="000000" w:themeColor="text1"/>
                <w:szCs w:val="20"/>
              </w:rPr>
            </w:pPr>
          </w:p>
          <w:p w:rsidR="00D056FD" w:rsidRDefault="00D056FD" w:rsidP="00D056FD">
            <w:pPr>
              <w:rPr>
                <w:rFonts w:cs="Arial"/>
                <w:color w:val="000000" w:themeColor="text1"/>
                <w:szCs w:val="20"/>
              </w:rPr>
            </w:pPr>
          </w:p>
        </w:tc>
      </w:tr>
    </w:tbl>
    <w:p w:rsidR="00CD25C1" w:rsidRPr="00FC26F0" w:rsidRDefault="00CD25C1" w:rsidP="00D056FD">
      <w:pPr>
        <w:rPr>
          <w:rFonts w:cs="Arial"/>
          <w:color w:val="000000" w:themeColor="text1"/>
          <w:szCs w:val="20"/>
        </w:rPr>
      </w:pPr>
    </w:p>
    <w:p w:rsidR="003E78BD" w:rsidRPr="00FC26F0" w:rsidRDefault="003E78BD" w:rsidP="00D056FD">
      <w:pPr>
        <w:rPr>
          <w:rFonts w:cs="Arial"/>
          <w:color w:val="000000" w:themeColor="text1"/>
          <w:szCs w:val="20"/>
        </w:rPr>
      </w:pPr>
    </w:p>
    <w:p w:rsidR="00523A8D" w:rsidRDefault="00523A8D" w:rsidP="00D056FD">
      <w:pPr>
        <w:rPr>
          <w:rFonts w:eastAsiaTheme="majorEastAsia" w:cs="Arial"/>
          <w:b/>
          <w:bCs/>
          <w:color w:val="000000" w:themeColor="text1"/>
          <w:sz w:val="22"/>
          <w:szCs w:val="22"/>
        </w:rPr>
      </w:pPr>
      <w:bookmarkStart w:id="6" w:name="_Toc417401473"/>
      <w:r>
        <w:rPr>
          <w:rFonts w:cs="Arial"/>
          <w:color w:val="000000" w:themeColor="text1"/>
          <w:sz w:val="22"/>
          <w:szCs w:val="22"/>
        </w:rPr>
        <w:br w:type="page"/>
      </w:r>
    </w:p>
    <w:p w:rsidR="00105F8D" w:rsidRDefault="002431E9" w:rsidP="00327A2B">
      <w:pPr>
        <w:pStyle w:val="Heading1"/>
        <w:rPr>
          <w:rFonts w:ascii="Arial" w:hAnsi="Arial" w:cs="Arial"/>
          <w:color w:val="000000" w:themeColor="text1"/>
          <w:sz w:val="22"/>
          <w:szCs w:val="22"/>
        </w:rPr>
      </w:pPr>
      <w:bookmarkStart w:id="7" w:name="_Toc447531567"/>
      <w:bookmarkStart w:id="8" w:name="_Toc454885030"/>
      <w:bookmarkEnd w:id="6"/>
      <w:r>
        <w:rPr>
          <w:rFonts w:ascii="Arial" w:hAnsi="Arial" w:cs="Arial"/>
          <w:color w:val="000000" w:themeColor="text1"/>
          <w:sz w:val="22"/>
          <w:szCs w:val="22"/>
        </w:rPr>
        <w:lastRenderedPageBreak/>
        <w:t>B</w:t>
      </w:r>
      <w:r w:rsidR="00105F8D" w:rsidRPr="00173C9F">
        <w:rPr>
          <w:rFonts w:ascii="Arial" w:hAnsi="Arial" w:cs="Arial"/>
          <w:color w:val="000000" w:themeColor="text1"/>
          <w:sz w:val="22"/>
          <w:szCs w:val="22"/>
        </w:rPr>
        <w:t xml:space="preserve">) </w:t>
      </w:r>
      <w:r w:rsidR="00752991">
        <w:rPr>
          <w:rFonts w:ascii="Arial" w:hAnsi="Arial" w:cs="Arial"/>
          <w:color w:val="000000" w:themeColor="text1"/>
          <w:sz w:val="22"/>
          <w:szCs w:val="22"/>
        </w:rPr>
        <w:t>Questions on propos</w:t>
      </w:r>
      <w:r w:rsidR="00FC1DB8">
        <w:rPr>
          <w:rFonts w:ascii="Arial" w:hAnsi="Arial" w:cs="Arial"/>
          <w:color w:val="000000" w:themeColor="text1"/>
          <w:sz w:val="22"/>
          <w:szCs w:val="22"/>
        </w:rPr>
        <w:t>al for dealing with Plantations in Banana producing SPOs</w:t>
      </w:r>
      <w:bookmarkEnd w:id="7"/>
      <w:bookmarkEnd w:id="8"/>
    </w:p>
    <w:p w:rsidR="00C45AF2" w:rsidRDefault="00C45AF2" w:rsidP="00BE3C98"/>
    <w:p w:rsidR="00212C40" w:rsidRDefault="00C45AF2" w:rsidP="00BE3C98">
      <w:r>
        <w:t xml:space="preserve">This section is divided broadly into two sections. The first section deals with setting thresholds for defining a plantation inside a banana producing SPO. The next section then deals with various options for dealing with such plantations, which are defined as per thresholds set for a plantation. </w:t>
      </w:r>
    </w:p>
    <w:p w:rsidR="00C45AF2" w:rsidRDefault="00C45AF2" w:rsidP="00BE3C98"/>
    <w:p w:rsidR="00C3081F" w:rsidRPr="00C3081F" w:rsidRDefault="00C3081F" w:rsidP="006C283D">
      <w:pPr>
        <w:pStyle w:val="ListParagraph"/>
        <w:numPr>
          <w:ilvl w:val="0"/>
          <w:numId w:val="2"/>
        </w:numPr>
        <w:ind w:left="567"/>
        <w:outlineLvl w:val="1"/>
        <w:rPr>
          <w:b/>
        </w:rPr>
      </w:pPr>
      <w:bookmarkStart w:id="9" w:name="_Toc454885031"/>
      <w:r w:rsidRPr="00C3081F">
        <w:rPr>
          <w:b/>
        </w:rPr>
        <w:t xml:space="preserve">Definition of a </w:t>
      </w:r>
      <w:r w:rsidR="00CB6875">
        <w:rPr>
          <w:b/>
        </w:rPr>
        <w:t>Plantation</w:t>
      </w:r>
      <w:r w:rsidRPr="00C3081F">
        <w:rPr>
          <w:b/>
        </w:rPr>
        <w:t xml:space="preserve"> in a </w:t>
      </w:r>
      <w:r w:rsidR="00C45AF2">
        <w:rPr>
          <w:b/>
        </w:rPr>
        <w:t xml:space="preserve">banana producing </w:t>
      </w:r>
      <w:r w:rsidRPr="00C3081F">
        <w:rPr>
          <w:b/>
        </w:rPr>
        <w:t>SPO</w:t>
      </w:r>
      <w:bookmarkEnd w:id="9"/>
      <w:r w:rsidRPr="00C3081F">
        <w:rPr>
          <w:b/>
        </w:rPr>
        <w:t xml:space="preserve"> </w:t>
      </w:r>
    </w:p>
    <w:tbl>
      <w:tblPr>
        <w:tblStyle w:val="TableGrid"/>
        <w:tblW w:w="0" w:type="auto"/>
        <w:tblLook w:val="04A0" w:firstRow="1" w:lastRow="0" w:firstColumn="1" w:lastColumn="0" w:noHBand="0" w:noVBand="1"/>
      </w:tblPr>
      <w:tblGrid>
        <w:gridCol w:w="9245"/>
      </w:tblGrid>
      <w:tr w:rsidR="00FF66F8" w:rsidTr="00CB6875">
        <w:trPr>
          <w:trHeight w:val="10844"/>
        </w:trPr>
        <w:tc>
          <w:tcPr>
            <w:tcW w:w="9245" w:type="dxa"/>
          </w:tcPr>
          <w:p w:rsidR="00CB6875" w:rsidRDefault="00CB6875" w:rsidP="00FF66F8">
            <w:pPr>
              <w:ind w:left="360"/>
            </w:pPr>
          </w:p>
          <w:p w:rsidR="00FF66F8" w:rsidRDefault="00FF66F8" w:rsidP="00FF66F8">
            <w:pPr>
              <w:ind w:left="360"/>
            </w:pPr>
            <w:r>
              <w:t xml:space="preserve">The present SPO standard allows SPOs to be constituted of small as well as larger producers (as per the 50% rule). It can be generalized that a SPO can consist of small, medium and large producers. The latter is called as a ‘plantation’ in this consultation paper.  The standard defines a ‘small producer’ and has indicator values for some countries with regards to the limit of land and permanent workers employed by the members. There is no such definition on who constitutes a plantation (or very large farm) inside an SPO. Therefore </w:t>
            </w:r>
            <w:r w:rsidR="00CB6875">
              <w:t>it is proposed to set thresholds for defining a plantation.</w:t>
            </w:r>
          </w:p>
          <w:p w:rsidR="00FF66F8" w:rsidRPr="00FF66F8" w:rsidRDefault="00FF66F8" w:rsidP="00FF66F8">
            <w:pPr>
              <w:spacing w:before="100" w:beforeAutospacing="1" w:after="100" w:afterAutospacing="1"/>
              <w:ind w:left="360"/>
              <w:rPr>
                <w:rFonts w:cs="Arial"/>
                <w:color w:val="000000" w:themeColor="text1"/>
                <w:szCs w:val="20"/>
              </w:rPr>
            </w:pPr>
            <w:r w:rsidRPr="00FF66F8">
              <w:rPr>
                <w:rFonts w:cs="Arial"/>
                <w:iCs/>
                <w:color w:val="000000" w:themeColor="text1"/>
                <w:szCs w:val="20"/>
              </w:rPr>
              <w:t>The legal requirement about minimal number of workers</w:t>
            </w:r>
            <w:r w:rsidR="00080853">
              <w:rPr>
                <w:rFonts w:cs="Arial"/>
                <w:iCs/>
                <w:color w:val="000000" w:themeColor="text1"/>
                <w:szCs w:val="20"/>
              </w:rPr>
              <w:t xml:space="preserve"> </w:t>
            </w:r>
            <w:r w:rsidRPr="00FF66F8">
              <w:rPr>
                <w:rFonts w:cs="Arial"/>
                <w:iCs/>
                <w:color w:val="000000" w:themeColor="text1"/>
                <w:szCs w:val="20"/>
              </w:rPr>
              <w:t xml:space="preserve">to form a trade union is proposed to be taken as a reference to define the threshold related to number of workers, for the purpose of determining a plantation.  In the various key banana exporting countries where also more than 90 % of sold </w:t>
            </w:r>
            <w:r w:rsidR="009E50C7">
              <w:rPr>
                <w:rFonts w:cs="Arial"/>
                <w:iCs/>
                <w:color w:val="000000" w:themeColor="text1"/>
                <w:szCs w:val="20"/>
              </w:rPr>
              <w:t xml:space="preserve">Fairtrade </w:t>
            </w:r>
            <w:r w:rsidRPr="00FF66F8">
              <w:rPr>
                <w:rFonts w:cs="Arial"/>
                <w:iCs/>
                <w:color w:val="000000" w:themeColor="text1"/>
                <w:szCs w:val="20"/>
              </w:rPr>
              <w:t>volumes are produced, the legal conditions are the following figures:</w:t>
            </w:r>
          </w:p>
          <w:tbl>
            <w:tblPr>
              <w:tblW w:w="0" w:type="auto"/>
              <w:tblInd w:w="108" w:type="dxa"/>
              <w:tblCellMar>
                <w:left w:w="0" w:type="dxa"/>
                <w:right w:w="0" w:type="dxa"/>
              </w:tblCellMar>
              <w:tblLook w:val="04A0" w:firstRow="1" w:lastRow="0" w:firstColumn="1" w:lastColumn="0" w:noHBand="0" w:noVBand="1"/>
            </w:tblPr>
            <w:tblGrid>
              <w:gridCol w:w="4498"/>
              <w:gridCol w:w="4291"/>
            </w:tblGrid>
            <w:tr w:rsidR="00FF66F8" w:rsidRPr="00080853" w:rsidTr="009364D9">
              <w:tc>
                <w:tcPr>
                  <w:tcW w:w="4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rPr>
                      <w:rFonts w:cs="Arial"/>
                      <w:color w:val="000000" w:themeColor="text1"/>
                      <w:sz w:val="18"/>
                      <w:szCs w:val="18"/>
                    </w:rPr>
                  </w:pPr>
                  <w:r w:rsidRPr="00080853">
                    <w:rPr>
                      <w:rFonts w:cs="Arial"/>
                      <w:iCs/>
                      <w:color w:val="000000" w:themeColor="text1"/>
                      <w:sz w:val="18"/>
                      <w:szCs w:val="18"/>
                      <w:u w:val="single"/>
                    </w:rPr>
                    <w:t>Country</w:t>
                  </w:r>
                </w:p>
              </w:tc>
              <w:tc>
                <w:tcPr>
                  <w:tcW w:w="4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jc w:val="center"/>
                    <w:rPr>
                      <w:rFonts w:cs="Arial"/>
                      <w:color w:val="000000" w:themeColor="text1"/>
                      <w:sz w:val="18"/>
                      <w:szCs w:val="18"/>
                    </w:rPr>
                  </w:pPr>
                  <w:r w:rsidRPr="00080853">
                    <w:rPr>
                      <w:rFonts w:cs="Arial"/>
                      <w:iCs/>
                      <w:color w:val="000000" w:themeColor="text1"/>
                      <w:sz w:val="18"/>
                      <w:szCs w:val="18"/>
                      <w:u w:val="single"/>
                    </w:rPr>
                    <w:t>Minimum Number of worker</w:t>
                  </w:r>
                </w:p>
              </w:tc>
            </w:tr>
            <w:tr w:rsidR="00FF66F8" w:rsidRPr="00080853" w:rsidTr="009364D9">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rPr>
                      <w:rFonts w:cs="Arial"/>
                      <w:color w:val="000000" w:themeColor="text1"/>
                      <w:sz w:val="18"/>
                      <w:szCs w:val="18"/>
                    </w:rPr>
                  </w:pPr>
                  <w:r w:rsidRPr="00080853">
                    <w:rPr>
                      <w:rFonts w:cs="Arial"/>
                      <w:iCs/>
                      <w:color w:val="000000" w:themeColor="text1"/>
                      <w:sz w:val="18"/>
                      <w:szCs w:val="18"/>
                    </w:rPr>
                    <w:t>Costa Rica</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jc w:val="center"/>
                    <w:rPr>
                      <w:rFonts w:cs="Arial"/>
                      <w:color w:val="000000" w:themeColor="text1"/>
                      <w:sz w:val="18"/>
                      <w:szCs w:val="18"/>
                    </w:rPr>
                  </w:pPr>
                  <w:r w:rsidRPr="00080853">
                    <w:rPr>
                      <w:rFonts w:cs="Arial"/>
                      <w:iCs/>
                      <w:color w:val="000000" w:themeColor="text1"/>
                      <w:sz w:val="18"/>
                      <w:szCs w:val="18"/>
                    </w:rPr>
                    <w:t>12</w:t>
                  </w:r>
                </w:p>
              </w:tc>
            </w:tr>
            <w:tr w:rsidR="00FF66F8" w:rsidRPr="00080853" w:rsidTr="009364D9">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rPr>
                      <w:rFonts w:cs="Arial"/>
                      <w:color w:val="000000" w:themeColor="text1"/>
                      <w:sz w:val="18"/>
                      <w:szCs w:val="18"/>
                    </w:rPr>
                  </w:pPr>
                  <w:r w:rsidRPr="00080853">
                    <w:rPr>
                      <w:rFonts w:cs="Arial"/>
                      <w:iCs/>
                      <w:color w:val="000000" w:themeColor="text1"/>
                      <w:sz w:val="18"/>
                      <w:szCs w:val="18"/>
                    </w:rPr>
                    <w:t>Dominican Republic</w:t>
                  </w:r>
                  <w:r w:rsidR="000847DC" w:rsidRPr="00080853">
                    <w:rPr>
                      <w:rFonts w:cs="Arial"/>
                      <w:iCs/>
                      <w:color w:val="000000" w:themeColor="text1"/>
                      <w:sz w:val="18"/>
                      <w:szCs w:val="18"/>
                    </w:rPr>
                    <w:t xml:space="preserve"> (DR)</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jc w:val="center"/>
                    <w:rPr>
                      <w:rFonts w:cs="Arial"/>
                      <w:color w:val="000000" w:themeColor="text1"/>
                      <w:sz w:val="18"/>
                      <w:szCs w:val="18"/>
                    </w:rPr>
                  </w:pPr>
                  <w:r w:rsidRPr="00080853">
                    <w:rPr>
                      <w:rFonts w:cs="Arial"/>
                      <w:iCs/>
                      <w:color w:val="000000" w:themeColor="text1"/>
                      <w:sz w:val="18"/>
                      <w:szCs w:val="18"/>
                    </w:rPr>
                    <w:t>20</w:t>
                  </w:r>
                </w:p>
              </w:tc>
            </w:tr>
            <w:tr w:rsidR="00FF66F8" w:rsidRPr="00080853" w:rsidTr="009364D9">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rPr>
                      <w:rFonts w:cs="Arial"/>
                      <w:color w:val="000000" w:themeColor="text1"/>
                      <w:sz w:val="18"/>
                      <w:szCs w:val="18"/>
                    </w:rPr>
                  </w:pPr>
                  <w:r w:rsidRPr="00080853">
                    <w:rPr>
                      <w:rFonts w:cs="Arial"/>
                      <w:iCs/>
                      <w:color w:val="000000" w:themeColor="text1"/>
                      <w:sz w:val="18"/>
                      <w:szCs w:val="18"/>
                    </w:rPr>
                    <w:t>Peru</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jc w:val="center"/>
                    <w:rPr>
                      <w:rFonts w:cs="Arial"/>
                      <w:color w:val="000000" w:themeColor="text1"/>
                      <w:sz w:val="18"/>
                      <w:szCs w:val="18"/>
                    </w:rPr>
                  </w:pPr>
                  <w:r w:rsidRPr="00080853">
                    <w:rPr>
                      <w:rFonts w:cs="Arial"/>
                      <w:iCs/>
                      <w:color w:val="000000" w:themeColor="text1"/>
                      <w:sz w:val="18"/>
                      <w:szCs w:val="18"/>
                    </w:rPr>
                    <w:t>20</w:t>
                  </w:r>
                </w:p>
              </w:tc>
            </w:tr>
            <w:tr w:rsidR="00FF66F8" w:rsidRPr="00080853" w:rsidTr="009364D9">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rPr>
                      <w:rFonts w:cs="Arial"/>
                      <w:color w:val="000000" w:themeColor="text1"/>
                      <w:sz w:val="18"/>
                      <w:szCs w:val="18"/>
                    </w:rPr>
                  </w:pPr>
                  <w:r w:rsidRPr="00080853">
                    <w:rPr>
                      <w:rFonts w:cs="Arial"/>
                      <w:iCs/>
                      <w:color w:val="000000" w:themeColor="text1"/>
                      <w:sz w:val="18"/>
                      <w:szCs w:val="18"/>
                    </w:rPr>
                    <w:t>Colombia</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jc w:val="center"/>
                    <w:rPr>
                      <w:rFonts w:cs="Arial"/>
                      <w:color w:val="000000" w:themeColor="text1"/>
                      <w:sz w:val="18"/>
                      <w:szCs w:val="18"/>
                    </w:rPr>
                  </w:pPr>
                  <w:r w:rsidRPr="00080853">
                    <w:rPr>
                      <w:rFonts w:cs="Arial"/>
                      <w:iCs/>
                      <w:color w:val="000000" w:themeColor="text1"/>
                      <w:sz w:val="18"/>
                      <w:szCs w:val="18"/>
                    </w:rPr>
                    <w:t>25</w:t>
                  </w:r>
                </w:p>
              </w:tc>
            </w:tr>
            <w:tr w:rsidR="00FF66F8" w:rsidRPr="00080853" w:rsidTr="009364D9">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rPr>
                      <w:rFonts w:cs="Arial"/>
                      <w:color w:val="000000" w:themeColor="text1"/>
                      <w:sz w:val="18"/>
                      <w:szCs w:val="18"/>
                    </w:rPr>
                  </w:pPr>
                  <w:r w:rsidRPr="00080853">
                    <w:rPr>
                      <w:rFonts w:cs="Arial"/>
                      <w:iCs/>
                      <w:color w:val="000000" w:themeColor="text1"/>
                      <w:sz w:val="18"/>
                      <w:szCs w:val="18"/>
                    </w:rPr>
                    <w:t>Ecuador</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jc w:val="center"/>
                    <w:rPr>
                      <w:rFonts w:cs="Arial"/>
                      <w:color w:val="000000" w:themeColor="text1"/>
                      <w:sz w:val="18"/>
                      <w:szCs w:val="18"/>
                    </w:rPr>
                  </w:pPr>
                  <w:r w:rsidRPr="00080853">
                    <w:rPr>
                      <w:rFonts w:cs="Arial"/>
                      <w:iCs/>
                      <w:color w:val="000000" w:themeColor="text1"/>
                      <w:sz w:val="18"/>
                      <w:szCs w:val="18"/>
                    </w:rPr>
                    <w:t>30</w:t>
                  </w:r>
                </w:p>
              </w:tc>
            </w:tr>
            <w:tr w:rsidR="00FF66F8" w:rsidRPr="00080853" w:rsidTr="00080853">
              <w:trPr>
                <w:trHeight w:val="225"/>
              </w:trPr>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rPr>
                      <w:rFonts w:cs="Arial"/>
                      <w:color w:val="000000" w:themeColor="text1"/>
                      <w:sz w:val="18"/>
                      <w:szCs w:val="18"/>
                    </w:rPr>
                  </w:pPr>
                  <w:r w:rsidRPr="00080853">
                    <w:rPr>
                      <w:rFonts w:cs="Arial"/>
                      <w:iCs/>
                      <w:color w:val="000000" w:themeColor="text1"/>
                      <w:sz w:val="18"/>
                      <w:szCs w:val="18"/>
                    </w:rPr>
                    <w:t xml:space="preserve">Panama </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080853" w:rsidRDefault="00FF66F8" w:rsidP="00FF66F8">
                  <w:pPr>
                    <w:spacing w:before="100" w:beforeAutospacing="1" w:after="100" w:afterAutospacing="1"/>
                    <w:ind w:left="360"/>
                    <w:jc w:val="center"/>
                    <w:rPr>
                      <w:rFonts w:cs="Arial"/>
                      <w:color w:val="000000" w:themeColor="text1"/>
                      <w:sz w:val="18"/>
                      <w:szCs w:val="18"/>
                    </w:rPr>
                  </w:pPr>
                  <w:r w:rsidRPr="00080853">
                    <w:rPr>
                      <w:rFonts w:cs="Arial"/>
                      <w:iCs/>
                      <w:color w:val="000000" w:themeColor="text1"/>
                      <w:sz w:val="18"/>
                      <w:szCs w:val="18"/>
                    </w:rPr>
                    <w:t>40</w:t>
                  </w:r>
                </w:p>
              </w:tc>
            </w:tr>
          </w:tbl>
          <w:p w:rsidR="00FF66F8" w:rsidRPr="00FF66F8" w:rsidRDefault="00FF66F8" w:rsidP="00FF66F8">
            <w:pPr>
              <w:spacing w:before="100" w:beforeAutospacing="1" w:after="100" w:afterAutospacing="1"/>
              <w:ind w:left="360"/>
              <w:rPr>
                <w:rFonts w:cs="Arial"/>
                <w:color w:val="000000" w:themeColor="text1"/>
                <w:szCs w:val="20"/>
              </w:rPr>
            </w:pPr>
            <w:r w:rsidRPr="00FF66F8">
              <w:rPr>
                <w:rFonts w:cs="Arial"/>
                <w:iCs/>
                <w:color w:val="000000" w:themeColor="text1"/>
                <w:szCs w:val="20"/>
              </w:rPr>
              <w:t>Taking an average of this data, about 25 workers might be an appropriate threshold. This would reflect about 25-30 hectares because in Ecuador and Colombia, about 1 worker/hectare is the industry norm. In Dominican Republic and other ACP-countries it is about 1.25worker/hectare.</w:t>
            </w:r>
          </w:p>
          <w:p w:rsidR="00FF66F8" w:rsidRDefault="00FF66F8" w:rsidP="000B3406">
            <w:pPr>
              <w:pStyle w:val="NormalWeb"/>
              <w:spacing w:after="0"/>
              <w:ind w:left="360"/>
            </w:pPr>
            <w:r>
              <w:rPr>
                <w:rFonts w:cs="Arial"/>
                <w:iCs/>
                <w:color w:val="000000" w:themeColor="text1"/>
                <w:szCs w:val="20"/>
              </w:rPr>
              <w:t>An analysis of the certified banana plantations under HL standard show</w:t>
            </w:r>
            <w:r w:rsidR="000B3406">
              <w:rPr>
                <w:rFonts w:cs="Arial"/>
                <w:iCs/>
                <w:color w:val="000000" w:themeColor="text1"/>
                <w:szCs w:val="20"/>
              </w:rPr>
              <w:t>s</w:t>
            </w:r>
            <w:r>
              <w:rPr>
                <w:rFonts w:cs="Arial"/>
                <w:iCs/>
                <w:color w:val="000000" w:themeColor="text1"/>
                <w:szCs w:val="20"/>
              </w:rPr>
              <w:t xml:space="preserve"> that the smallest certified </w:t>
            </w:r>
            <w:r w:rsidR="00CB6875">
              <w:rPr>
                <w:rFonts w:cs="Arial"/>
                <w:iCs/>
                <w:color w:val="000000" w:themeColor="text1"/>
                <w:szCs w:val="20"/>
              </w:rPr>
              <w:t xml:space="preserve">plantation </w:t>
            </w:r>
            <w:r>
              <w:rPr>
                <w:rFonts w:cs="Arial"/>
                <w:iCs/>
                <w:color w:val="000000" w:themeColor="text1"/>
                <w:szCs w:val="20"/>
              </w:rPr>
              <w:t>is around 30 hectares (</w:t>
            </w:r>
            <w:r w:rsidR="009E50C7">
              <w:rPr>
                <w:rFonts w:cs="Arial"/>
                <w:iCs/>
                <w:color w:val="000000" w:themeColor="text1"/>
                <w:szCs w:val="20"/>
              </w:rPr>
              <w:t>i</w:t>
            </w:r>
            <w:r w:rsidRPr="009C4D6D">
              <w:rPr>
                <w:rFonts w:cs="Arial"/>
                <w:iCs/>
                <w:color w:val="000000" w:themeColor="text1"/>
                <w:szCs w:val="20"/>
              </w:rPr>
              <w:t>n D</w:t>
            </w:r>
            <w:r w:rsidR="000847DC">
              <w:rPr>
                <w:rFonts w:cs="Arial"/>
                <w:iCs/>
                <w:color w:val="000000" w:themeColor="text1"/>
                <w:szCs w:val="20"/>
              </w:rPr>
              <w:t>R</w:t>
            </w:r>
            <w:r w:rsidRPr="009C4D6D">
              <w:rPr>
                <w:rFonts w:cs="Arial"/>
                <w:iCs/>
                <w:color w:val="000000" w:themeColor="text1"/>
                <w:szCs w:val="20"/>
              </w:rPr>
              <w:t xml:space="preserve">, the smallest plantation has approx. </w:t>
            </w:r>
            <w:r>
              <w:rPr>
                <w:rFonts w:cs="Arial"/>
                <w:iCs/>
                <w:color w:val="000000" w:themeColor="text1"/>
                <w:szCs w:val="20"/>
              </w:rPr>
              <w:t>30 hectares; i</w:t>
            </w:r>
            <w:r w:rsidRPr="009C4D6D">
              <w:rPr>
                <w:rFonts w:cs="Arial"/>
                <w:iCs/>
                <w:color w:val="000000" w:themeColor="text1"/>
                <w:szCs w:val="20"/>
              </w:rPr>
              <w:t xml:space="preserve">n Colombia, the smallest plantation has 14 hectares, </w:t>
            </w:r>
            <w:r>
              <w:rPr>
                <w:rFonts w:cs="Arial"/>
                <w:iCs/>
                <w:color w:val="000000" w:themeColor="text1"/>
                <w:szCs w:val="20"/>
              </w:rPr>
              <w:t>the second smallest 26 hectares and i</w:t>
            </w:r>
            <w:r w:rsidRPr="009C4D6D">
              <w:rPr>
                <w:rFonts w:cs="Arial"/>
                <w:iCs/>
                <w:color w:val="000000" w:themeColor="text1"/>
                <w:szCs w:val="20"/>
              </w:rPr>
              <w:t>n Ecuador, the smallest plantation has 41 hectares.</w:t>
            </w:r>
            <w:r>
              <w:rPr>
                <w:rFonts w:cs="Arial"/>
                <w:iCs/>
                <w:color w:val="000000" w:themeColor="text1"/>
                <w:szCs w:val="20"/>
              </w:rPr>
              <w:t xml:space="preserve">) This data provides </w:t>
            </w:r>
            <w:r w:rsidRPr="009C4D6D">
              <w:rPr>
                <w:rFonts w:cs="Arial"/>
                <w:iCs/>
                <w:color w:val="000000" w:themeColor="text1"/>
                <w:szCs w:val="20"/>
              </w:rPr>
              <w:t>a hint about the minimal farm size where the fulfilment of the HL-requirements</w:t>
            </w:r>
            <w:r>
              <w:rPr>
                <w:rFonts w:cs="Arial"/>
                <w:iCs/>
                <w:color w:val="000000" w:themeColor="text1"/>
                <w:szCs w:val="20"/>
              </w:rPr>
              <w:t>,</w:t>
            </w:r>
            <w:r w:rsidRPr="009C4D6D">
              <w:rPr>
                <w:rFonts w:cs="Arial"/>
                <w:iCs/>
                <w:color w:val="000000" w:themeColor="text1"/>
                <w:szCs w:val="20"/>
              </w:rPr>
              <w:t xml:space="preserve"> with substantial compliance costs and certification costs</w:t>
            </w:r>
            <w:r>
              <w:rPr>
                <w:rFonts w:cs="Arial"/>
                <w:iCs/>
                <w:color w:val="000000" w:themeColor="text1"/>
                <w:szCs w:val="20"/>
              </w:rPr>
              <w:t>,</w:t>
            </w:r>
            <w:r w:rsidRPr="009C4D6D">
              <w:rPr>
                <w:rFonts w:cs="Arial"/>
                <w:iCs/>
                <w:color w:val="000000" w:themeColor="text1"/>
                <w:szCs w:val="20"/>
              </w:rPr>
              <w:t xml:space="preserve"> balances the benefits. </w:t>
            </w:r>
          </w:p>
        </w:tc>
      </w:tr>
      <w:tr w:rsidR="00CB6875" w:rsidTr="00FF66F8">
        <w:trPr>
          <w:trHeight w:val="1352"/>
        </w:trPr>
        <w:tc>
          <w:tcPr>
            <w:tcW w:w="9245" w:type="dxa"/>
          </w:tcPr>
          <w:p w:rsidR="00CB6875" w:rsidRPr="00FF66F8" w:rsidRDefault="00CB6875" w:rsidP="00FF66F8">
            <w:pPr>
              <w:spacing w:before="100" w:beforeAutospacing="1" w:after="100" w:afterAutospacing="1"/>
              <w:ind w:left="360"/>
              <w:rPr>
                <w:rFonts w:cs="Arial"/>
                <w:color w:val="000000" w:themeColor="text1"/>
                <w:szCs w:val="20"/>
              </w:rPr>
            </w:pPr>
            <w:r w:rsidRPr="00FF66F8">
              <w:rPr>
                <w:rFonts w:cs="Arial"/>
                <w:b/>
                <w:bCs/>
                <w:iCs/>
                <w:color w:val="000000" w:themeColor="text1"/>
                <w:szCs w:val="20"/>
                <w:u w:val="single"/>
              </w:rPr>
              <w:lastRenderedPageBreak/>
              <w:t>Proposal of Thresholds</w:t>
            </w:r>
          </w:p>
          <w:p w:rsidR="00CB6875" w:rsidRPr="00316747" w:rsidRDefault="00CB6875" w:rsidP="00FF66F8">
            <w:pPr>
              <w:pStyle w:val="NormalWeb"/>
              <w:spacing w:after="0" w:afterAutospacing="0"/>
              <w:ind w:left="360"/>
              <w:rPr>
                <w:rFonts w:cs="Arial"/>
                <w:color w:val="FF0000"/>
                <w:szCs w:val="20"/>
              </w:rPr>
            </w:pPr>
            <w:r w:rsidRPr="009C4D6D">
              <w:rPr>
                <w:rFonts w:cs="Arial"/>
                <w:iCs/>
                <w:color w:val="000000" w:themeColor="text1"/>
                <w:szCs w:val="20"/>
              </w:rPr>
              <w:t xml:space="preserve">1.) It is </w:t>
            </w:r>
            <w:r>
              <w:rPr>
                <w:rFonts w:cs="Arial"/>
                <w:iCs/>
                <w:color w:val="000000" w:themeColor="text1"/>
                <w:szCs w:val="20"/>
              </w:rPr>
              <w:t>proposed</w:t>
            </w:r>
            <w:r w:rsidRPr="009C4D6D">
              <w:rPr>
                <w:rFonts w:cs="Arial"/>
                <w:iCs/>
                <w:color w:val="000000" w:themeColor="text1"/>
                <w:szCs w:val="20"/>
              </w:rPr>
              <w:t xml:space="preserve"> to define </w:t>
            </w:r>
            <w:r>
              <w:rPr>
                <w:rFonts w:cs="Arial"/>
                <w:iCs/>
                <w:color w:val="000000" w:themeColor="text1"/>
                <w:szCs w:val="20"/>
              </w:rPr>
              <w:t xml:space="preserve">a </w:t>
            </w:r>
            <w:r w:rsidR="009E50C7">
              <w:rPr>
                <w:rFonts w:cs="Arial"/>
                <w:iCs/>
                <w:color w:val="000000" w:themeColor="text1"/>
                <w:szCs w:val="20"/>
              </w:rPr>
              <w:t>p</w:t>
            </w:r>
            <w:r>
              <w:rPr>
                <w:rFonts w:cs="Arial"/>
                <w:iCs/>
                <w:color w:val="000000" w:themeColor="text1"/>
                <w:szCs w:val="20"/>
              </w:rPr>
              <w:t xml:space="preserve">lantation as a farm that is ‘larger than </w:t>
            </w:r>
            <w:r w:rsidRPr="009C4D6D">
              <w:rPr>
                <w:rFonts w:cs="Arial"/>
                <w:iCs/>
                <w:color w:val="000000" w:themeColor="text1"/>
                <w:szCs w:val="20"/>
              </w:rPr>
              <w:t>30 hectares” and</w:t>
            </w:r>
            <w:r>
              <w:rPr>
                <w:rFonts w:cs="Arial"/>
                <w:iCs/>
                <w:color w:val="000000" w:themeColor="text1"/>
                <w:szCs w:val="20"/>
              </w:rPr>
              <w:t>/or</w:t>
            </w:r>
            <w:r w:rsidRPr="009C4D6D">
              <w:rPr>
                <w:rFonts w:cs="Arial"/>
                <w:iCs/>
                <w:color w:val="000000" w:themeColor="text1"/>
                <w:szCs w:val="20"/>
              </w:rPr>
              <w:t xml:space="preserve"> </w:t>
            </w:r>
            <w:r>
              <w:rPr>
                <w:rFonts w:cs="Arial"/>
                <w:iCs/>
                <w:color w:val="000000" w:themeColor="text1"/>
                <w:szCs w:val="20"/>
              </w:rPr>
              <w:t xml:space="preserve">employ </w:t>
            </w:r>
            <w:r w:rsidRPr="009C4D6D">
              <w:rPr>
                <w:rFonts w:cs="Arial"/>
                <w:iCs/>
                <w:color w:val="000000" w:themeColor="text1"/>
                <w:szCs w:val="20"/>
              </w:rPr>
              <w:t>“</w:t>
            </w:r>
            <w:r>
              <w:rPr>
                <w:rFonts w:cs="Arial"/>
                <w:iCs/>
                <w:color w:val="000000" w:themeColor="text1"/>
                <w:szCs w:val="20"/>
              </w:rPr>
              <w:t>more</w:t>
            </w:r>
            <w:r w:rsidRPr="009C4D6D">
              <w:rPr>
                <w:rFonts w:cs="Arial"/>
                <w:iCs/>
                <w:color w:val="000000" w:themeColor="text1"/>
                <w:szCs w:val="20"/>
              </w:rPr>
              <w:t xml:space="preserve"> than 25 </w:t>
            </w:r>
            <w:r>
              <w:rPr>
                <w:rFonts w:cs="Arial"/>
                <w:iCs/>
                <w:color w:val="000000" w:themeColor="text1"/>
                <w:szCs w:val="20"/>
              </w:rPr>
              <w:t>permanent workers”</w:t>
            </w:r>
            <w:r w:rsidR="00AB58D7">
              <w:rPr>
                <w:rFonts w:cs="Arial"/>
                <w:iCs/>
                <w:color w:val="000000" w:themeColor="text1"/>
                <w:szCs w:val="20"/>
              </w:rPr>
              <w:t xml:space="preserve"> </w:t>
            </w:r>
            <w:r w:rsidR="00AB58D7" w:rsidRPr="00080853">
              <w:rPr>
                <w:rFonts w:cs="Arial"/>
                <w:iCs/>
                <w:szCs w:val="20"/>
              </w:rPr>
              <w:t xml:space="preserve">(i.e. </w:t>
            </w:r>
            <w:r w:rsidR="00316747" w:rsidRPr="00080853">
              <w:rPr>
                <w:rFonts w:cs="Arial"/>
                <w:iCs/>
                <w:szCs w:val="20"/>
              </w:rPr>
              <w:t xml:space="preserve">A farm </w:t>
            </w:r>
            <w:r w:rsidR="00AB58D7" w:rsidRPr="00080853">
              <w:rPr>
                <w:rFonts w:cs="Arial"/>
                <w:iCs/>
                <w:szCs w:val="20"/>
              </w:rPr>
              <w:t>will meet the definition</w:t>
            </w:r>
            <w:r w:rsidR="00316747" w:rsidRPr="00080853">
              <w:rPr>
                <w:rFonts w:cs="Arial"/>
                <w:iCs/>
                <w:szCs w:val="20"/>
              </w:rPr>
              <w:t xml:space="preserve"> of a ‘plantation’</w:t>
            </w:r>
            <w:r w:rsidR="00AB58D7" w:rsidRPr="00080853">
              <w:rPr>
                <w:rFonts w:cs="Arial"/>
                <w:iCs/>
                <w:szCs w:val="20"/>
              </w:rPr>
              <w:t xml:space="preserve"> if one of the two criteria is met)</w:t>
            </w:r>
            <w:r w:rsidRPr="00080853">
              <w:rPr>
                <w:rFonts w:cs="Arial"/>
                <w:iCs/>
                <w:szCs w:val="20"/>
              </w:rPr>
              <w:t>.</w:t>
            </w:r>
          </w:p>
          <w:p w:rsidR="00CB6875" w:rsidRPr="009C4D6D" w:rsidRDefault="00CB6875" w:rsidP="00FF66F8">
            <w:pPr>
              <w:pStyle w:val="NormalWeb"/>
              <w:spacing w:after="0" w:afterAutospacing="0"/>
              <w:ind w:left="360"/>
              <w:rPr>
                <w:rFonts w:cs="Arial"/>
                <w:color w:val="000000" w:themeColor="text1"/>
                <w:szCs w:val="20"/>
              </w:rPr>
            </w:pPr>
            <w:r w:rsidRPr="009C4D6D">
              <w:rPr>
                <w:rFonts w:cs="Arial"/>
                <w:iCs/>
                <w:color w:val="000000" w:themeColor="text1"/>
                <w:szCs w:val="20"/>
              </w:rPr>
              <w:t>2.)</w:t>
            </w:r>
            <w:r>
              <w:rPr>
                <w:rFonts w:cs="Arial"/>
                <w:iCs/>
                <w:color w:val="000000" w:themeColor="text1"/>
                <w:szCs w:val="20"/>
              </w:rPr>
              <w:t xml:space="preserve"> </w:t>
            </w:r>
            <w:r w:rsidRPr="009C4D6D">
              <w:rPr>
                <w:rFonts w:cs="Arial"/>
                <w:iCs/>
                <w:color w:val="000000" w:themeColor="text1"/>
                <w:szCs w:val="20"/>
              </w:rPr>
              <w:t xml:space="preserve">It is </w:t>
            </w:r>
            <w:r>
              <w:rPr>
                <w:rFonts w:cs="Arial"/>
                <w:iCs/>
                <w:color w:val="000000" w:themeColor="text1"/>
                <w:szCs w:val="20"/>
              </w:rPr>
              <w:t>proposed</w:t>
            </w:r>
            <w:r w:rsidRPr="009C4D6D">
              <w:rPr>
                <w:rFonts w:cs="Arial"/>
                <w:iCs/>
                <w:color w:val="000000" w:themeColor="text1"/>
                <w:szCs w:val="20"/>
              </w:rPr>
              <w:t xml:space="preserve"> to define one single </w:t>
            </w:r>
            <w:r w:rsidR="00B06707">
              <w:rPr>
                <w:rFonts w:cs="Arial"/>
                <w:iCs/>
                <w:color w:val="000000" w:themeColor="text1"/>
                <w:szCs w:val="20"/>
              </w:rPr>
              <w:t xml:space="preserve">set of </w:t>
            </w:r>
            <w:r w:rsidRPr="009C4D6D">
              <w:rPr>
                <w:rFonts w:cs="Arial"/>
                <w:iCs/>
                <w:color w:val="000000" w:themeColor="text1"/>
                <w:szCs w:val="20"/>
              </w:rPr>
              <w:t>threshold</w:t>
            </w:r>
            <w:r w:rsidR="00B06707">
              <w:rPr>
                <w:rFonts w:cs="Arial"/>
                <w:iCs/>
                <w:color w:val="000000" w:themeColor="text1"/>
                <w:szCs w:val="20"/>
              </w:rPr>
              <w:t>s</w:t>
            </w:r>
            <w:r w:rsidRPr="009C4D6D">
              <w:rPr>
                <w:rFonts w:cs="Arial"/>
                <w:iCs/>
                <w:color w:val="000000" w:themeColor="text1"/>
                <w:szCs w:val="20"/>
              </w:rPr>
              <w:t xml:space="preserve"> to be applicable for all banana origins.</w:t>
            </w:r>
          </w:p>
          <w:p w:rsidR="00CB6875" w:rsidRDefault="00CB6875" w:rsidP="00FF66F8">
            <w:pPr>
              <w:ind w:left="360"/>
            </w:pPr>
          </w:p>
        </w:tc>
      </w:tr>
    </w:tbl>
    <w:p w:rsidR="00FF66F8" w:rsidRDefault="00FF66F8" w:rsidP="00C3081F"/>
    <w:p w:rsidR="00C3081F" w:rsidRPr="009C4D6D" w:rsidRDefault="00C3081F" w:rsidP="00C3081F">
      <w:pPr>
        <w:rPr>
          <w:rFonts w:cs="Arial"/>
          <w:color w:val="000000" w:themeColor="text1"/>
          <w:szCs w:val="20"/>
        </w:rPr>
      </w:pPr>
    </w:p>
    <w:p w:rsidR="00C3081F" w:rsidRDefault="00FF66F8" w:rsidP="00C3081F">
      <w:proofErr w:type="gramStart"/>
      <w:r>
        <w:t xml:space="preserve">Q1.1 Do you agree to the threshold </w:t>
      </w:r>
      <w:r w:rsidR="00C94B43">
        <w:t xml:space="preserve">of </w:t>
      </w:r>
      <w:r w:rsidR="00C94B43">
        <w:rPr>
          <w:rFonts w:cs="Arial"/>
        </w:rPr>
        <w:t>"</w:t>
      </w:r>
      <w:r>
        <w:t>larger than 30 hectares</w:t>
      </w:r>
      <w:r w:rsidR="009E50C7">
        <w:t>”</w:t>
      </w:r>
      <w:r>
        <w:t xml:space="preserve"> to define a plantation</w:t>
      </w:r>
      <w:r w:rsidR="00102A98">
        <w:t>?</w:t>
      </w:r>
      <w:proofErr w:type="gramEnd"/>
      <w:r>
        <w:t xml:space="preserve"> </w:t>
      </w:r>
    </w:p>
    <w:p w:rsidR="00FF66F8" w:rsidRDefault="00FF66F8" w:rsidP="00FF66F8">
      <w:r>
        <w:t>Yes</w:t>
      </w:r>
      <w:r>
        <w:tab/>
      </w:r>
      <w:sdt>
        <w:sdtPr>
          <w:id w:val="-6679487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66F8" w:rsidRDefault="00FF66F8" w:rsidP="00FF66F8">
      <w:r>
        <w:t>No</w:t>
      </w:r>
      <w:r>
        <w:tab/>
      </w:r>
      <w:sdt>
        <w:sdtPr>
          <w:id w:val="-442463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66F8" w:rsidRDefault="00FF66F8" w:rsidP="00FF66F8">
      <w:r>
        <w:t xml:space="preserve">Please substantiate with reasons and suggest other options (if any). </w:t>
      </w:r>
    </w:p>
    <w:tbl>
      <w:tblPr>
        <w:tblStyle w:val="TableGrid"/>
        <w:tblW w:w="0" w:type="auto"/>
        <w:tblLook w:val="04A0" w:firstRow="1" w:lastRow="0" w:firstColumn="1" w:lastColumn="0" w:noHBand="0" w:noVBand="1"/>
      </w:tblPr>
      <w:tblGrid>
        <w:gridCol w:w="9245"/>
      </w:tblGrid>
      <w:tr w:rsidR="00FF66F8" w:rsidTr="0050523D">
        <w:tc>
          <w:tcPr>
            <w:tcW w:w="9245" w:type="dxa"/>
          </w:tcPr>
          <w:p w:rsidR="00FF66F8" w:rsidRDefault="00FF66F8" w:rsidP="0050523D"/>
          <w:p w:rsidR="00FF66F8" w:rsidRDefault="00FF66F8" w:rsidP="0050523D"/>
          <w:p w:rsidR="00FF66F8" w:rsidRDefault="00FF66F8" w:rsidP="0050523D"/>
          <w:p w:rsidR="00904FE3" w:rsidRDefault="00904FE3" w:rsidP="0050523D"/>
        </w:tc>
      </w:tr>
    </w:tbl>
    <w:p w:rsidR="00FF66F8" w:rsidRDefault="00FF66F8" w:rsidP="00FF66F8"/>
    <w:p w:rsidR="00B06707" w:rsidRDefault="00B06707" w:rsidP="00B06707">
      <w:r>
        <w:t xml:space="preserve">Q1.1 Do you agree to the threshold of ‘employing more than 25 permanent workers’ to define a plantation? </w:t>
      </w:r>
    </w:p>
    <w:p w:rsidR="00B06707" w:rsidRDefault="00B06707" w:rsidP="00B06707">
      <w:r>
        <w:t>Yes</w:t>
      </w:r>
      <w:r>
        <w:tab/>
      </w:r>
      <w:sdt>
        <w:sdtPr>
          <w:id w:val="-788966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06707" w:rsidRDefault="00B06707" w:rsidP="00B06707">
      <w:r>
        <w:t>No</w:t>
      </w:r>
      <w:r>
        <w:tab/>
      </w:r>
      <w:sdt>
        <w:sdtPr>
          <w:id w:val="646931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06707" w:rsidRDefault="00B06707" w:rsidP="00B06707">
      <w:r>
        <w:t xml:space="preserve">Please substantiate with reasons and suggest other options (if any). </w:t>
      </w:r>
    </w:p>
    <w:tbl>
      <w:tblPr>
        <w:tblStyle w:val="TableGrid"/>
        <w:tblW w:w="0" w:type="auto"/>
        <w:tblLook w:val="04A0" w:firstRow="1" w:lastRow="0" w:firstColumn="1" w:lastColumn="0" w:noHBand="0" w:noVBand="1"/>
      </w:tblPr>
      <w:tblGrid>
        <w:gridCol w:w="9245"/>
      </w:tblGrid>
      <w:tr w:rsidR="00B06707" w:rsidTr="00392DF2">
        <w:tc>
          <w:tcPr>
            <w:tcW w:w="9245" w:type="dxa"/>
          </w:tcPr>
          <w:p w:rsidR="00B06707" w:rsidRDefault="00B06707" w:rsidP="00392DF2"/>
          <w:p w:rsidR="00B06707" w:rsidRDefault="00B06707" w:rsidP="00392DF2"/>
          <w:p w:rsidR="00904FE3" w:rsidRDefault="00904FE3" w:rsidP="00392DF2"/>
          <w:p w:rsidR="00904FE3" w:rsidRDefault="00904FE3" w:rsidP="00392DF2"/>
          <w:p w:rsidR="00B06707" w:rsidRDefault="00B06707" w:rsidP="00392DF2"/>
        </w:tc>
      </w:tr>
    </w:tbl>
    <w:p w:rsidR="00B06707" w:rsidRDefault="00B06707" w:rsidP="00FF66F8"/>
    <w:p w:rsidR="00C3081F" w:rsidRDefault="00FF66F8" w:rsidP="00C3081F">
      <w:r>
        <w:t>Q1.2</w:t>
      </w:r>
      <w:r w:rsidR="00080853">
        <w:t>.</w:t>
      </w:r>
      <w:r>
        <w:t xml:space="preserve"> Do you agree that a single </w:t>
      </w:r>
      <w:r w:rsidR="00B06707">
        <w:t xml:space="preserve">set of </w:t>
      </w:r>
      <w:r>
        <w:t>threshold</w:t>
      </w:r>
      <w:r w:rsidR="00B06707">
        <w:t>s</w:t>
      </w:r>
      <w:r>
        <w:t xml:space="preserve"> is applied to all banana origins</w:t>
      </w:r>
      <w:r w:rsidR="00102A98">
        <w:t>?</w:t>
      </w:r>
    </w:p>
    <w:p w:rsidR="00FF66F8" w:rsidRDefault="00FF66F8" w:rsidP="00FF66F8">
      <w:r>
        <w:t>Yes</w:t>
      </w:r>
      <w:r>
        <w:tab/>
      </w:r>
      <w:sdt>
        <w:sdtPr>
          <w:id w:val="14342462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66F8" w:rsidRDefault="00FF66F8" w:rsidP="00FF66F8">
      <w:r>
        <w:t>No</w:t>
      </w:r>
      <w:r>
        <w:tab/>
      </w:r>
      <w:sdt>
        <w:sdtPr>
          <w:id w:val="-1528790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66F8" w:rsidRDefault="00FF66F8" w:rsidP="00FF66F8">
      <w:r>
        <w:t xml:space="preserve">Please substantiate with reasons and suggest other options (if any). </w:t>
      </w:r>
    </w:p>
    <w:tbl>
      <w:tblPr>
        <w:tblStyle w:val="TableGrid"/>
        <w:tblW w:w="0" w:type="auto"/>
        <w:tblLook w:val="04A0" w:firstRow="1" w:lastRow="0" w:firstColumn="1" w:lastColumn="0" w:noHBand="0" w:noVBand="1"/>
      </w:tblPr>
      <w:tblGrid>
        <w:gridCol w:w="9245"/>
      </w:tblGrid>
      <w:tr w:rsidR="00FF66F8" w:rsidTr="0050523D">
        <w:tc>
          <w:tcPr>
            <w:tcW w:w="9245" w:type="dxa"/>
          </w:tcPr>
          <w:p w:rsidR="00FF66F8" w:rsidRDefault="00FF66F8" w:rsidP="0050523D"/>
          <w:p w:rsidR="00FF66F8" w:rsidRDefault="00FF66F8" w:rsidP="0050523D"/>
          <w:p w:rsidR="00904FE3" w:rsidRDefault="00904FE3" w:rsidP="0050523D"/>
          <w:p w:rsidR="00FF66F8" w:rsidRDefault="00FF66F8" w:rsidP="0050523D"/>
        </w:tc>
      </w:tr>
    </w:tbl>
    <w:p w:rsidR="00FF66F8" w:rsidRDefault="00FF66F8" w:rsidP="00C3081F"/>
    <w:p w:rsidR="00FF66F8" w:rsidRPr="00C3081F" w:rsidRDefault="00FF66F8" w:rsidP="006C283D">
      <w:pPr>
        <w:pStyle w:val="ListParagraph"/>
        <w:numPr>
          <w:ilvl w:val="0"/>
          <w:numId w:val="2"/>
        </w:numPr>
        <w:ind w:left="567"/>
        <w:outlineLvl w:val="1"/>
        <w:rPr>
          <w:b/>
        </w:rPr>
      </w:pPr>
      <w:bookmarkStart w:id="10" w:name="_Toc454885032"/>
      <w:r w:rsidRPr="00FF66F8">
        <w:rPr>
          <w:b/>
        </w:rPr>
        <w:lastRenderedPageBreak/>
        <w:t xml:space="preserve">Steps to deal with plantations </w:t>
      </w:r>
      <w:r w:rsidR="00C94B43">
        <w:rPr>
          <w:b/>
        </w:rPr>
        <w:t>that qualify the definition set above</w:t>
      </w:r>
      <w:bookmarkEnd w:id="10"/>
    </w:p>
    <w:p w:rsidR="00C3081F" w:rsidRDefault="00C3081F" w:rsidP="00C3081F"/>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E02DDB" w:rsidTr="003A0A80">
        <w:tc>
          <w:tcPr>
            <w:tcW w:w="9245" w:type="dxa"/>
          </w:tcPr>
          <w:p w:rsidR="00E02DDB" w:rsidRDefault="00FF66F8" w:rsidP="00B06707">
            <w:r w:rsidRPr="009C4D6D">
              <w:rPr>
                <w:color w:val="000000" w:themeColor="text1"/>
              </w:rPr>
              <w:t xml:space="preserve">The following options have been </w:t>
            </w:r>
            <w:r w:rsidR="00AF2C9B">
              <w:rPr>
                <w:color w:val="000000" w:themeColor="text1"/>
              </w:rPr>
              <w:t>developed</w:t>
            </w:r>
            <w:r w:rsidRPr="009C4D6D">
              <w:rPr>
                <w:color w:val="000000" w:themeColor="text1"/>
              </w:rPr>
              <w:t xml:space="preserve"> as a way to deal with plantations in an SPO</w:t>
            </w:r>
            <w:r w:rsidR="006E79A6">
              <w:rPr>
                <w:color w:val="000000" w:themeColor="text1"/>
              </w:rPr>
              <w:t xml:space="preserve">. </w:t>
            </w:r>
            <w:r w:rsidR="00B06707">
              <w:rPr>
                <w:color w:val="000000" w:themeColor="text1"/>
              </w:rPr>
              <w:t>The</w:t>
            </w:r>
            <w:r w:rsidR="00AB58D7">
              <w:rPr>
                <w:color w:val="000000" w:themeColor="text1"/>
              </w:rPr>
              <w:t xml:space="preserve"> perceived advantages and disadvantages of each </w:t>
            </w:r>
            <w:r w:rsidR="00AA798C">
              <w:rPr>
                <w:color w:val="000000" w:themeColor="text1"/>
              </w:rPr>
              <w:t>option</w:t>
            </w:r>
            <w:r w:rsidR="00B06707">
              <w:rPr>
                <w:color w:val="000000" w:themeColor="text1"/>
              </w:rPr>
              <w:t xml:space="preserve"> are described</w:t>
            </w:r>
            <w:r w:rsidR="00AB58D7">
              <w:rPr>
                <w:color w:val="000000" w:themeColor="text1"/>
              </w:rPr>
              <w:t xml:space="preserve">. </w:t>
            </w:r>
            <w:r w:rsidR="00B36A9F">
              <w:rPr>
                <w:color w:val="000000" w:themeColor="text1"/>
              </w:rPr>
              <w:t xml:space="preserve">A final proposal for a standard could consist of either </w:t>
            </w:r>
            <w:r w:rsidR="00316747">
              <w:rPr>
                <w:color w:val="000000" w:themeColor="text1"/>
              </w:rPr>
              <w:t>one or few</w:t>
            </w:r>
            <w:r w:rsidR="00B36A9F">
              <w:rPr>
                <w:color w:val="000000" w:themeColor="text1"/>
              </w:rPr>
              <w:t xml:space="preserve"> of the options or a </w:t>
            </w:r>
            <w:r w:rsidRPr="009C4D6D">
              <w:rPr>
                <w:color w:val="000000" w:themeColor="text1"/>
              </w:rPr>
              <w:t>combination of various options or parts of various options</w:t>
            </w:r>
            <w:r>
              <w:rPr>
                <w:color w:val="000000" w:themeColor="text1"/>
              </w:rPr>
              <w:t xml:space="preserve">, </w:t>
            </w:r>
            <w:r w:rsidR="00CB6875">
              <w:rPr>
                <w:color w:val="000000" w:themeColor="text1"/>
              </w:rPr>
              <w:t>and depends</w:t>
            </w:r>
            <w:r>
              <w:rPr>
                <w:color w:val="000000" w:themeColor="text1"/>
              </w:rPr>
              <w:t xml:space="preserve"> on the results of th</w:t>
            </w:r>
            <w:r w:rsidR="006E79A6">
              <w:rPr>
                <w:color w:val="000000" w:themeColor="text1"/>
              </w:rPr>
              <w:t>is</w:t>
            </w:r>
            <w:r>
              <w:rPr>
                <w:color w:val="000000" w:themeColor="text1"/>
              </w:rPr>
              <w:t xml:space="preserve"> consultation</w:t>
            </w:r>
            <w:r w:rsidR="006E79A6">
              <w:rPr>
                <w:color w:val="000000" w:themeColor="text1"/>
              </w:rPr>
              <w:t xml:space="preserve"> and is proposed to be consulted in a second round. </w:t>
            </w:r>
            <w:r w:rsidR="00B36A9F">
              <w:rPr>
                <w:color w:val="000000" w:themeColor="text1"/>
              </w:rPr>
              <w:t xml:space="preserve">However, for this consultation each of the option is consulted on an </w:t>
            </w:r>
            <w:r w:rsidR="00316747">
              <w:rPr>
                <w:color w:val="000000" w:themeColor="text1"/>
              </w:rPr>
              <w:t>independent basis</w:t>
            </w:r>
            <w:r w:rsidR="00B36A9F">
              <w:rPr>
                <w:color w:val="000000" w:themeColor="text1"/>
              </w:rPr>
              <w:t>.</w:t>
            </w:r>
          </w:p>
        </w:tc>
      </w:tr>
    </w:tbl>
    <w:p w:rsidR="00E02DDB" w:rsidRDefault="00E02DDB" w:rsidP="00BE3C98"/>
    <w:p w:rsidR="00C94B43" w:rsidRPr="00261290" w:rsidRDefault="00C94B43" w:rsidP="00C94B43">
      <w:pPr>
        <w:rPr>
          <w:b/>
        </w:rPr>
      </w:pPr>
      <w:r w:rsidRPr="00261290">
        <w:rPr>
          <w:b/>
        </w:rPr>
        <w:t xml:space="preserve">Option </w:t>
      </w:r>
      <w:r w:rsidR="006C283D">
        <w:rPr>
          <w:b/>
        </w:rPr>
        <w:t>a)</w:t>
      </w:r>
      <w:r w:rsidRPr="00261290">
        <w:rPr>
          <w:b/>
        </w:rPr>
        <w:t xml:space="preserve"> </w:t>
      </w:r>
    </w:p>
    <w:tbl>
      <w:tblPr>
        <w:tblStyle w:val="TableGrid"/>
        <w:tblW w:w="0" w:type="auto"/>
        <w:tblLook w:val="04A0" w:firstRow="1" w:lastRow="0" w:firstColumn="1" w:lastColumn="0" w:noHBand="0" w:noVBand="1"/>
      </w:tblPr>
      <w:tblGrid>
        <w:gridCol w:w="9245"/>
      </w:tblGrid>
      <w:tr w:rsidR="00FF66F8" w:rsidTr="00FF66F8">
        <w:tc>
          <w:tcPr>
            <w:tcW w:w="9245" w:type="dxa"/>
          </w:tcPr>
          <w:p w:rsidR="00FF66F8" w:rsidRDefault="00C94B43" w:rsidP="00FF66F8">
            <w:pPr>
              <w:spacing w:after="200" w:line="276" w:lineRule="auto"/>
              <w:rPr>
                <w:color w:val="000000" w:themeColor="text1"/>
              </w:rPr>
            </w:pPr>
            <w:r w:rsidRPr="00FF66F8">
              <w:rPr>
                <w:color w:val="000000" w:themeColor="text1"/>
              </w:rPr>
              <w:t>Limit</w:t>
            </w:r>
            <w:r w:rsidR="00FF66F8" w:rsidRPr="00FF66F8">
              <w:rPr>
                <w:color w:val="000000" w:themeColor="text1"/>
              </w:rPr>
              <w:t xml:space="preserve"> membership in SPOs </w:t>
            </w:r>
            <w:r w:rsidR="00FF66F8">
              <w:rPr>
                <w:color w:val="000000" w:themeColor="text1"/>
              </w:rPr>
              <w:t>to only individual producers (f</w:t>
            </w:r>
            <w:r w:rsidR="00FF66F8" w:rsidRPr="00FF66F8">
              <w:rPr>
                <w:color w:val="000000" w:themeColor="text1"/>
              </w:rPr>
              <w:t xml:space="preserve">arms) and not any other form of legal entity (e.g. </w:t>
            </w:r>
            <w:r>
              <w:rPr>
                <w:color w:val="000000" w:themeColor="text1"/>
              </w:rPr>
              <w:t>Private Limited Company</w:t>
            </w:r>
            <w:r w:rsidR="00FF66F8" w:rsidRPr="00FF66F8">
              <w:rPr>
                <w:color w:val="000000" w:themeColor="text1"/>
              </w:rPr>
              <w:t xml:space="preserve"> etc.)</w:t>
            </w:r>
          </w:p>
          <w:p w:rsidR="00C94B43" w:rsidRDefault="00C94B43" w:rsidP="00FF66F8">
            <w:pPr>
              <w:spacing w:after="200" w:line="276" w:lineRule="auto"/>
            </w:pPr>
            <w:r>
              <w:rPr>
                <w:i/>
                <w:sz w:val="18"/>
                <w:szCs w:val="18"/>
              </w:rPr>
              <w:t>(</w:t>
            </w:r>
            <w:r w:rsidRPr="00C94B43">
              <w:rPr>
                <w:i/>
                <w:sz w:val="18"/>
                <w:szCs w:val="18"/>
              </w:rPr>
              <w:t>In some countries, large farms have to be legalized as a limited liability company, to deal with laws on limiting private land ownership (land ceiling acts) or for laws regarding banking or taxation. Also, the SPO is essentially an organization meant for individual small producers.</w:t>
            </w:r>
            <w:r>
              <w:rPr>
                <w:i/>
                <w:sz w:val="18"/>
                <w:szCs w:val="18"/>
              </w:rPr>
              <w:t>)</w:t>
            </w:r>
          </w:p>
        </w:tc>
      </w:tr>
    </w:tbl>
    <w:p w:rsidR="009D7A1E" w:rsidRPr="00D17631" w:rsidRDefault="009D7A1E" w:rsidP="00D17631">
      <w:pPr>
        <w:spacing w:after="200" w:line="276" w:lineRule="auto"/>
        <w:rPr>
          <w:color w:val="000000" w:themeColor="text1"/>
        </w:rPr>
      </w:pPr>
    </w:p>
    <w:tbl>
      <w:tblPr>
        <w:tblStyle w:val="TableGrid"/>
        <w:tblW w:w="0" w:type="auto"/>
        <w:tblLook w:val="04A0" w:firstRow="1" w:lastRow="0" w:firstColumn="1" w:lastColumn="0" w:noHBand="0" w:noVBand="1"/>
      </w:tblPr>
      <w:tblGrid>
        <w:gridCol w:w="4622"/>
        <w:gridCol w:w="4623"/>
      </w:tblGrid>
      <w:tr w:rsidR="009D7A1E" w:rsidTr="009D7A1E">
        <w:tc>
          <w:tcPr>
            <w:tcW w:w="4622" w:type="dxa"/>
          </w:tcPr>
          <w:p w:rsidR="009D7A1E" w:rsidRPr="00D17631" w:rsidRDefault="009D7A1E" w:rsidP="00D17631">
            <w:pPr>
              <w:rPr>
                <w:b/>
                <w:color w:val="000000" w:themeColor="text1"/>
              </w:rPr>
            </w:pPr>
            <w:r w:rsidRPr="00D17631">
              <w:rPr>
                <w:b/>
                <w:color w:val="000000" w:themeColor="text1"/>
              </w:rPr>
              <w:t>Advantages</w:t>
            </w:r>
          </w:p>
        </w:tc>
        <w:tc>
          <w:tcPr>
            <w:tcW w:w="4623" w:type="dxa"/>
          </w:tcPr>
          <w:p w:rsidR="009D7A1E" w:rsidRPr="00D17631" w:rsidRDefault="009D7A1E" w:rsidP="00D17631">
            <w:pPr>
              <w:ind w:left="360"/>
              <w:rPr>
                <w:b/>
              </w:rPr>
            </w:pPr>
            <w:r w:rsidRPr="00D17631">
              <w:rPr>
                <w:b/>
                <w:color w:val="000000" w:themeColor="text1"/>
              </w:rPr>
              <w:t>Disadvantages</w:t>
            </w:r>
          </w:p>
        </w:tc>
      </w:tr>
      <w:tr w:rsidR="009D7A1E" w:rsidTr="009D7A1E">
        <w:tc>
          <w:tcPr>
            <w:tcW w:w="4622" w:type="dxa"/>
          </w:tcPr>
          <w:p w:rsidR="009D7A1E" w:rsidRPr="009C4D6D" w:rsidRDefault="009D7A1E" w:rsidP="009D7A1E">
            <w:pPr>
              <w:pStyle w:val="ListParagraph"/>
              <w:numPr>
                <w:ilvl w:val="0"/>
                <w:numId w:val="6"/>
              </w:numPr>
              <w:spacing w:after="200" w:line="276" w:lineRule="auto"/>
              <w:ind w:left="142" w:hanging="142"/>
              <w:rPr>
                <w:color w:val="000000" w:themeColor="text1"/>
              </w:rPr>
            </w:pPr>
            <w:r w:rsidRPr="009C4D6D">
              <w:rPr>
                <w:color w:val="000000" w:themeColor="text1"/>
              </w:rPr>
              <w:t xml:space="preserve">Some countries have restrictions on land holding by individuals and large plantations are supposed to be legalized into entities like companies and have different regulations on workers, taxes etc. Eliminating membership to other legal entities (other than individuals) will automatically remove large plantations in some countries. </w:t>
            </w:r>
          </w:p>
          <w:p w:rsidR="009D7A1E" w:rsidRPr="009C4D6D" w:rsidRDefault="009D7A1E" w:rsidP="009D7A1E">
            <w:pPr>
              <w:pStyle w:val="ListParagraph"/>
              <w:numPr>
                <w:ilvl w:val="0"/>
                <w:numId w:val="6"/>
              </w:numPr>
              <w:spacing w:after="200" w:line="276" w:lineRule="auto"/>
              <w:ind w:left="142" w:hanging="142"/>
              <w:rPr>
                <w:color w:val="000000" w:themeColor="text1"/>
              </w:rPr>
            </w:pPr>
            <w:r w:rsidRPr="009C4D6D">
              <w:rPr>
                <w:color w:val="000000" w:themeColor="text1"/>
              </w:rPr>
              <w:t xml:space="preserve">Easy to implement </w:t>
            </w:r>
          </w:p>
          <w:p w:rsidR="009D7A1E" w:rsidRDefault="009D7A1E" w:rsidP="00BE3C98"/>
        </w:tc>
        <w:tc>
          <w:tcPr>
            <w:tcW w:w="4623" w:type="dxa"/>
          </w:tcPr>
          <w:p w:rsidR="009D7A1E" w:rsidRPr="009C4D6D" w:rsidRDefault="009D7A1E" w:rsidP="00D17631">
            <w:pPr>
              <w:pStyle w:val="ListParagraph"/>
              <w:numPr>
                <w:ilvl w:val="0"/>
                <w:numId w:val="7"/>
              </w:numPr>
              <w:spacing w:after="200" w:line="276" w:lineRule="auto"/>
              <w:ind w:left="198" w:hanging="198"/>
              <w:rPr>
                <w:color w:val="000000" w:themeColor="text1"/>
              </w:rPr>
            </w:pPr>
            <w:r w:rsidRPr="009C4D6D">
              <w:rPr>
                <w:color w:val="000000" w:themeColor="text1"/>
              </w:rPr>
              <w:t>The regulations in all countries may not be suitable for bringing desired effect as not all countries have laws limiting land ownership</w:t>
            </w:r>
          </w:p>
          <w:p w:rsidR="009D7A1E" w:rsidRPr="009C4D6D" w:rsidRDefault="009D7A1E" w:rsidP="00D17631">
            <w:pPr>
              <w:pStyle w:val="ListParagraph"/>
              <w:numPr>
                <w:ilvl w:val="0"/>
                <w:numId w:val="7"/>
              </w:numPr>
              <w:spacing w:after="200" w:line="276" w:lineRule="auto"/>
              <w:ind w:left="198" w:hanging="198"/>
              <w:rPr>
                <w:color w:val="000000" w:themeColor="text1"/>
              </w:rPr>
            </w:pPr>
            <w:r w:rsidRPr="009C4D6D">
              <w:rPr>
                <w:color w:val="000000" w:themeColor="text1"/>
              </w:rPr>
              <w:t xml:space="preserve">Plantation being legal members of </w:t>
            </w:r>
            <w:proofErr w:type="gramStart"/>
            <w:r w:rsidRPr="009C4D6D">
              <w:rPr>
                <w:color w:val="000000" w:themeColor="text1"/>
              </w:rPr>
              <w:t>SPOs,</w:t>
            </w:r>
            <w:proofErr w:type="gramEnd"/>
            <w:r w:rsidRPr="009C4D6D">
              <w:rPr>
                <w:color w:val="000000" w:themeColor="text1"/>
              </w:rPr>
              <w:t xml:space="preserve"> may be reluctant to withdraw their membership, which might harm the certification of the SPO.</w:t>
            </w:r>
          </w:p>
          <w:p w:rsidR="009D7A1E" w:rsidRPr="00D17631" w:rsidRDefault="009D7A1E" w:rsidP="00D17631">
            <w:pPr>
              <w:pStyle w:val="ListParagraph"/>
              <w:numPr>
                <w:ilvl w:val="0"/>
                <w:numId w:val="7"/>
              </w:numPr>
              <w:spacing w:after="200" w:line="276" w:lineRule="auto"/>
              <w:ind w:left="198" w:hanging="198"/>
            </w:pPr>
            <w:r w:rsidRPr="009C4D6D">
              <w:rPr>
                <w:color w:val="000000" w:themeColor="text1"/>
              </w:rPr>
              <w:t>No volumes can be sold from the plantations and there may be reduction of volume from the SPO.</w:t>
            </w:r>
            <w:r>
              <w:rPr>
                <w:color w:val="000000" w:themeColor="text1"/>
              </w:rPr>
              <w:t xml:space="preserve"> </w:t>
            </w:r>
          </w:p>
          <w:p w:rsidR="009D7A1E" w:rsidRDefault="009D7A1E" w:rsidP="00D17631">
            <w:pPr>
              <w:pStyle w:val="ListParagraph"/>
              <w:numPr>
                <w:ilvl w:val="0"/>
                <w:numId w:val="7"/>
              </w:numPr>
              <w:spacing w:after="200" w:line="276" w:lineRule="auto"/>
              <w:ind w:left="198" w:hanging="198"/>
            </w:pPr>
            <w:r w:rsidRPr="009C4D6D">
              <w:rPr>
                <w:color w:val="000000" w:themeColor="text1"/>
              </w:rPr>
              <w:t>No benefit of certification to workers in the Plantation (under the clause ‘significant number of workers’ in SPO standard), if they don’t get certified under the HL standard.</w:t>
            </w:r>
          </w:p>
        </w:tc>
      </w:tr>
    </w:tbl>
    <w:p w:rsidR="009D7A1E" w:rsidRDefault="009D7A1E" w:rsidP="00BE3C98"/>
    <w:p w:rsidR="0072045B" w:rsidRDefault="00D0313B" w:rsidP="00BE3C98">
      <w:r>
        <w:t>Q</w:t>
      </w:r>
      <w:r w:rsidR="00261290">
        <w:t>2</w:t>
      </w:r>
      <w:r w:rsidR="00C9201A">
        <w:t>.1</w:t>
      </w:r>
      <w:r>
        <w:t xml:space="preserve">. Do you agree to </w:t>
      </w:r>
      <w:r w:rsidR="00261290">
        <w:t>limiting membership to individual producers only in a SPO, and excluding all other forms of legal ownerships</w:t>
      </w:r>
      <w:r>
        <w:t>?</w:t>
      </w:r>
    </w:p>
    <w:p w:rsidR="00D0313B" w:rsidRDefault="009B566E" w:rsidP="00BE3C98">
      <w:r>
        <w:t>Yes</w:t>
      </w:r>
      <w:r w:rsidR="003A0A80">
        <w:tab/>
      </w:r>
      <w:sdt>
        <w:sdtPr>
          <w:id w:val="-1622612130"/>
          <w14:checkbox>
            <w14:checked w14:val="0"/>
            <w14:checkedState w14:val="2612" w14:font="MS Gothic"/>
            <w14:uncheckedState w14:val="2610" w14:font="MS Gothic"/>
          </w14:checkbox>
        </w:sdtPr>
        <w:sdtEndPr/>
        <w:sdtContent>
          <w:r w:rsidR="003A0A80">
            <w:rPr>
              <w:rFonts w:ascii="MS Gothic" w:eastAsia="MS Gothic" w:hAnsi="MS Gothic" w:hint="eastAsia"/>
            </w:rPr>
            <w:t>☐</w:t>
          </w:r>
        </w:sdtContent>
      </w:sdt>
    </w:p>
    <w:p w:rsidR="009B566E" w:rsidRDefault="009B566E" w:rsidP="00BE3C98">
      <w:r>
        <w:t>No</w:t>
      </w:r>
      <w:r w:rsidR="003A0A80">
        <w:tab/>
      </w:r>
      <w:sdt>
        <w:sdtPr>
          <w:id w:val="1772349754"/>
          <w14:checkbox>
            <w14:checked w14:val="0"/>
            <w14:checkedState w14:val="2612" w14:font="MS Gothic"/>
            <w14:uncheckedState w14:val="2610" w14:font="MS Gothic"/>
          </w14:checkbox>
        </w:sdtPr>
        <w:sdtEndPr/>
        <w:sdtContent>
          <w:r w:rsidR="003A0A80">
            <w:rPr>
              <w:rFonts w:ascii="MS Gothic" w:eastAsia="MS Gothic" w:hAnsi="MS Gothic" w:hint="eastAsia"/>
            </w:rPr>
            <w:t>☐</w:t>
          </w:r>
        </w:sdtContent>
      </w:sdt>
    </w:p>
    <w:p w:rsidR="00443A81" w:rsidRDefault="00443A81" w:rsidP="00443A81">
      <w:r>
        <w:t xml:space="preserve">Please substantiate with reasons. </w:t>
      </w:r>
    </w:p>
    <w:tbl>
      <w:tblPr>
        <w:tblStyle w:val="TableGrid"/>
        <w:tblW w:w="0" w:type="auto"/>
        <w:tblLook w:val="04A0" w:firstRow="1" w:lastRow="0" w:firstColumn="1" w:lastColumn="0" w:noHBand="0" w:noVBand="1"/>
      </w:tblPr>
      <w:tblGrid>
        <w:gridCol w:w="9245"/>
      </w:tblGrid>
      <w:tr w:rsidR="00E4794C" w:rsidTr="00E4794C">
        <w:tc>
          <w:tcPr>
            <w:tcW w:w="9245" w:type="dxa"/>
          </w:tcPr>
          <w:p w:rsidR="00E4794C" w:rsidRDefault="00E4794C" w:rsidP="00BE3C98"/>
          <w:p w:rsidR="00E4794C" w:rsidRDefault="00E4794C" w:rsidP="00BE3C98"/>
          <w:p w:rsidR="00904FE3" w:rsidRDefault="00904FE3" w:rsidP="00BE3C98"/>
          <w:p w:rsidR="00E4794C" w:rsidRDefault="00E4794C" w:rsidP="00BE3C98"/>
        </w:tc>
      </w:tr>
    </w:tbl>
    <w:p w:rsidR="00D0313B" w:rsidRDefault="00D0313B" w:rsidP="00BE3C98"/>
    <w:p w:rsidR="006E79A6" w:rsidRPr="00261290" w:rsidRDefault="006E79A6" w:rsidP="006E79A6">
      <w:pPr>
        <w:rPr>
          <w:b/>
        </w:rPr>
      </w:pPr>
      <w:r w:rsidRPr="00261290">
        <w:rPr>
          <w:b/>
        </w:rPr>
        <w:lastRenderedPageBreak/>
        <w:t xml:space="preserve">Option </w:t>
      </w:r>
      <w:r w:rsidR="006C283D">
        <w:rPr>
          <w:b/>
        </w:rPr>
        <w:t>b)</w:t>
      </w:r>
      <w:r w:rsidRPr="00261290">
        <w:rPr>
          <w:b/>
        </w:rPr>
        <w:t xml:space="preserve">. </w:t>
      </w:r>
    </w:p>
    <w:tbl>
      <w:tblPr>
        <w:tblStyle w:val="TableGrid"/>
        <w:tblW w:w="0" w:type="auto"/>
        <w:tblLook w:val="04A0" w:firstRow="1" w:lastRow="0" w:firstColumn="1" w:lastColumn="0" w:noHBand="0" w:noVBand="1"/>
      </w:tblPr>
      <w:tblGrid>
        <w:gridCol w:w="9245"/>
      </w:tblGrid>
      <w:tr w:rsidR="00261290" w:rsidTr="0050523D">
        <w:tc>
          <w:tcPr>
            <w:tcW w:w="9245" w:type="dxa"/>
          </w:tcPr>
          <w:p w:rsidR="00261290" w:rsidRDefault="00261290" w:rsidP="00FB7648">
            <w:pPr>
              <w:spacing w:after="200" w:line="276" w:lineRule="auto"/>
            </w:pPr>
            <w:r w:rsidRPr="00261290">
              <w:rPr>
                <w:color w:val="000000" w:themeColor="text1"/>
              </w:rPr>
              <w:t xml:space="preserve">Plantations </w:t>
            </w:r>
            <w:r w:rsidR="00FB7648">
              <w:rPr>
                <w:color w:val="000000" w:themeColor="text1"/>
              </w:rPr>
              <w:t>(</w:t>
            </w:r>
            <w:r w:rsidRPr="00261290">
              <w:rPr>
                <w:color w:val="000000" w:themeColor="text1"/>
              </w:rPr>
              <w:t>as defined here in the proposal</w:t>
            </w:r>
            <w:r w:rsidR="00B06707">
              <w:rPr>
                <w:color w:val="000000" w:themeColor="text1"/>
              </w:rPr>
              <w:t xml:space="preserve"> under 1</w:t>
            </w:r>
            <w:r w:rsidR="00FB7648">
              <w:rPr>
                <w:color w:val="000000" w:themeColor="text1"/>
              </w:rPr>
              <w:t>) are</w:t>
            </w:r>
            <w:r w:rsidRPr="00261290">
              <w:rPr>
                <w:color w:val="000000" w:themeColor="text1"/>
              </w:rPr>
              <w:t xml:space="preserve"> </w:t>
            </w:r>
            <w:r>
              <w:rPr>
                <w:color w:val="000000" w:themeColor="text1"/>
              </w:rPr>
              <w:t>excluded from the membership of an SPO (</w:t>
            </w:r>
            <w:r w:rsidRPr="00261290">
              <w:rPr>
                <w:color w:val="000000" w:themeColor="text1"/>
              </w:rPr>
              <w:t>i.e. cannot be a part of the SPO)</w:t>
            </w:r>
            <w:r w:rsidR="00102A98">
              <w:rPr>
                <w:color w:val="000000" w:themeColor="text1"/>
              </w:rPr>
              <w:t>.</w:t>
            </w:r>
          </w:p>
        </w:tc>
      </w:tr>
    </w:tbl>
    <w:p w:rsidR="00261290" w:rsidRDefault="00261290" w:rsidP="00261290"/>
    <w:tbl>
      <w:tblPr>
        <w:tblStyle w:val="TableGrid"/>
        <w:tblW w:w="0" w:type="auto"/>
        <w:tblLook w:val="04A0" w:firstRow="1" w:lastRow="0" w:firstColumn="1" w:lastColumn="0" w:noHBand="0" w:noVBand="1"/>
      </w:tblPr>
      <w:tblGrid>
        <w:gridCol w:w="4503"/>
        <w:gridCol w:w="4742"/>
      </w:tblGrid>
      <w:tr w:rsidR="00B06707" w:rsidRPr="00D17631" w:rsidTr="00904FE3">
        <w:tc>
          <w:tcPr>
            <w:tcW w:w="4503" w:type="dxa"/>
          </w:tcPr>
          <w:p w:rsidR="00B06707" w:rsidRPr="00D17631" w:rsidRDefault="00B06707" w:rsidP="00261290">
            <w:pPr>
              <w:rPr>
                <w:b/>
              </w:rPr>
            </w:pPr>
            <w:r w:rsidRPr="00D17631">
              <w:rPr>
                <w:b/>
              </w:rPr>
              <w:t>Advantages</w:t>
            </w:r>
          </w:p>
        </w:tc>
        <w:tc>
          <w:tcPr>
            <w:tcW w:w="4742" w:type="dxa"/>
          </w:tcPr>
          <w:p w:rsidR="00B06707" w:rsidRPr="00D17631" w:rsidRDefault="00D17631" w:rsidP="00261290">
            <w:pPr>
              <w:rPr>
                <w:b/>
              </w:rPr>
            </w:pPr>
            <w:r w:rsidRPr="00D17631">
              <w:rPr>
                <w:b/>
              </w:rPr>
              <w:t>Disadvantages</w:t>
            </w:r>
          </w:p>
        </w:tc>
      </w:tr>
      <w:tr w:rsidR="00B06707" w:rsidTr="00904FE3">
        <w:tc>
          <w:tcPr>
            <w:tcW w:w="4503" w:type="dxa"/>
          </w:tcPr>
          <w:p w:rsidR="00B06707" w:rsidRPr="009C4D6D" w:rsidDel="004D19DD" w:rsidRDefault="00B06707" w:rsidP="00D17631">
            <w:pPr>
              <w:pStyle w:val="ListParagraph"/>
              <w:numPr>
                <w:ilvl w:val="0"/>
                <w:numId w:val="4"/>
              </w:numPr>
              <w:spacing w:after="200" w:line="276" w:lineRule="auto"/>
              <w:ind w:left="142" w:hanging="142"/>
              <w:rPr>
                <w:color w:val="000000" w:themeColor="text1"/>
              </w:rPr>
            </w:pPr>
            <w:r w:rsidRPr="009C4D6D" w:rsidDel="004D19DD">
              <w:rPr>
                <w:color w:val="000000" w:themeColor="text1"/>
              </w:rPr>
              <w:t>It is easy to administer. All plantations will be out of the SPO and need to be certified under HL standard to be able to sell as Fairtrade.</w:t>
            </w:r>
          </w:p>
          <w:p w:rsidR="00B06707" w:rsidRPr="009C4D6D" w:rsidRDefault="00B06707" w:rsidP="00D17631">
            <w:pPr>
              <w:pStyle w:val="ListParagraph"/>
              <w:numPr>
                <w:ilvl w:val="0"/>
                <w:numId w:val="4"/>
              </w:numPr>
              <w:spacing w:after="200" w:line="276" w:lineRule="auto"/>
              <w:ind w:left="142" w:hanging="142"/>
              <w:rPr>
                <w:color w:val="000000" w:themeColor="text1"/>
              </w:rPr>
            </w:pPr>
            <w:r w:rsidRPr="009C4D6D">
              <w:rPr>
                <w:color w:val="000000" w:themeColor="text1"/>
              </w:rPr>
              <w:t>Reputational risk related to inappropriate standard framework with limited protection for workers and no premium benefit</w:t>
            </w:r>
            <w:r>
              <w:rPr>
                <w:color w:val="000000" w:themeColor="text1"/>
              </w:rPr>
              <w:t>,</w:t>
            </w:r>
            <w:r w:rsidRPr="009C4D6D">
              <w:rPr>
                <w:color w:val="000000" w:themeColor="text1"/>
              </w:rPr>
              <w:t xml:space="preserve"> is mitigated.</w:t>
            </w:r>
          </w:p>
          <w:p w:rsidR="00B06707" w:rsidRDefault="00B06707" w:rsidP="00D17631">
            <w:pPr>
              <w:ind w:left="709"/>
            </w:pPr>
          </w:p>
        </w:tc>
        <w:tc>
          <w:tcPr>
            <w:tcW w:w="4742" w:type="dxa"/>
          </w:tcPr>
          <w:p w:rsidR="00B06707" w:rsidRPr="009C4D6D" w:rsidDel="004D19DD" w:rsidRDefault="00B06707" w:rsidP="00D17631">
            <w:pPr>
              <w:pStyle w:val="ListParagraph"/>
              <w:numPr>
                <w:ilvl w:val="0"/>
                <w:numId w:val="4"/>
              </w:numPr>
              <w:spacing w:after="200" w:line="276" w:lineRule="auto"/>
              <w:ind w:left="142" w:hanging="142"/>
              <w:rPr>
                <w:color w:val="000000" w:themeColor="text1"/>
              </w:rPr>
            </w:pPr>
            <w:r w:rsidRPr="009C4D6D" w:rsidDel="004D19DD">
              <w:rPr>
                <w:color w:val="000000" w:themeColor="text1"/>
              </w:rPr>
              <w:t xml:space="preserve">Plantation being legal members of </w:t>
            </w:r>
            <w:proofErr w:type="gramStart"/>
            <w:r w:rsidRPr="009C4D6D" w:rsidDel="004D19DD">
              <w:rPr>
                <w:color w:val="000000" w:themeColor="text1"/>
              </w:rPr>
              <w:t>SPOs,</w:t>
            </w:r>
            <w:proofErr w:type="gramEnd"/>
            <w:r w:rsidRPr="009C4D6D" w:rsidDel="004D19DD">
              <w:rPr>
                <w:color w:val="000000" w:themeColor="text1"/>
              </w:rPr>
              <w:t xml:space="preserve"> may be reluctant to withdraw their membership, which </w:t>
            </w:r>
            <w:r w:rsidR="00D17631">
              <w:rPr>
                <w:color w:val="000000" w:themeColor="text1"/>
              </w:rPr>
              <w:t>would</w:t>
            </w:r>
            <w:r w:rsidRPr="009C4D6D" w:rsidDel="004D19DD">
              <w:rPr>
                <w:color w:val="000000" w:themeColor="text1"/>
              </w:rPr>
              <w:t xml:space="preserve"> harm the certification of the SPO.</w:t>
            </w:r>
          </w:p>
          <w:p w:rsidR="00B06707" w:rsidRPr="009C4D6D" w:rsidDel="004D19DD" w:rsidRDefault="00B06707" w:rsidP="00D17631">
            <w:pPr>
              <w:pStyle w:val="ListParagraph"/>
              <w:numPr>
                <w:ilvl w:val="0"/>
                <w:numId w:val="4"/>
              </w:numPr>
              <w:spacing w:after="200" w:line="276" w:lineRule="auto"/>
              <w:ind w:left="142" w:hanging="142"/>
              <w:rPr>
                <w:color w:val="000000" w:themeColor="text1"/>
              </w:rPr>
            </w:pPr>
            <w:r w:rsidRPr="009C4D6D" w:rsidDel="004D19DD">
              <w:rPr>
                <w:color w:val="000000" w:themeColor="text1"/>
              </w:rPr>
              <w:t>No volumes can be sold from the plantations and there may be reduction of volume from the SPO.</w:t>
            </w:r>
          </w:p>
          <w:p w:rsidR="00B06707" w:rsidRPr="009C4D6D" w:rsidDel="004D19DD" w:rsidRDefault="00B06707" w:rsidP="00D17631">
            <w:pPr>
              <w:pStyle w:val="ListParagraph"/>
              <w:numPr>
                <w:ilvl w:val="0"/>
                <w:numId w:val="4"/>
              </w:numPr>
              <w:spacing w:after="200" w:line="276" w:lineRule="auto"/>
              <w:ind w:left="142" w:hanging="142"/>
              <w:rPr>
                <w:color w:val="000000" w:themeColor="text1"/>
              </w:rPr>
            </w:pPr>
            <w:r w:rsidRPr="009C4D6D" w:rsidDel="004D19DD">
              <w:rPr>
                <w:color w:val="000000" w:themeColor="text1"/>
              </w:rPr>
              <w:t>No benefit of certification to workers in the Plantation if they don’t get certified under the HL standard.</w:t>
            </w:r>
          </w:p>
          <w:p w:rsidR="00B06707" w:rsidRDefault="00B06707" w:rsidP="00D17631">
            <w:pPr>
              <w:pStyle w:val="ListParagraph"/>
              <w:numPr>
                <w:ilvl w:val="0"/>
                <w:numId w:val="4"/>
              </w:numPr>
              <w:spacing w:after="200" w:line="276" w:lineRule="auto"/>
              <w:ind w:left="142" w:hanging="142"/>
            </w:pPr>
            <w:r w:rsidRPr="009C4D6D" w:rsidDel="004D19DD">
              <w:rPr>
                <w:color w:val="000000" w:themeColor="text1"/>
              </w:rPr>
              <w:t>It might result in increase in incidence of plantations artificially splitting up under different members to appear as small producers</w:t>
            </w:r>
          </w:p>
        </w:tc>
      </w:tr>
    </w:tbl>
    <w:p w:rsidR="00B06707" w:rsidRDefault="00B06707" w:rsidP="00261290"/>
    <w:p w:rsidR="00261290" w:rsidRDefault="00261290" w:rsidP="00261290">
      <w:r>
        <w:t>Q2.</w:t>
      </w:r>
      <w:r w:rsidR="00FB7648">
        <w:t>2</w:t>
      </w:r>
      <w:r>
        <w:t xml:space="preserve">. Do you agree to </w:t>
      </w:r>
      <w:r w:rsidR="00FB7648">
        <w:t>excluding all plantations from membership of SPOs producing banana</w:t>
      </w:r>
      <w:r>
        <w:t>?</w:t>
      </w:r>
    </w:p>
    <w:p w:rsidR="00261290" w:rsidRDefault="00261290" w:rsidP="00261290">
      <w:r>
        <w:t>Yes</w:t>
      </w:r>
      <w:r>
        <w:tab/>
      </w:r>
      <w:sdt>
        <w:sdtPr>
          <w:id w:val="-648058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61290" w:rsidRDefault="00261290" w:rsidP="00261290">
      <w:r>
        <w:t>No</w:t>
      </w:r>
      <w:r>
        <w:tab/>
      </w:r>
      <w:sdt>
        <w:sdtPr>
          <w:id w:val="217243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61290" w:rsidRDefault="00261290" w:rsidP="00261290">
      <w:r>
        <w:t xml:space="preserve">Please substantiate with reasons. </w:t>
      </w:r>
    </w:p>
    <w:tbl>
      <w:tblPr>
        <w:tblStyle w:val="TableGrid"/>
        <w:tblW w:w="0" w:type="auto"/>
        <w:tblLook w:val="04A0" w:firstRow="1" w:lastRow="0" w:firstColumn="1" w:lastColumn="0" w:noHBand="0" w:noVBand="1"/>
      </w:tblPr>
      <w:tblGrid>
        <w:gridCol w:w="9245"/>
      </w:tblGrid>
      <w:tr w:rsidR="00261290" w:rsidTr="0050523D">
        <w:tc>
          <w:tcPr>
            <w:tcW w:w="9245" w:type="dxa"/>
          </w:tcPr>
          <w:p w:rsidR="00261290" w:rsidRDefault="00261290" w:rsidP="0050523D"/>
          <w:p w:rsidR="00261290" w:rsidRDefault="00261290" w:rsidP="0050523D"/>
          <w:p w:rsidR="00261290" w:rsidRDefault="00261290" w:rsidP="0050523D"/>
        </w:tc>
      </w:tr>
    </w:tbl>
    <w:p w:rsidR="00261290" w:rsidRDefault="00261290" w:rsidP="00BE3C98"/>
    <w:p w:rsidR="00166130" w:rsidRPr="00261290" w:rsidRDefault="00166130" w:rsidP="00166130">
      <w:pPr>
        <w:rPr>
          <w:b/>
        </w:rPr>
      </w:pPr>
      <w:r w:rsidRPr="00261290">
        <w:rPr>
          <w:b/>
        </w:rPr>
        <w:t xml:space="preserve">Option </w:t>
      </w:r>
      <w:r w:rsidR="006C283D">
        <w:rPr>
          <w:b/>
        </w:rPr>
        <w:t>c)</w:t>
      </w:r>
      <w:r w:rsidRPr="00261290">
        <w:rPr>
          <w:b/>
        </w:rPr>
        <w:t xml:space="preserve">. </w:t>
      </w:r>
    </w:p>
    <w:tbl>
      <w:tblPr>
        <w:tblStyle w:val="TableGrid"/>
        <w:tblW w:w="0" w:type="auto"/>
        <w:tblLook w:val="04A0" w:firstRow="1" w:lastRow="0" w:firstColumn="1" w:lastColumn="0" w:noHBand="0" w:noVBand="1"/>
      </w:tblPr>
      <w:tblGrid>
        <w:gridCol w:w="9245"/>
      </w:tblGrid>
      <w:tr w:rsidR="00FB7648" w:rsidTr="0050523D">
        <w:tc>
          <w:tcPr>
            <w:tcW w:w="9245" w:type="dxa"/>
          </w:tcPr>
          <w:p w:rsidR="006E79A6" w:rsidRPr="006E79A6" w:rsidRDefault="006E79A6" w:rsidP="00A31C9D">
            <w:pPr>
              <w:spacing w:after="200" w:line="276" w:lineRule="auto"/>
              <w:rPr>
                <w:i/>
                <w:sz w:val="18"/>
                <w:szCs w:val="18"/>
              </w:rPr>
            </w:pPr>
            <w:r>
              <w:rPr>
                <w:color w:val="000000" w:themeColor="text1"/>
              </w:rPr>
              <w:t>P</w:t>
            </w:r>
            <w:r w:rsidR="00FB7648">
              <w:rPr>
                <w:color w:val="000000" w:themeColor="text1"/>
              </w:rPr>
              <w:t xml:space="preserve">lantations are allowed to be members (thus have to comply with </w:t>
            </w:r>
            <w:r w:rsidR="002339EE">
              <w:rPr>
                <w:color w:val="000000" w:themeColor="text1"/>
              </w:rPr>
              <w:t xml:space="preserve">Fairtrade </w:t>
            </w:r>
            <w:r w:rsidR="00FB7648">
              <w:rPr>
                <w:color w:val="000000" w:themeColor="text1"/>
              </w:rPr>
              <w:t>standards)</w:t>
            </w:r>
            <w:r w:rsidR="008A4C0A">
              <w:rPr>
                <w:color w:val="000000" w:themeColor="text1"/>
              </w:rPr>
              <w:t>;</w:t>
            </w:r>
            <w:r>
              <w:rPr>
                <w:color w:val="000000" w:themeColor="text1"/>
              </w:rPr>
              <w:t xml:space="preserve"> however,</w:t>
            </w:r>
            <w:r w:rsidR="00FB7648">
              <w:rPr>
                <w:color w:val="000000" w:themeColor="text1"/>
              </w:rPr>
              <w:t xml:space="preserve"> their produce is prohibited from sale as Fairtrade (i.e. an inactive member)</w:t>
            </w:r>
            <w:r w:rsidR="00102A98">
              <w:rPr>
                <w:color w:val="000000" w:themeColor="text1"/>
              </w:rPr>
              <w:t>.</w:t>
            </w:r>
          </w:p>
        </w:tc>
      </w:tr>
    </w:tbl>
    <w:p w:rsidR="00FB7648" w:rsidRDefault="00FB7648" w:rsidP="00FB7648"/>
    <w:tbl>
      <w:tblPr>
        <w:tblStyle w:val="TableGrid"/>
        <w:tblW w:w="0" w:type="auto"/>
        <w:tblLook w:val="04A0" w:firstRow="1" w:lastRow="0" w:firstColumn="1" w:lastColumn="0" w:noHBand="0" w:noVBand="1"/>
      </w:tblPr>
      <w:tblGrid>
        <w:gridCol w:w="4219"/>
        <w:gridCol w:w="5026"/>
      </w:tblGrid>
      <w:tr w:rsidR="00B06707" w:rsidRPr="00D17631" w:rsidTr="00904FE3">
        <w:tc>
          <w:tcPr>
            <w:tcW w:w="4219" w:type="dxa"/>
          </w:tcPr>
          <w:p w:rsidR="00B06707" w:rsidRPr="00D17631" w:rsidRDefault="00B06707" w:rsidP="00392DF2">
            <w:pPr>
              <w:rPr>
                <w:b/>
              </w:rPr>
            </w:pPr>
            <w:r w:rsidRPr="00D17631">
              <w:rPr>
                <w:b/>
              </w:rPr>
              <w:t>Advantages</w:t>
            </w:r>
          </w:p>
        </w:tc>
        <w:tc>
          <w:tcPr>
            <w:tcW w:w="5026" w:type="dxa"/>
          </w:tcPr>
          <w:p w:rsidR="00B06707" w:rsidRPr="00D17631" w:rsidRDefault="00D17631" w:rsidP="00392DF2">
            <w:pPr>
              <w:rPr>
                <w:b/>
              </w:rPr>
            </w:pPr>
            <w:r w:rsidRPr="00D17631">
              <w:rPr>
                <w:b/>
              </w:rPr>
              <w:t>Disadvantages</w:t>
            </w:r>
          </w:p>
        </w:tc>
      </w:tr>
      <w:tr w:rsidR="00B06707" w:rsidTr="00904FE3">
        <w:tc>
          <w:tcPr>
            <w:tcW w:w="4219" w:type="dxa"/>
          </w:tcPr>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This removes the problem on certification status, if the plantations are reluctant to vacate their membership in the SPOs.</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 xml:space="preserve">The workers are protected under the significant number of worker clause in the SPO standard. </w:t>
            </w:r>
          </w:p>
          <w:p w:rsidR="00B06707" w:rsidRDefault="00B06707" w:rsidP="00D17631">
            <w:pPr>
              <w:spacing w:after="200" w:line="276" w:lineRule="auto"/>
            </w:pPr>
          </w:p>
        </w:tc>
        <w:tc>
          <w:tcPr>
            <w:tcW w:w="5026" w:type="dxa"/>
          </w:tcPr>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No volumes can be sold from the plantations and there may be shortage of volume from the SPO</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Less protection to workers compared to the labour requirements in HL standard.</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 xml:space="preserve">Less benefit of premium to workers as compared to HL standard </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 xml:space="preserve">More chances of mixing up for product from active and inactive members and may result in complexity in audits for ensuring traceability. </w:t>
            </w:r>
          </w:p>
          <w:p w:rsidR="00B06707" w:rsidRDefault="00D17631" w:rsidP="00D17631">
            <w:pPr>
              <w:pStyle w:val="ListParagraph"/>
              <w:numPr>
                <w:ilvl w:val="0"/>
                <w:numId w:val="4"/>
              </w:numPr>
              <w:spacing w:after="200" w:line="276" w:lineRule="auto"/>
              <w:ind w:left="142" w:hanging="142"/>
            </w:pPr>
            <w:r w:rsidRPr="009C4D6D">
              <w:rPr>
                <w:color w:val="000000" w:themeColor="text1"/>
              </w:rPr>
              <w:t>It might result in increase in incidence of plantations artificially splitting up under different members to appear as small producers</w:t>
            </w:r>
          </w:p>
        </w:tc>
      </w:tr>
    </w:tbl>
    <w:p w:rsidR="00B06707" w:rsidRDefault="00B06707" w:rsidP="00FB7648"/>
    <w:p w:rsidR="00FB7648" w:rsidRDefault="00FB7648" w:rsidP="00FB7648">
      <w:r>
        <w:lastRenderedPageBreak/>
        <w:t>Q2.3. Do you agree to the proposal of excluding all production from plantations from Fairtrade sale?</w:t>
      </w:r>
    </w:p>
    <w:p w:rsidR="00FB7648" w:rsidRDefault="00FB7648" w:rsidP="00FB7648">
      <w:r>
        <w:t>Yes</w:t>
      </w:r>
      <w:r>
        <w:tab/>
      </w:r>
      <w:sdt>
        <w:sdtPr>
          <w:id w:val="601613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B7648" w:rsidRDefault="00FB7648" w:rsidP="00FB7648">
      <w:r>
        <w:t>No</w:t>
      </w:r>
      <w:r>
        <w:tab/>
      </w:r>
      <w:sdt>
        <w:sdtPr>
          <w:id w:val="1348996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B7648" w:rsidRDefault="00FB7648" w:rsidP="00FB7648">
      <w:r>
        <w:t xml:space="preserve">Please substantiate with reasons. </w:t>
      </w:r>
    </w:p>
    <w:tbl>
      <w:tblPr>
        <w:tblStyle w:val="TableGrid"/>
        <w:tblW w:w="0" w:type="auto"/>
        <w:tblLook w:val="04A0" w:firstRow="1" w:lastRow="0" w:firstColumn="1" w:lastColumn="0" w:noHBand="0" w:noVBand="1"/>
      </w:tblPr>
      <w:tblGrid>
        <w:gridCol w:w="9245"/>
      </w:tblGrid>
      <w:tr w:rsidR="00FB7648" w:rsidTr="0050523D">
        <w:tc>
          <w:tcPr>
            <w:tcW w:w="9245" w:type="dxa"/>
          </w:tcPr>
          <w:p w:rsidR="00FB7648" w:rsidRDefault="00FB7648" w:rsidP="0050523D"/>
          <w:p w:rsidR="00FB7648" w:rsidRDefault="00FB7648" w:rsidP="0050523D"/>
          <w:p w:rsidR="00FB7648" w:rsidRDefault="00FB7648" w:rsidP="0050523D"/>
        </w:tc>
      </w:tr>
    </w:tbl>
    <w:p w:rsidR="00261290" w:rsidRDefault="00261290" w:rsidP="00BE3C98"/>
    <w:p w:rsidR="006E79A6" w:rsidRPr="00261290" w:rsidRDefault="006E79A6" w:rsidP="006E79A6">
      <w:pPr>
        <w:rPr>
          <w:b/>
        </w:rPr>
      </w:pPr>
      <w:proofErr w:type="gramStart"/>
      <w:r w:rsidRPr="00261290">
        <w:rPr>
          <w:b/>
        </w:rPr>
        <w:t xml:space="preserve">Option </w:t>
      </w:r>
      <w:r w:rsidR="006C283D">
        <w:rPr>
          <w:b/>
        </w:rPr>
        <w:t>d)</w:t>
      </w:r>
      <w:r w:rsidRPr="00261290">
        <w:rPr>
          <w:b/>
        </w:rPr>
        <w:t>.</w:t>
      </w:r>
      <w:proofErr w:type="gramEnd"/>
      <w:r w:rsidRPr="00261290">
        <w:rPr>
          <w:b/>
        </w:rPr>
        <w:t xml:space="preserve"> </w:t>
      </w:r>
    </w:p>
    <w:tbl>
      <w:tblPr>
        <w:tblStyle w:val="TableGrid"/>
        <w:tblW w:w="0" w:type="auto"/>
        <w:tblLook w:val="04A0" w:firstRow="1" w:lastRow="0" w:firstColumn="1" w:lastColumn="0" w:noHBand="0" w:noVBand="1"/>
      </w:tblPr>
      <w:tblGrid>
        <w:gridCol w:w="9245"/>
      </w:tblGrid>
      <w:tr w:rsidR="00FB7648" w:rsidTr="00904FE3">
        <w:trPr>
          <w:trHeight w:val="2325"/>
        </w:trPr>
        <w:tc>
          <w:tcPr>
            <w:tcW w:w="9245" w:type="dxa"/>
          </w:tcPr>
          <w:p w:rsidR="006941DF" w:rsidRDefault="006E79A6" w:rsidP="006C283D">
            <w:pPr>
              <w:pStyle w:val="ListParagraph"/>
              <w:numPr>
                <w:ilvl w:val="0"/>
                <w:numId w:val="3"/>
              </w:numPr>
              <w:spacing w:after="200" w:line="276" w:lineRule="auto"/>
              <w:ind w:left="284" w:hanging="142"/>
              <w:rPr>
                <w:color w:val="000000" w:themeColor="text1"/>
              </w:rPr>
            </w:pPr>
            <w:r>
              <w:rPr>
                <w:color w:val="000000" w:themeColor="text1"/>
              </w:rPr>
              <w:t xml:space="preserve">Plantations </w:t>
            </w:r>
            <w:r w:rsidR="00FB7648">
              <w:rPr>
                <w:color w:val="000000" w:themeColor="text1"/>
              </w:rPr>
              <w:t>are allowed to be members (thus have to comply with F</w:t>
            </w:r>
            <w:r w:rsidR="00AF2C9B">
              <w:rPr>
                <w:color w:val="000000" w:themeColor="text1"/>
              </w:rPr>
              <w:t>airtrade</w:t>
            </w:r>
            <w:r w:rsidR="00FB7648">
              <w:rPr>
                <w:color w:val="000000" w:themeColor="text1"/>
              </w:rPr>
              <w:t xml:space="preserve"> standards), </w:t>
            </w:r>
            <w:r>
              <w:rPr>
                <w:color w:val="000000" w:themeColor="text1"/>
              </w:rPr>
              <w:t xml:space="preserve">but </w:t>
            </w:r>
            <w:r w:rsidR="00FB7648">
              <w:rPr>
                <w:color w:val="000000" w:themeColor="text1"/>
              </w:rPr>
              <w:t>s</w:t>
            </w:r>
            <w:r w:rsidR="00FB7648" w:rsidRPr="009C4D6D">
              <w:rPr>
                <w:color w:val="000000" w:themeColor="text1"/>
              </w:rPr>
              <w:t xml:space="preserve">et limits on amount of product </w:t>
            </w:r>
            <w:r>
              <w:rPr>
                <w:color w:val="000000" w:themeColor="text1"/>
              </w:rPr>
              <w:t xml:space="preserve">that can be </w:t>
            </w:r>
            <w:r w:rsidR="00316747">
              <w:rPr>
                <w:color w:val="000000" w:themeColor="text1"/>
              </w:rPr>
              <w:t>produced/</w:t>
            </w:r>
            <w:r>
              <w:rPr>
                <w:color w:val="000000" w:themeColor="text1"/>
              </w:rPr>
              <w:t xml:space="preserve">sold </w:t>
            </w:r>
            <w:r w:rsidR="006941DF">
              <w:rPr>
                <w:color w:val="000000" w:themeColor="text1"/>
              </w:rPr>
              <w:t xml:space="preserve">by </w:t>
            </w:r>
            <w:r w:rsidR="006941DF" w:rsidRPr="009C4D6D">
              <w:rPr>
                <w:color w:val="000000" w:themeColor="text1"/>
              </w:rPr>
              <w:t>each</w:t>
            </w:r>
            <w:r w:rsidR="00FB7648" w:rsidRPr="009C4D6D">
              <w:rPr>
                <w:color w:val="000000" w:themeColor="text1"/>
              </w:rPr>
              <w:t xml:space="preserve"> plantation in the SPO. </w:t>
            </w:r>
            <w:r w:rsidR="008A4C0A">
              <w:rPr>
                <w:color w:val="000000" w:themeColor="text1"/>
              </w:rPr>
              <w:t xml:space="preserve">This is to </w:t>
            </w:r>
            <w:r w:rsidR="008A4C0A">
              <w:t xml:space="preserve">ensure that a credible volume of Fairtrade bananas certified under the SPO standard are coming from small farmers. </w:t>
            </w:r>
            <w:r w:rsidR="006941DF">
              <w:rPr>
                <w:color w:val="000000" w:themeColor="text1"/>
              </w:rPr>
              <w:t>Currently half of the Fairtrade sale</w:t>
            </w:r>
            <w:r w:rsidR="004D19DD">
              <w:rPr>
                <w:color w:val="000000" w:themeColor="text1"/>
              </w:rPr>
              <w:t>s</w:t>
            </w:r>
            <w:r w:rsidR="006941DF">
              <w:rPr>
                <w:color w:val="000000" w:themeColor="text1"/>
              </w:rPr>
              <w:t xml:space="preserve"> should come from small producers. It is proposed that also half of the annual production should also come from small producers. </w:t>
            </w:r>
          </w:p>
          <w:p w:rsidR="006941DF" w:rsidRDefault="006941DF" w:rsidP="006C283D">
            <w:pPr>
              <w:pStyle w:val="ListParagraph"/>
              <w:numPr>
                <w:ilvl w:val="0"/>
                <w:numId w:val="3"/>
              </w:numPr>
              <w:spacing w:after="200" w:line="276" w:lineRule="auto"/>
              <w:ind w:left="284" w:hanging="142"/>
              <w:rPr>
                <w:color w:val="000000" w:themeColor="text1"/>
              </w:rPr>
            </w:pPr>
            <w:r>
              <w:rPr>
                <w:color w:val="000000" w:themeColor="text1"/>
              </w:rPr>
              <w:t>Currently half (50%) of the Fairtrade sale</w:t>
            </w:r>
            <w:r w:rsidR="004D19DD">
              <w:rPr>
                <w:color w:val="000000" w:themeColor="text1"/>
              </w:rPr>
              <w:t>s</w:t>
            </w:r>
            <w:r>
              <w:rPr>
                <w:color w:val="000000" w:themeColor="text1"/>
              </w:rPr>
              <w:t xml:space="preserve"> should come from small producers. It is proposed </w:t>
            </w:r>
            <w:r w:rsidR="00166130">
              <w:rPr>
                <w:color w:val="000000" w:themeColor="text1"/>
              </w:rPr>
              <w:t xml:space="preserve">to </w:t>
            </w:r>
            <w:r>
              <w:rPr>
                <w:color w:val="000000" w:themeColor="text1"/>
              </w:rPr>
              <w:t>increase the limit to 70%</w:t>
            </w:r>
            <w:r w:rsidR="00102A98">
              <w:rPr>
                <w:color w:val="000000" w:themeColor="text1"/>
              </w:rPr>
              <w:t>.</w:t>
            </w:r>
            <w:r w:rsidR="00B36A9F">
              <w:rPr>
                <w:color w:val="000000" w:themeColor="text1"/>
              </w:rPr>
              <w:t>(This means that larger farms can contribute only 30% of the total sale</w:t>
            </w:r>
            <w:r w:rsidR="004D19DD">
              <w:rPr>
                <w:color w:val="000000" w:themeColor="text1"/>
              </w:rPr>
              <w:t>s</w:t>
            </w:r>
            <w:r w:rsidR="00B36A9F">
              <w:rPr>
                <w:color w:val="000000" w:themeColor="text1"/>
              </w:rPr>
              <w:t>)</w:t>
            </w:r>
          </w:p>
          <w:p w:rsidR="00B36A9F" w:rsidRPr="00A42520" w:rsidRDefault="00B36A9F" w:rsidP="00151AE7">
            <w:pPr>
              <w:pStyle w:val="ListParagraph"/>
              <w:numPr>
                <w:ilvl w:val="0"/>
                <w:numId w:val="3"/>
              </w:numPr>
              <w:spacing w:after="200" w:line="276" w:lineRule="auto"/>
              <w:ind w:left="284" w:hanging="142"/>
              <w:rPr>
                <w:color w:val="000000" w:themeColor="text1"/>
              </w:rPr>
            </w:pPr>
            <w:r>
              <w:rPr>
                <w:color w:val="000000" w:themeColor="text1"/>
              </w:rPr>
              <w:t>Limit the contribution from each plantation in the total Fairtrade sale (</w:t>
            </w:r>
            <w:r w:rsidRPr="00166130">
              <w:rPr>
                <w:b/>
                <w:color w:val="000000" w:themeColor="text1"/>
              </w:rPr>
              <w:t>for example</w:t>
            </w:r>
            <w:r>
              <w:rPr>
                <w:color w:val="000000" w:themeColor="text1"/>
              </w:rPr>
              <w:t>. ‘</w:t>
            </w:r>
            <w:proofErr w:type="gramStart"/>
            <w:r w:rsidRPr="00166130">
              <w:rPr>
                <w:i/>
                <w:color w:val="000000" w:themeColor="text1"/>
                <w:sz w:val="18"/>
                <w:szCs w:val="18"/>
              </w:rPr>
              <w:t>not</w:t>
            </w:r>
            <w:proofErr w:type="gramEnd"/>
            <w:r w:rsidRPr="00166130">
              <w:rPr>
                <w:i/>
                <w:color w:val="000000" w:themeColor="text1"/>
                <w:sz w:val="18"/>
                <w:szCs w:val="18"/>
              </w:rPr>
              <w:t xml:space="preserve"> more than 10% of the yearly sale as Fairtrade of the organization should come from each individual plantation</w:t>
            </w:r>
            <w:r>
              <w:rPr>
                <w:color w:val="000000" w:themeColor="text1"/>
              </w:rPr>
              <w:t xml:space="preserve">’). </w:t>
            </w:r>
          </w:p>
        </w:tc>
      </w:tr>
    </w:tbl>
    <w:p w:rsidR="00FB7648" w:rsidRDefault="00FB7648" w:rsidP="00FB7648"/>
    <w:tbl>
      <w:tblPr>
        <w:tblStyle w:val="TableGrid"/>
        <w:tblW w:w="0" w:type="auto"/>
        <w:tblLook w:val="04A0" w:firstRow="1" w:lastRow="0" w:firstColumn="1" w:lastColumn="0" w:noHBand="0" w:noVBand="1"/>
      </w:tblPr>
      <w:tblGrid>
        <w:gridCol w:w="3652"/>
        <w:gridCol w:w="5593"/>
      </w:tblGrid>
      <w:tr w:rsidR="00B06707" w:rsidRPr="00D17631" w:rsidTr="00904FE3">
        <w:tc>
          <w:tcPr>
            <w:tcW w:w="3652" w:type="dxa"/>
          </w:tcPr>
          <w:p w:rsidR="00B06707" w:rsidRPr="00D17631" w:rsidRDefault="00B06707" w:rsidP="00392DF2">
            <w:pPr>
              <w:rPr>
                <w:b/>
              </w:rPr>
            </w:pPr>
            <w:r w:rsidRPr="00D17631">
              <w:rPr>
                <w:b/>
              </w:rPr>
              <w:t>Advantages</w:t>
            </w:r>
          </w:p>
        </w:tc>
        <w:tc>
          <w:tcPr>
            <w:tcW w:w="5593" w:type="dxa"/>
          </w:tcPr>
          <w:p w:rsidR="00B06707" w:rsidRPr="00D17631" w:rsidRDefault="00D17631" w:rsidP="00392DF2">
            <w:pPr>
              <w:rPr>
                <w:b/>
              </w:rPr>
            </w:pPr>
            <w:r w:rsidRPr="00D17631">
              <w:rPr>
                <w:b/>
              </w:rPr>
              <w:t>Disadvantages</w:t>
            </w:r>
          </w:p>
        </w:tc>
      </w:tr>
      <w:tr w:rsidR="00B06707" w:rsidTr="00904FE3">
        <w:tc>
          <w:tcPr>
            <w:tcW w:w="3652" w:type="dxa"/>
          </w:tcPr>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 xml:space="preserve">Some volume of product from the plantations can be sold as Fairtrade, </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Will be a disincentive to plantations to exploit the Fairtrade market remaining in the SPO, and can sell more if they are certified under the HL standard.</w:t>
            </w:r>
          </w:p>
          <w:p w:rsidR="00B06707" w:rsidRDefault="00B06707" w:rsidP="00D17631">
            <w:pPr>
              <w:spacing w:after="200" w:line="276" w:lineRule="auto"/>
            </w:pPr>
          </w:p>
        </w:tc>
        <w:tc>
          <w:tcPr>
            <w:tcW w:w="5593" w:type="dxa"/>
          </w:tcPr>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 xml:space="preserve">Since there is less volumes </w:t>
            </w:r>
            <w:r w:rsidR="008E3F32">
              <w:rPr>
                <w:color w:val="000000" w:themeColor="text1"/>
              </w:rPr>
              <w:t xml:space="preserve">that </w:t>
            </w:r>
            <w:r w:rsidRPr="009C4D6D">
              <w:rPr>
                <w:color w:val="000000" w:themeColor="text1"/>
              </w:rPr>
              <w:t>can be sold from the plantations</w:t>
            </w:r>
            <w:r w:rsidR="008E3F32">
              <w:rPr>
                <w:color w:val="000000" w:themeColor="text1"/>
              </w:rPr>
              <w:t>,</w:t>
            </w:r>
            <w:r w:rsidRPr="009C4D6D">
              <w:rPr>
                <w:color w:val="000000" w:themeColor="text1"/>
              </w:rPr>
              <w:t xml:space="preserve"> there may be reduction of volume from the SPO</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Less protection to workers compared to the labour requirements in HL standard</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No benefit of premium to the workers, as possible under the HL standard</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More complexity in audits regarding traceability.</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It might result in increase in incidence of plantations artificially splitting up under different members to appear as small producers</w:t>
            </w:r>
          </w:p>
          <w:p w:rsidR="00D17631" w:rsidRPr="009C4D6D" w:rsidRDefault="00D17631" w:rsidP="00D17631">
            <w:pPr>
              <w:pStyle w:val="ListParagraph"/>
              <w:numPr>
                <w:ilvl w:val="0"/>
                <w:numId w:val="4"/>
              </w:numPr>
              <w:spacing w:after="200" w:line="276" w:lineRule="auto"/>
              <w:ind w:left="142" w:hanging="142"/>
              <w:rPr>
                <w:color w:val="000000" w:themeColor="text1"/>
              </w:rPr>
            </w:pPr>
            <w:r w:rsidRPr="009C4D6D">
              <w:rPr>
                <w:color w:val="000000" w:themeColor="text1"/>
              </w:rPr>
              <w:t>System gets more complex and difficult to communicate to consumers.</w:t>
            </w:r>
          </w:p>
          <w:p w:rsidR="00B06707" w:rsidRDefault="00D17631" w:rsidP="00D17631">
            <w:pPr>
              <w:pStyle w:val="ListParagraph"/>
              <w:numPr>
                <w:ilvl w:val="0"/>
                <w:numId w:val="4"/>
              </w:numPr>
              <w:spacing w:after="200" w:line="276" w:lineRule="auto"/>
              <w:ind w:left="142" w:hanging="142"/>
            </w:pPr>
            <w:r w:rsidRPr="009C4D6D">
              <w:rPr>
                <w:color w:val="000000" w:themeColor="text1"/>
              </w:rPr>
              <w:t>Reputational risks persist.</w:t>
            </w:r>
          </w:p>
        </w:tc>
      </w:tr>
    </w:tbl>
    <w:p w:rsidR="00B06707" w:rsidRDefault="00B06707" w:rsidP="006941DF">
      <w:pPr>
        <w:pStyle w:val="ListParagraph"/>
        <w:spacing w:after="200" w:line="276" w:lineRule="auto"/>
        <w:ind w:left="0"/>
      </w:pPr>
    </w:p>
    <w:p w:rsidR="006941DF" w:rsidRDefault="00FB7648" w:rsidP="006941DF">
      <w:pPr>
        <w:pStyle w:val="ListParagraph"/>
        <w:spacing w:after="200" w:line="276" w:lineRule="auto"/>
        <w:ind w:left="0"/>
        <w:rPr>
          <w:color w:val="000000" w:themeColor="text1"/>
        </w:rPr>
      </w:pPr>
      <w:r>
        <w:t>Q2.4</w:t>
      </w:r>
      <w:r w:rsidR="00A42520">
        <w:t>.1</w:t>
      </w:r>
      <w:r>
        <w:t xml:space="preserve">. Do you agree to the </w:t>
      </w:r>
      <w:r w:rsidR="006941DF">
        <w:t xml:space="preserve">option </w:t>
      </w:r>
      <w:proofErr w:type="gramStart"/>
      <w:r w:rsidR="004D19DD" w:rsidRPr="00B06707">
        <w:rPr>
          <w:i/>
        </w:rPr>
        <w:t>d(</w:t>
      </w:r>
      <w:proofErr w:type="gramEnd"/>
      <w:r w:rsidR="004D19DD" w:rsidRPr="00B06707">
        <w:rPr>
          <w:i/>
        </w:rPr>
        <w:t xml:space="preserve">i) </w:t>
      </w:r>
      <w:r w:rsidR="006941DF">
        <w:t>of ‘</w:t>
      </w:r>
      <w:r w:rsidR="006941DF">
        <w:rPr>
          <w:color w:val="000000" w:themeColor="text1"/>
        </w:rPr>
        <w:t>half of the annual production should come from small producers’</w:t>
      </w:r>
      <w:r w:rsidR="004D19DD">
        <w:rPr>
          <w:color w:val="000000" w:themeColor="text1"/>
        </w:rPr>
        <w:t>?</w:t>
      </w:r>
    </w:p>
    <w:p w:rsidR="00FB7648" w:rsidRDefault="006941DF" w:rsidP="00FB7648">
      <w:r>
        <w:t xml:space="preserve"> </w:t>
      </w:r>
      <w:r w:rsidR="00FB7648">
        <w:t>Yes</w:t>
      </w:r>
      <w:r w:rsidR="00FB7648">
        <w:tab/>
      </w:r>
      <w:sdt>
        <w:sdtPr>
          <w:id w:val="-429662238"/>
          <w14:checkbox>
            <w14:checked w14:val="0"/>
            <w14:checkedState w14:val="2612" w14:font="MS Gothic"/>
            <w14:uncheckedState w14:val="2610" w14:font="MS Gothic"/>
          </w14:checkbox>
        </w:sdtPr>
        <w:sdtEndPr/>
        <w:sdtContent>
          <w:r w:rsidR="00FB7648">
            <w:rPr>
              <w:rFonts w:ascii="MS Gothic" w:eastAsia="MS Gothic" w:hAnsi="MS Gothic" w:hint="eastAsia"/>
            </w:rPr>
            <w:t>☐</w:t>
          </w:r>
        </w:sdtContent>
      </w:sdt>
    </w:p>
    <w:p w:rsidR="00FB7648" w:rsidRDefault="00FB7648" w:rsidP="00FB7648">
      <w:r>
        <w:t>No</w:t>
      </w:r>
      <w:r>
        <w:tab/>
      </w:r>
      <w:sdt>
        <w:sdtPr>
          <w:id w:val="1471943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B7648" w:rsidRDefault="00FB7648" w:rsidP="00FB7648">
      <w:r>
        <w:t xml:space="preserve">Please substantiate with reasons. </w:t>
      </w:r>
    </w:p>
    <w:tbl>
      <w:tblPr>
        <w:tblStyle w:val="TableGrid"/>
        <w:tblW w:w="0" w:type="auto"/>
        <w:tblLook w:val="04A0" w:firstRow="1" w:lastRow="0" w:firstColumn="1" w:lastColumn="0" w:noHBand="0" w:noVBand="1"/>
      </w:tblPr>
      <w:tblGrid>
        <w:gridCol w:w="9245"/>
      </w:tblGrid>
      <w:tr w:rsidR="00FB7648" w:rsidTr="0050523D">
        <w:tc>
          <w:tcPr>
            <w:tcW w:w="9245" w:type="dxa"/>
          </w:tcPr>
          <w:p w:rsidR="00FB7648" w:rsidRDefault="00FB7648" w:rsidP="0050523D"/>
          <w:p w:rsidR="00FB7648" w:rsidRDefault="00FB7648" w:rsidP="0050523D"/>
        </w:tc>
      </w:tr>
    </w:tbl>
    <w:p w:rsidR="00FB7648" w:rsidRDefault="00FB7648" w:rsidP="00FB7648"/>
    <w:p w:rsidR="00B36A9F" w:rsidRDefault="00B36A9F" w:rsidP="00B06707">
      <w:pPr>
        <w:pStyle w:val="ListParagraph"/>
        <w:spacing w:after="200" w:line="276" w:lineRule="auto"/>
        <w:ind w:left="0"/>
        <w:jc w:val="left"/>
        <w:rPr>
          <w:color w:val="000000" w:themeColor="text1"/>
        </w:rPr>
      </w:pPr>
      <w:r>
        <w:lastRenderedPageBreak/>
        <w:t xml:space="preserve">Q2.4.2. Do you agree to the option of setting the limit of sale from small producers to 70% of the total annual </w:t>
      </w:r>
      <w:r w:rsidR="008A4C0A">
        <w:t xml:space="preserve">sale </w:t>
      </w:r>
      <w:r>
        <w:t>volume</w:t>
      </w:r>
      <w:r w:rsidR="004D19DD">
        <w:t xml:space="preserve"> (</w:t>
      </w:r>
      <w:r w:rsidR="004D19DD" w:rsidRPr="004D19DD">
        <w:t>option</w:t>
      </w:r>
      <w:r w:rsidR="004D19DD" w:rsidRPr="00B06707">
        <w:rPr>
          <w:i/>
        </w:rPr>
        <w:t xml:space="preserve"> </w:t>
      </w:r>
      <w:proofErr w:type="gramStart"/>
      <w:r w:rsidR="004D19DD" w:rsidRPr="00B06707">
        <w:rPr>
          <w:i/>
        </w:rPr>
        <w:t>d(</w:t>
      </w:r>
      <w:proofErr w:type="gramEnd"/>
      <w:r w:rsidR="004D19DD" w:rsidRPr="00B06707">
        <w:rPr>
          <w:i/>
        </w:rPr>
        <w:t>ii</w:t>
      </w:r>
      <w:r w:rsidR="004D19DD" w:rsidRPr="004D19DD">
        <w:t>)</w:t>
      </w:r>
      <w:r>
        <w:rPr>
          <w:color w:val="000000" w:themeColor="text1"/>
        </w:rPr>
        <w:t>?</w:t>
      </w:r>
    </w:p>
    <w:p w:rsidR="00B36A9F" w:rsidRDefault="00B36A9F" w:rsidP="00B36A9F">
      <w:r>
        <w:t>Yes</w:t>
      </w:r>
      <w:r>
        <w:tab/>
      </w:r>
      <w:sdt>
        <w:sdtPr>
          <w:id w:val="753558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36A9F" w:rsidRDefault="00B36A9F" w:rsidP="00B36A9F">
      <w:r>
        <w:t>No</w:t>
      </w:r>
      <w:r>
        <w:tab/>
      </w:r>
      <w:sdt>
        <w:sdtPr>
          <w:id w:val="-189077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36A9F" w:rsidRDefault="00B36A9F" w:rsidP="00B36A9F">
      <w:r>
        <w:t xml:space="preserve">Please substantiate with reasons or suggest another option. </w:t>
      </w:r>
    </w:p>
    <w:tbl>
      <w:tblPr>
        <w:tblStyle w:val="TableGrid"/>
        <w:tblW w:w="0" w:type="auto"/>
        <w:tblLook w:val="04A0" w:firstRow="1" w:lastRow="0" w:firstColumn="1" w:lastColumn="0" w:noHBand="0" w:noVBand="1"/>
      </w:tblPr>
      <w:tblGrid>
        <w:gridCol w:w="9245"/>
      </w:tblGrid>
      <w:tr w:rsidR="00B36A9F" w:rsidTr="0055689F">
        <w:tc>
          <w:tcPr>
            <w:tcW w:w="9245" w:type="dxa"/>
          </w:tcPr>
          <w:p w:rsidR="00B36A9F" w:rsidRDefault="00B36A9F" w:rsidP="0055689F"/>
          <w:p w:rsidR="00B36A9F" w:rsidRDefault="00B36A9F" w:rsidP="0055689F"/>
          <w:p w:rsidR="00B36A9F" w:rsidRDefault="00B36A9F" w:rsidP="0055689F"/>
        </w:tc>
      </w:tr>
    </w:tbl>
    <w:p w:rsidR="00B36A9F" w:rsidRDefault="00B36A9F" w:rsidP="00FB7648"/>
    <w:p w:rsidR="00A42520" w:rsidRDefault="00A42520" w:rsidP="00A42520">
      <w:r>
        <w:t>Q2.4.</w:t>
      </w:r>
      <w:r w:rsidR="00B36A9F">
        <w:t>3</w:t>
      </w:r>
      <w:r>
        <w:t xml:space="preserve">. Do you agree to the proposal of limiting the volume of sale (as Fairtrade) from individual </w:t>
      </w:r>
      <w:r w:rsidR="00CB6875">
        <w:t>Plantation</w:t>
      </w:r>
      <w:r w:rsidR="004D19DD">
        <w:t xml:space="preserve"> (option </w:t>
      </w:r>
      <w:proofErr w:type="gramStart"/>
      <w:r w:rsidR="004D19DD" w:rsidRPr="00B06707">
        <w:rPr>
          <w:i/>
        </w:rPr>
        <w:t>d(</w:t>
      </w:r>
      <w:proofErr w:type="gramEnd"/>
      <w:r w:rsidR="004D19DD" w:rsidRPr="00B06707">
        <w:rPr>
          <w:i/>
        </w:rPr>
        <w:t>iii)</w:t>
      </w:r>
      <w:r>
        <w:t>?</w:t>
      </w:r>
      <w:r w:rsidR="00B36A9F">
        <w:t xml:space="preserve"> (This means that individual plantations, will contribute certain percentage </w:t>
      </w:r>
      <w:r w:rsidR="00316747">
        <w:t>(</w:t>
      </w:r>
      <w:r w:rsidR="00B36A9F">
        <w:t>as given below</w:t>
      </w:r>
      <w:r w:rsidR="00316747">
        <w:t>)</w:t>
      </w:r>
      <w:r w:rsidR="00B36A9F">
        <w:t xml:space="preserve">, but collectively limited to 50% (or 30% as per </w:t>
      </w:r>
      <w:proofErr w:type="gramStart"/>
      <w:r w:rsidR="00B36A9F">
        <w:t>2.4.2 )</w:t>
      </w:r>
      <w:proofErr w:type="gramEnd"/>
      <w:r w:rsidR="00B36A9F">
        <w:t xml:space="preserve"> of the total Fairtrade sale)</w:t>
      </w:r>
    </w:p>
    <w:p w:rsidR="00A42520" w:rsidRDefault="00A42520" w:rsidP="00A42520">
      <w:r>
        <w:t xml:space="preserve">Yes and limit to </w:t>
      </w:r>
      <w:r w:rsidR="006941DF">
        <w:t>10%</w:t>
      </w:r>
      <w:r>
        <w:tab/>
      </w:r>
      <w:r>
        <w:tab/>
      </w:r>
      <w:sdt>
        <w:sdtPr>
          <w:id w:val="-6757269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2520" w:rsidRDefault="00A42520" w:rsidP="00A42520">
      <w:r>
        <w:t xml:space="preserve">Yes and limit to </w:t>
      </w:r>
      <w:r w:rsidR="006941DF">
        <w:t>20</w:t>
      </w:r>
      <w:r>
        <w:t>%</w:t>
      </w:r>
      <w:r>
        <w:tab/>
      </w:r>
      <w:r>
        <w:tab/>
      </w:r>
      <w:sdt>
        <w:sdtPr>
          <w:id w:val="-4573386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2520" w:rsidRDefault="00A42520" w:rsidP="00A42520">
      <w:r>
        <w:t xml:space="preserve">Yes but with different limit </w:t>
      </w:r>
      <w:r>
        <w:tab/>
      </w:r>
      <w:sdt>
        <w:sdtPr>
          <w:id w:val="382830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2520" w:rsidRDefault="00A42520" w:rsidP="00A42520">
      <w:r>
        <w:t>No, I don’t agree to the limits</w:t>
      </w:r>
      <w:r>
        <w:tab/>
      </w:r>
      <w:sdt>
        <w:sdtPr>
          <w:id w:val="1503237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2520" w:rsidRDefault="00A42520" w:rsidP="00A42520">
      <w:r>
        <w:t xml:space="preserve">Please substantiate with reasons and suggest other limits or options. </w:t>
      </w:r>
    </w:p>
    <w:tbl>
      <w:tblPr>
        <w:tblStyle w:val="TableGrid"/>
        <w:tblW w:w="0" w:type="auto"/>
        <w:tblLook w:val="04A0" w:firstRow="1" w:lastRow="0" w:firstColumn="1" w:lastColumn="0" w:noHBand="0" w:noVBand="1"/>
      </w:tblPr>
      <w:tblGrid>
        <w:gridCol w:w="9245"/>
      </w:tblGrid>
      <w:tr w:rsidR="00A42520" w:rsidTr="0050523D">
        <w:tc>
          <w:tcPr>
            <w:tcW w:w="9245" w:type="dxa"/>
          </w:tcPr>
          <w:p w:rsidR="00A42520" w:rsidRDefault="00A42520" w:rsidP="0050523D"/>
          <w:p w:rsidR="00A42520" w:rsidRDefault="00A42520" w:rsidP="0050523D"/>
          <w:p w:rsidR="00A42520" w:rsidRDefault="00A42520" w:rsidP="0050523D"/>
        </w:tc>
      </w:tr>
    </w:tbl>
    <w:p w:rsidR="00A42520" w:rsidRDefault="00A42520" w:rsidP="00A42520"/>
    <w:p w:rsidR="003031B7" w:rsidRPr="00261290" w:rsidRDefault="003031B7" w:rsidP="003031B7">
      <w:pPr>
        <w:rPr>
          <w:b/>
        </w:rPr>
      </w:pPr>
      <w:r w:rsidRPr="00261290">
        <w:rPr>
          <w:b/>
        </w:rPr>
        <w:t xml:space="preserve">Option </w:t>
      </w:r>
      <w:r w:rsidR="006C283D">
        <w:rPr>
          <w:b/>
        </w:rPr>
        <w:t>e)</w:t>
      </w:r>
      <w:r w:rsidRPr="00261290">
        <w:rPr>
          <w:b/>
        </w:rPr>
        <w:t xml:space="preserve">. </w:t>
      </w:r>
    </w:p>
    <w:tbl>
      <w:tblPr>
        <w:tblStyle w:val="TableGrid"/>
        <w:tblW w:w="0" w:type="auto"/>
        <w:tblLook w:val="04A0" w:firstRow="1" w:lastRow="0" w:firstColumn="1" w:lastColumn="0" w:noHBand="0" w:noVBand="1"/>
      </w:tblPr>
      <w:tblGrid>
        <w:gridCol w:w="9245"/>
      </w:tblGrid>
      <w:tr w:rsidR="00A42520" w:rsidTr="00A42520">
        <w:tc>
          <w:tcPr>
            <w:tcW w:w="9245" w:type="dxa"/>
          </w:tcPr>
          <w:p w:rsidR="00A42520" w:rsidRDefault="00A42520" w:rsidP="004D19DD">
            <w:pPr>
              <w:spacing w:after="200" w:line="276" w:lineRule="auto"/>
            </w:pPr>
            <w:r w:rsidRPr="00A42520">
              <w:rPr>
                <w:color w:val="000000" w:themeColor="text1"/>
              </w:rPr>
              <w:t>Increase certification requirements for plantations in SPOs</w:t>
            </w:r>
            <w:r>
              <w:rPr>
                <w:color w:val="000000" w:themeColor="text1"/>
              </w:rPr>
              <w:t xml:space="preserve">. </w:t>
            </w:r>
            <w:r w:rsidR="002B0A24">
              <w:rPr>
                <w:color w:val="000000" w:themeColor="text1"/>
              </w:rPr>
              <w:t xml:space="preserve">These </w:t>
            </w:r>
            <w:r w:rsidR="002B0A24" w:rsidRPr="00A42520">
              <w:rPr>
                <w:color w:val="000000" w:themeColor="text1"/>
              </w:rPr>
              <w:t>additional requirements</w:t>
            </w:r>
            <w:r w:rsidRPr="00A42520">
              <w:rPr>
                <w:color w:val="000000" w:themeColor="text1"/>
              </w:rPr>
              <w:t xml:space="preserve"> </w:t>
            </w:r>
            <w:r>
              <w:rPr>
                <w:color w:val="000000" w:themeColor="text1"/>
              </w:rPr>
              <w:t>would be related to</w:t>
            </w:r>
            <w:r w:rsidR="002B0A24">
              <w:rPr>
                <w:color w:val="000000" w:themeColor="text1"/>
              </w:rPr>
              <w:t xml:space="preserve"> </w:t>
            </w:r>
            <w:r>
              <w:rPr>
                <w:color w:val="000000" w:themeColor="text1"/>
              </w:rPr>
              <w:t xml:space="preserve">labour, environment </w:t>
            </w:r>
            <w:r w:rsidRPr="00A42520">
              <w:rPr>
                <w:color w:val="000000" w:themeColor="text1"/>
              </w:rPr>
              <w:t xml:space="preserve">and premium </w:t>
            </w:r>
            <w:r>
              <w:rPr>
                <w:color w:val="000000" w:themeColor="text1"/>
              </w:rPr>
              <w:t>handling</w:t>
            </w:r>
            <w:r w:rsidR="002B0A24">
              <w:rPr>
                <w:color w:val="000000" w:themeColor="text1"/>
              </w:rPr>
              <w:t xml:space="preserve"> as given in the </w:t>
            </w:r>
            <w:r w:rsidRPr="00A42520">
              <w:rPr>
                <w:color w:val="000000" w:themeColor="text1"/>
              </w:rPr>
              <w:t>HL standard</w:t>
            </w:r>
            <w:r w:rsidR="003031B7">
              <w:rPr>
                <w:color w:val="000000" w:themeColor="text1"/>
              </w:rPr>
              <w:t xml:space="preserve"> and a proportional increase in audit period</w:t>
            </w:r>
            <w:r w:rsidR="0046434D">
              <w:rPr>
                <w:color w:val="000000" w:themeColor="text1"/>
              </w:rPr>
              <w:t>.</w:t>
            </w:r>
          </w:p>
        </w:tc>
      </w:tr>
    </w:tbl>
    <w:p w:rsidR="00A42520" w:rsidRDefault="00A42520" w:rsidP="00A42520">
      <w:pPr>
        <w:rPr>
          <w:color w:val="000000" w:themeColor="text1"/>
        </w:rPr>
      </w:pPr>
    </w:p>
    <w:tbl>
      <w:tblPr>
        <w:tblStyle w:val="TableGrid"/>
        <w:tblW w:w="0" w:type="auto"/>
        <w:tblLook w:val="04A0" w:firstRow="1" w:lastRow="0" w:firstColumn="1" w:lastColumn="0" w:noHBand="0" w:noVBand="1"/>
      </w:tblPr>
      <w:tblGrid>
        <w:gridCol w:w="3369"/>
        <w:gridCol w:w="5876"/>
      </w:tblGrid>
      <w:tr w:rsidR="00D17631" w:rsidRPr="00392DF2" w:rsidTr="00904FE3">
        <w:tc>
          <w:tcPr>
            <w:tcW w:w="3369" w:type="dxa"/>
          </w:tcPr>
          <w:p w:rsidR="00D17631" w:rsidRPr="00392DF2" w:rsidRDefault="00D17631" w:rsidP="00392DF2">
            <w:pPr>
              <w:rPr>
                <w:b/>
              </w:rPr>
            </w:pPr>
            <w:r w:rsidRPr="00392DF2">
              <w:rPr>
                <w:b/>
              </w:rPr>
              <w:t>Advantages</w:t>
            </w:r>
          </w:p>
        </w:tc>
        <w:tc>
          <w:tcPr>
            <w:tcW w:w="5876" w:type="dxa"/>
          </w:tcPr>
          <w:p w:rsidR="00D17631" w:rsidRPr="00392DF2" w:rsidRDefault="00D17631" w:rsidP="00392DF2">
            <w:pPr>
              <w:rPr>
                <w:b/>
              </w:rPr>
            </w:pPr>
            <w:r w:rsidRPr="00392DF2">
              <w:rPr>
                <w:b/>
              </w:rPr>
              <w:t>Disadvantages</w:t>
            </w:r>
          </w:p>
        </w:tc>
      </w:tr>
      <w:tr w:rsidR="00D17631" w:rsidTr="00904FE3">
        <w:tc>
          <w:tcPr>
            <w:tcW w:w="3369" w:type="dxa"/>
          </w:tcPr>
          <w:p w:rsidR="00D17631" w:rsidRPr="009C4D6D" w:rsidRDefault="00D17631" w:rsidP="00392DF2">
            <w:pPr>
              <w:pStyle w:val="ListParagraph"/>
              <w:numPr>
                <w:ilvl w:val="0"/>
                <w:numId w:val="4"/>
              </w:numPr>
              <w:spacing w:after="200" w:line="276" w:lineRule="auto"/>
              <w:ind w:left="142" w:hanging="142"/>
              <w:rPr>
                <w:color w:val="000000" w:themeColor="text1"/>
              </w:rPr>
            </w:pPr>
            <w:r w:rsidRPr="009C4D6D">
              <w:rPr>
                <w:color w:val="000000" w:themeColor="text1"/>
              </w:rPr>
              <w:t>Workers are better protected by stricter standard on labour and premium usage from the HL standard.</w:t>
            </w:r>
          </w:p>
          <w:p w:rsidR="00D17631" w:rsidRDefault="00D17631" w:rsidP="00392DF2">
            <w:pPr>
              <w:pStyle w:val="ListParagraph"/>
              <w:numPr>
                <w:ilvl w:val="0"/>
                <w:numId w:val="4"/>
              </w:numPr>
              <w:spacing w:after="200" w:line="276" w:lineRule="auto"/>
              <w:ind w:left="142" w:hanging="142"/>
            </w:pPr>
            <w:r w:rsidRPr="009C4D6D">
              <w:rPr>
                <w:color w:val="000000" w:themeColor="text1"/>
              </w:rPr>
              <w:t xml:space="preserve">No reduction in volumes as in the previous options. </w:t>
            </w:r>
          </w:p>
        </w:tc>
        <w:tc>
          <w:tcPr>
            <w:tcW w:w="5876" w:type="dxa"/>
          </w:tcPr>
          <w:p w:rsidR="00D17631" w:rsidRPr="009C4D6D" w:rsidRDefault="00D17631" w:rsidP="00392DF2">
            <w:pPr>
              <w:pStyle w:val="ListParagraph"/>
              <w:numPr>
                <w:ilvl w:val="0"/>
                <w:numId w:val="4"/>
              </w:numPr>
              <w:spacing w:after="200" w:line="276" w:lineRule="auto"/>
              <w:ind w:left="142" w:hanging="142"/>
              <w:rPr>
                <w:color w:val="000000" w:themeColor="text1"/>
              </w:rPr>
            </w:pPr>
            <w:r w:rsidRPr="009C4D6D">
              <w:rPr>
                <w:color w:val="000000" w:themeColor="text1"/>
              </w:rPr>
              <w:t>Complication in the standard and audits, with some requirements applicable to some members, resulting in longer audit time and costs.</w:t>
            </w:r>
            <w:r w:rsidR="008A4C0A">
              <w:rPr>
                <w:color w:val="000000" w:themeColor="text1"/>
              </w:rPr>
              <w:t xml:space="preserve"> </w:t>
            </w:r>
            <w:r w:rsidR="008A4C0A" w:rsidRPr="008A4C0A">
              <w:rPr>
                <w:color w:val="000000" w:themeColor="text1"/>
              </w:rPr>
              <w:t xml:space="preserve">For e.g. with one extra day required for audit per planation, and </w:t>
            </w:r>
            <w:r w:rsidR="00F52935">
              <w:rPr>
                <w:color w:val="000000" w:themeColor="text1"/>
              </w:rPr>
              <w:t xml:space="preserve">if there are </w:t>
            </w:r>
            <w:r w:rsidR="008A4C0A" w:rsidRPr="008A4C0A">
              <w:rPr>
                <w:color w:val="000000" w:themeColor="text1"/>
              </w:rPr>
              <w:t>10 plantations in an SPO</w:t>
            </w:r>
            <w:r w:rsidR="00F52935">
              <w:rPr>
                <w:color w:val="000000" w:themeColor="text1"/>
              </w:rPr>
              <w:t>, this</w:t>
            </w:r>
            <w:r w:rsidR="008A4C0A" w:rsidRPr="008A4C0A">
              <w:rPr>
                <w:color w:val="000000" w:themeColor="text1"/>
              </w:rPr>
              <w:t xml:space="preserve"> could increase the audit period to 11-12 days and increase audit costs multiple times. </w:t>
            </w:r>
          </w:p>
          <w:p w:rsidR="00D17631" w:rsidRPr="009C4D6D" w:rsidRDefault="00D17631" w:rsidP="00392DF2">
            <w:pPr>
              <w:pStyle w:val="ListParagraph"/>
              <w:numPr>
                <w:ilvl w:val="0"/>
                <w:numId w:val="4"/>
              </w:numPr>
              <w:spacing w:after="200" w:line="276" w:lineRule="auto"/>
              <w:ind w:left="142" w:hanging="142"/>
              <w:rPr>
                <w:color w:val="000000" w:themeColor="text1"/>
              </w:rPr>
            </w:pPr>
            <w:r>
              <w:rPr>
                <w:color w:val="000000" w:themeColor="text1"/>
              </w:rPr>
              <w:t>Could be</w:t>
            </w:r>
            <w:r w:rsidRPr="009C4D6D">
              <w:rPr>
                <w:color w:val="000000" w:themeColor="text1"/>
              </w:rPr>
              <w:t xml:space="preserve"> less strict than the full HL standard. </w:t>
            </w:r>
          </w:p>
          <w:p w:rsidR="00D17631" w:rsidRPr="009C4D6D" w:rsidRDefault="00D17631" w:rsidP="00392DF2">
            <w:pPr>
              <w:pStyle w:val="ListParagraph"/>
              <w:numPr>
                <w:ilvl w:val="0"/>
                <w:numId w:val="4"/>
              </w:numPr>
              <w:spacing w:after="200" w:line="276" w:lineRule="auto"/>
              <w:ind w:left="142" w:hanging="142"/>
              <w:rPr>
                <w:color w:val="000000" w:themeColor="text1"/>
              </w:rPr>
            </w:pPr>
            <w:r w:rsidRPr="009C4D6D">
              <w:rPr>
                <w:color w:val="000000" w:themeColor="text1"/>
              </w:rPr>
              <w:t xml:space="preserve">Comprehensive rules on premium distribution and usage in the standard will be needed to avoid confusion in premium administration. </w:t>
            </w:r>
          </w:p>
          <w:p w:rsidR="00D17631" w:rsidRDefault="00D17631" w:rsidP="00392DF2">
            <w:pPr>
              <w:pStyle w:val="ListParagraph"/>
              <w:numPr>
                <w:ilvl w:val="0"/>
                <w:numId w:val="4"/>
              </w:numPr>
              <w:spacing w:after="200" w:line="276" w:lineRule="auto"/>
              <w:ind w:left="142" w:hanging="142"/>
            </w:pPr>
            <w:r w:rsidRPr="00D17631">
              <w:rPr>
                <w:color w:val="000000" w:themeColor="text1"/>
              </w:rPr>
              <w:t>It might result in increase in incidence of plantations artificially splitting up under different members to appear as small producers</w:t>
            </w:r>
          </w:p>
        </w:tc>
      </w:tr>
    </w:tbl>
    <w:p w:rsidR="00D17631" w:rsidRDefault="00D17631" w:rsidP="00A42520"/>
    <w:p w:rsidR="002B0A24" w:rsidRDefault="002B0A24" w:rsidP="00A42520">
      <w:proofErr w:type="gramStart"/>
      <w:r>
        <w:lastRenderedPageBreak/>
        <w:t xml:space="preserve">Q2.5 Do you agree to increase certification requirements </w:t>
      </w:r>
      <w:r w:rsidR="003031B7">
        <w:t xml:space="preserve">(by adding requirements from the HL </w:t>
      </w:r>
      <w:r w:rsidR="00166130">
        <w:t>standard)</w:t>
      </w:r>
      <w:r w:rsidR="003031B7">
        <w:t xml:space="preserve"> </w:t>
      </w:r>
      <w:r>
        <w:t>for plantations inside SPOs</w:t>
      </w:r>
      <w:r w:rsidR="0046434D">
        <w:t>?</w:t>
      </w:r>
      <w:proofErr w:type="gramEnd"/>
    </w:p>
    <w:p w:rsidR="002B0A24" w:rsidRDefault="002B0A24" w:rsidP="002B0A24">
      <w:r>
        <w:t>Yes</w:t>
      </w:r>
      <w:r>
        <w:tab/>
      </w:r>
      <w:sdt>
        <w:sdtPr>
          <w:id w:val="755483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0A24" w:rsidRDefault="002B0A24" w:rsidP="002B0A24">
      <w:r>
        <w:t>No</w:t>
      </w:r>
      <w:r>
        <w:tab/>
      </w:r>
      <w:sdt>
        <w:sdtPr>
          <w:id w:val="8028205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0A24" w:rsidRDefault="002B0A24" w:rsidP="002B0A24">
      <w:r>
        <w:t xml:space="preserve">Please substantiate with reasons. </w:t>
      </w:r>
    </w:p>
    <w:tbl>
      <w:tblPr>
        <w:tblStyle w:val="TableGrid"/>
        <w:tblW w:w="0" w:type="auto"/>
        <w:tblLook w:val="04A0" w:firstRow="1" w:lastRow="0" w:firstColumn="1" w:lastColumn="0" w:noHBand="0" w:noVBand="1"/>
      </w:tblPr>
      <w:tblGrid>
        <w:gridCol w:w="9245"/>
      </w:tblGrid>
      <w:tr w:rsidR="002B0A24" w:rsidTr="0050523D">
        <w:tc>
          <w:tcPr>
            <w:tcW w:w="9245" w:type="dxa"/>
          </w:tcPr>
          <w:p w:rsidR="002B0A24" w:rsidRDefault="002B0A24" w:rsidP="0050523D"/>
          <w:p w:rsidR="002B0A24" w:rsidRDefault="002B0A24" w:rsidP="0050523D"/>
          <w:p w:rsidR="002B0A24" w:rsidRDefault="002B0A24" w:rsidP="0050523D"/>
        </w:tc>
      </w:tr>
    </w:tbl>
    <w:p w:rsidR="002B0A24" w:rsidRDefault="002B0A24" w:rsidP="002B0A24"/>
    <w:p w:rsidR="002B0A24" w:rsidRPr="00B0065C" w:rsidRDefault="00166130" w:rsidP="006C283D">
      <w:pPr>
        <w:pStyle w:val="ListParagraph"/>
        <w:numPr>
          <w:ilvl w:val="0"/>
          <w:numId w:val="2"/>
        </w:numPr>
        <w:ind w:left="567"/>
        <w:outlineLvl w:val="1"/>
        <w:rPr>
          <w:b/>
        </w:rPr>
      </w:pPr>
      <w:bookmarkStart w:id="11" w:name="_Toc454885033"/>
      <w:r>
        <w:rPr>
          <w:b/>
        </w:rPr>
        <w:t>C</w:t>
      </w:r>
      <w:r w:rsidR="002B0A24" w:rsidRPr="00B0065C">
        <w:rPr>
          <w:b/>
        </w:rPr>
        <w:t xml:space="preserve">omments </w:t>
      </w:r>
      <w:r>
        <w:rPr>
          <w:b/>
        </w:rPr>
        <w:t>or Other options</w:t>
      </w:r>
      <w:bookmarkEnd w:id="11"/>
      <w:r>
        <w:rPr>
          <w:b/>
        </w:rPr>
        <w:t xml:space="preserve"> </w:t>
      </w:r>
    </w:p>
    <w:p w:rsidR="002B0A24" w:rsidRDefault="002B0A24" w:rsidP="00A42520">
      <w:r>
        <w:t>In case you have other comments or options to suggest, kindly do so here</w:t>
      </w:r>
      <w:r w:rsidR="0046434D">
        <w:t>.</w:t>
      </w:r>
    </w:p>
    <w:tbl>
      <w:tblPr>
        <w:tblStyle w:val="TableGrid"/>
        <w:tblW w:w="0" w:type="auto"/>
        <w:tblLook w:val="04A0" w:firstRow="1" w:lastRow="0" w:firstColumn="1" w:lastColumn="0" w:noHBand="0" w:noVBand="1"/>
      </w:tblPr>
      <w:tblGrid>
        <w:gridCol w:w="9245"/>
      </w:tblGrid>
      <w:tr w:rsidR="002B0A24" w:rsidTr="002B0A24">
        <w:tc>
          <w:tcPr>
            <w:tcW w:w="9245" w:type="dxa"/>
          </w:tcPr>
          <w:p w:rsidR="002B0A24" w:rsidRDefault="002B0A24" w:rsidP="00A42520"/>
          <w:p w:rsidR="002B0A24" w:rsidRDefault="002B0A24" w:rsidP="00A42520"/>
          <w:p w:rsidR="002B0A24" w:rsidRDefault="002B0A24" w:rsidP="00A42520"/>
        </w:tc>
      </w:tr>
    </w:tbl>
    <w:p w:rsidR="002B0A24" w:rsidRDefault="002B0A24" w:rsidP="00A42520"/>
    <w:p w:rsidR="00080853" w:rsidRPr="00212C40" w:rsidRDefault="00080853" w:rsidP="0098746D"/>
    <w:sectPr w:rsidR="00080853" w:rsidRPr="00212C40" w:rsidSect="003E78BD">
      <w:headerReference w:type="default" r:id="rId13"/>
      <w:footerReference w:type="default" r:id="rId14"/>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38" w:rsidRDefault="00304938">
      <w:r>
        <w:separator/>
      </w:r>
    </w:p>
  </w:endnote>
  <w:endnote w:type="continuationSeparator" w:id="0">
    <w:p w:rsidR="00304938" w:rsidRDefault="0030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8912"/>
      <w:docPartObj>
        <w:docPartGallery w:val="Page Numbers (Bottom of Page)"/>
        <w:docPartUnique/>
      </w:docPartObj>
    </w:sdtPr>
    <w:sdtEndPr>
      <w:rPr>
        <w:noProof/>
      </w:rPr>
    </w:sdtEndPr>
    <w:sdtContent>
      <w:p w:rsidR="00E60CAB" w:rsidRDefault="00E60CAB">
        <w:pPr>
          <w:pStyle w:val="Footer"/>
          <w:jc w:val="right"/>
        </w:pPr>
        <w:r>
          <w:fldChar w:fldCharType="begin"/>
        </w:r>
        <w:r>
          <w:instrText xml:space="preserve"> PAGE   \* MERGEFORMAT </w:instrText>
        </w:r>
        <w:r>
          <w:fldChar w:fldCharType="separate"/>
        </w:r>
        <w:r w:rsidR="000873AB">
          <w:rPr>
            <w:noProof/>
          </w:rPr>
          <w:t>10</w:t>
        </w:r>
        <w:r>
          <w:rPr>
            <w:noProof/>
          </w:rPr>
          <w:fldChar w:fldCharType="end"/>
        </w:r>
      </w:p>
    </w:sdtContent>
  </w:sdt>
  <w:p w:rsidR="003D3D03" w:rsidRPr="0098746D" w:rsidRDefault="003D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38" w:rsidRDefault="00304938">
      <w:r>
        <w:separator/>
      </w:r>
    </w:p>
  </w:footnote>
  <w:footnote w:type="continuationSeparator" w:id="0">
    <w:p w:rsidR="00304938" w:rsidRDefault="0030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3" w:rsidRDefault="003D3D03">
    <w:pPr>
      <w:pStyle w:val="Header"/>
    </w:pPr>
    <w:r>
      <w:rPr>
        <w:noProof/>
      </w:rPr>
      <w:drawing>
        <wp:inline distT="0" distB="0" distL="0" distR="0" wp14:anchorId="18EA2AB2" wp14:editId="6A749F11">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3D3D03" w:rsidRPr="003065AE" w:rsidRDefault="003D3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F3"/>
    <w:multiLevelType w:val="hybridMultilevel"/>
    <w:tmpl w:val="8652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DB3517"/>
    <w:multiLevelType w:val="hybridMultilevel"/>
    <w:tmpl w:val="E996B0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AB46AA4"/>
    <w:multiLevelType w:val="hybridMultilevel"/>
    <w:tmpl w:val="E4A6569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CEE3EFB"/>
    <w:multiLevelType w:val="hybridMultilevel"/>
    <w:tmpl w:val="0624E628"/>
    <w:lvl w:ilvl="0" w:tplc="08090011">
      <w:start w:val="1"/>
      <w:numFmt w:val="decimal"/>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5">
    <w:nsid w:val="46DD58D7"/>
    <w:multiLevelType w:val="hybridMultilevel"/>
    <w:tmpl w:val="0FFED3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49FE4B3E"/>
    <w:multiLevelType w:val="hybridMultilevel"/>
    <w:tmpl w:val="BC28DC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613059"/>
    <w:multiLevelType w:val="hybridMultilevel"/>
    <w:tmpl w:val="DA0A6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0BC7D9A"/>
    <w:multiLevelType w:val="hybridMultilevel"/>
    <w:tmpl w:val="8FAAD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4172094"/>
    <w:multiLevelType w:val="hybridMultilevel"/>
    <w:tmpl w:val="ECC00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433704"/>
    <w:multiLevelType w:val="hybridMultilevel"/>
    <w:tmpl w:val="B6BA80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D360A4"/>
    <w:multiLevelType w:val="hybridMultilevel"/>
    <w:tmpl w:val="B6BA80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AF41DF"/>
    <w:multiLevelType w:val="hybridMultilevel"/>
    <w:tmpl w:val="AED4B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0"/>
  </w:num>
  <w:num w:numId="4">
    <w:abstractNumId w:val="1"/>
  </w:num>
  <w:num w:numId="5">
    <w:abstractNumId w:val="5"/>
  </w:num>
  <w:num w:numId="6">
    <w:abstractNumId w:val="3"/>
  </w:num>
  <w:num w:numId="7">
    <w:abstractNumId w:val="6"/>
  </w:num>
  <w:num w:numId="8">
    <w:abstractNumId w:val="9"/>
  </w:num>
  <w:num w:numId="9">
    <w:abstractNumId w:val="0"/>
  </w:num>
  <w:num w:numId="10">
    <w:abstractNumId w:val="12"/>
  </w:num>
  <w:num w:numId="11">
    <w:abstractNumId w:val="7"/>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117C"/>
    <w:rsid w:val="00003CFB"/>
    <w:rsid w:val="00003E94"/>
    <w:rsid w:val="000048A1"/>
    <w:rsid w:val="00007135"/>
    <w:rsid w:val="00010992"/>
    <w:rsid w:val="00013467"/>
    <w:rsid w:val="000140C7"/>
    <w:rsid w:val="000155AA"/>
    <w:rsid w:val="00017252"/>
    <w:rsid w:val="00020003"/>
    <w:rsid w:val="00020253"/>
    <w:rsid w:val="00021BFF"/>
    <w:rsid w:val="00023ACC"/>
    <w:rsid w:val="00024006"/>
    <w:rsid w:val="00025902"/>
    <w:rsid w:val="00026716"/>
    <w:rsid w:val="00033693"/>
    <w:rsid w:val="000337D4"/>
    <w:rsid w:val="000406E7"/>
    <w:rsid w:val="00041930"/>
    <w:rsid w:val="000461D9"/>
    <w:rsid w:val="00046B4D"/>
    <w:rsid w:val="0004741B"/>
    <w:rsid w:val="00047473"/>
    <w:rsid w:val="00047D06"/>
    <w:rsid w:val="000531E6"/>
    <w:rsid w:val="000546F3"/>
    <w:rsid w:val="0005474D"/>
    <w:rsid w:val="000551F1"/>
    <w:rsid w:val="00055729"/>
    <w:rsid w:val="00056DED"/>
    <w:rsid w:val="00057B91"/>
    <w:rsid w:val="00060F39"/>
    <w:rsid w:val="00062993"/>
    <w:rsid w:val="000633D2"/>
    <w:rsid w:val="00064AC4"/>
    <w:rsid w:val="0006629F"/>
    <w:rsid w:val="00066391"/>
    <w:rsid w:val="000717EE"/>
    <w:rsid w:val="00072856"/>
    <w:rsid w:val="00073DC4"/>
    <w:rsid w:val="00074E27"/>
    <w:rsid w:val="000752F1"/>
    <w:rsid w:val="0007642E"/>
    <w:rsid w:val="000778C4"/>
    <w:rsid w:val="00080853"/>
    <w:rsid w:val="00081067"/>
    <w:rsid w:val="000847DC"/>
    <w:rsid w:val="000852BF"/>
    <w:rsid w:val="0008689B"/>
    <w:rsid w:val="000873AB"/>
    <w:rsid w:val="00087F70"/>
    <w:rsid w:val="00097B17"/>
    <w:rsid w:val="000A025B"/>
    <w:rsid w:val="000A12C5"/>
    <w:rsid w:val="000A339A"/>
    <w:rsid w:val="000A5610"/>
    <w:rsid w:val="000A6A80"/>
    <w:rsid w:val="000A6C7B"/>
    <w:rsid w:val="000B046F"/>
    <w:rsid w:val="000B0924"/>
    <w:rsid w:val="000B2220"/>
    <w:rsid w:val="000B307A"/>
    <w:rsid w:val="000B3406"/>
    <w:rsid w:val="000B52E1"/>
    <w:rsid w:val="000C055D"/>
    <w:rsid w:val="000C0F7C"/>
    <w:rsid w:val="000C176C"/>
    <w:rsid w:val="000C306B"/>
    <w:rsid w:val="000C6427"/>
    <w:rsid w:val="000C6F02"/>
    <w:rsid w:val="000C75AD"/>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37F1"/>
    <w:rsid w:val="000E50B8"/>
    <w:rsid w:val="000E7375"/>
    <w:rsid w:val="000F0FD2"/>
    <w:rsid w:val="000F19F1"/>
    <w:rsid w:val="000F1C8B"/>
    <w:rsid w:val="000F2A89"/>
    <w:rsid w:val="000F5F3F"/>
    <w:rsid w:val="00102065"/>
    <w:rsid w:val="00102A98"/>
    <w:rsid w:val="0010453B"/>
    <w:rsid w:val="00105F8D"/>
    <w:rsid w:val="00110F26"/>
    <w:rsid w:val="0011310A"/>
    <w:rsid w:val="00113F76"/>
    <w:rsid w:val="001140EC"/>
    <w:rsid w:val="00114253"/>
    <w:rsid w:val="00120050"/>
    <w:rsid w:val="00120B65"/>
    <w:rsid w:val="00122B79"/>
    <w:rsid w:val="0012377B"/>
    <w:rsid w:val="00124F1E"/>
    <w:rsid w:val="00130C60"/>
    <w:rsid w:val="00132B83"/>
    <w:rsid w:val="00133ED3"/>
    <w:rsid w:val="0013435E"/>
    <w:rsid w:val="0014015D"/>
    <w:rsid w:val="001404B4"/>
    <w:rsid w:val="00140EF4"/>
    <w:rsid w:val="00141C4B"/>
    <w:rsid w:val="001424B1"/>
    <w:rsid w:val="00143343"/>
    <w:rsid w:val="00144803"/>
    <w:rsid w:val="00151AE7"/>
    <w:rsid w:val="00152573"/>
    <w:rsid w:val="00152F3E"/>
    <w:rsid w:val="00153266"/>
    <w:rsid w:val="001541EE"/>
    <w:rsid w:val="00154AD8"/>
    <w:rsid w:val="00154FAE"/>
    <w:rsid w:val="00155CBE"/>
    <w:rsid w:val="00156BC1"/>
    <w:rsid w:val="001615AB"/>
    <w:rsid w:val="0016223C"/>
    <w:rsid w:val="001638A3"/>
    <w:rsid w:val="00166130"/>
    <w:rsid w:val="00166C0F"/>
    <w:rsid w:val="00172205"/>
    <w:rsid w:val="00173C9F"/>
    <w:rsid w:val="00175282"/>
    <w:rsid w:val="00175E71"/>
    <w:rsid w:val="0018057D"/>
    <w:rsid w:val="0018137C"/>
    <w:rsid w:val="00181F08"/>
    <w:rsid w:val="00183E35"/>
    <w:rsid w:val="00185A52"/>
    <w:rsid w:val="00186A21"/>
    <w:rsid w:val="00191CCA"/>
    <w:rsid w:val="00192FE5"/>
    <w:rsid w:val="001935E7"/>
    <w:rsid w:val="00193B8D"/>
    <w:rsid w:val="00193C35"/>
    <w:rsid w:val="001954F8"/>
    <w:rsid w:val="00195D29"/>
    <w:rsid w:val="001A1AFF"/>
    <w:rsid w:val="001A2B44"/>
    <w:rsid w:val="001A3F60"/>
    <w:rsid w:val="001A47CC"/>
    <w:rsid w:val="001B12F7"/>
    <w:rsid w:val="001B269A"/>
    <w:rsid w:val="001B5949"/>
    <w:rsid w:val="001B7D7B"/>
    <w:rsid w:val="001C0191"/>
    <w:rsid w:val="001C0D9D"/>
    <w:rsid w:val="001C1472"/>
    <w:rsid w:val="001C1DD6"/>
    <w:rsid w:val="001C33F1"/>
    <w:rsid w:val="001C3467"/>
    <w:rsid w:val="001C62B4"/>
    <w:rsid w:val="001C758B"/>
    <w:rsid w:val="001D0764"/>
    <w:rsid w:val="001D341A"/>
    <w:rsid w:val="001D6A15"/>
    <w:rsid w:val="001D7A57"/>
    <w:rsid w:val="001E062F"/>
    <w:rsid w:val="001E7578"/>
    <w:rsid w:val="001F12A5"/>
    <w:rsid w:val="001F6877"/>
    <w:rsid w:val="001F69D0"/>
    <w:rsid w:val="0020242F"/>
    <w:rsid w:val="00203DE5"/>
    <w:rsid w:val="0020588C"/>
    <w:rsid w:val="002067D9"/>
    <w:rsid w:val="002102DA"/>
    <w:rsid w:val="00210BE5"/>
    <w:rsid w:val="00211B3F"/>
    <w:rsid w:val="00211CB9"/>
    <w:rsid w:val="00212C40"/>
    <w:rsid w:val="00214736"/>
    <w:rsid w:val="00214CB8"/>
    <w:rsid w:val="002161C8"/>
    <w:rsid w:val="00216988"/>
    <w:rsid w:val="00222B26"/>
    <w:rsid w:val="00222C44"/>
    <w:rsid w:val="00223849"/>
    <w:rsid w:val="00223FDC"/>
    <w:rsid w:val="00224396"/>
    <w:rsid w:val="00224531"/>
    <w:rsid w:val="00226085"/>
    <w:rsid w:val="00226BB3"/>
    <w:rsid w:val="002271F4"/>
    <w:rsid w:val="002306C7"/>
    <w:rsid w:val="0023316F"/>
    <w:rsid w:val="0023346D"/>
    <w:rsid w:val="002339EE"/>
    <w:rsid w:val="002343F6"/>
    <w:rsid w:val="00235EC5"/>
    <w:rsid w:val="00237FE7"/>
    <w:rsid w:val="002431E9"/>
    <w:rsid w:val="00243F58"/>
    <w:rsid w:val="002468AF"/>
    <w:rsid w:val="00251CCB"/>
    <w:rsid w:val="00251DCE"/>
    <w:rsid w:val="00253CF8"/>
    <w:rsid w:val="00261290"/>
    <w:rsid w:val="00261DB9"/>
    <w:rsid w:val="00266684"/>
    <w:rsid w:val="00270218"/>
    <w:rsid w:val="002711A6"/>
    <w:rsid w:val="00271FB6"/>
    <w:rsid w:val="0027205D"/>
    <w:rsid w:val="002720FF"/>
    <w:rsid w:val="002729DA"/>
    <w:rsid w:val="002745CA"/>
    <w:rsid w:val="00275EE1"/>
    <w:rsid w:val="002762B2"/>
    <w:rsid w:val="00276AB1"/>
    <w:rsid w:val="002803AF"/>
    <w:rsid w:val="00280B16"/>
    <w:rsid w:val="00280F27"/>
    <w:rsid w:val="0028308D"/>
    <w:rsid w:val="00283436"/>
    <w:rsid w:val="00284AE8"/>
    <w:rsid w:val="002871BE"/>
    <w:rsid w:val="002902CD"/>
    <w:rsid w:val="002905C7"/>
    <w:rsid w:val="002931F5"/>
    <w:rsid w:val="0029349E"/>
    <w:rsid w:val="0029525C"/>
    <w:rsid w:val="00297191"/>
    <w:rsid w:val="002A0001"/>
    <w:rsid w:val="002A030C"/>
    <w:rsid w:val="002A1488"/>
    <w:rsid w:val="002A1773"/>
    <w:rsid w:val="002A1843"/>
    <w:rsid w:val="002A3AE0"/>
    <w:rsid w:val="002A3F88"/>
    <w:rsid w:val="002A442A"/>
    <w:rsid w:val="002A4F64"/>
    <w:rsid w:val="002B0A24"/>
    <w:rsid w:val="002B183E"/>
    <w:rsid w:val="002B28F1"/>
    <w:rsid w:val="002B2F8F"/>
    <w:rsid w:val="002B3299"/>
    <w:rsid w:val="002B3A41"/>
    <w:rsid w:val="002B5263"/>
    <w:rsid w:val="002B66EE"/>
    <w:rsid w:val="002B7BFA"/>
    <w:rsid w:val="002C190F"/>
    <w:rsid w:val="002C38EC"/>
    <w:rsid w:val="002C4B4B"/>
    <w:rsid w:val="002C5C21"/>
    <w:rsid w:val="002C7AE1"/>
    <w:rsid w:val="002D1D97"/>
    <w:rsid w:val="002D2AB7"/>
    <w:rsid w:val="002D3CE3"/>
    <w:rsid w:val="002D5452"/>
    <w:rsid w:val="002D7D07"/>
    <w:rsid w:val="002E08D5"/>
    <w:rsid w:val="002E0DBC"/>
    <w:rsid w:val="002E4E8E"/>
    <w:rsid w:val="002E4FBA"/>
    <w:rsid w:val="002E51AE"/>
    <w:rsid w:val="002E62AB"/>
    <w:rsid w:val="002E6419"/>
    <w:rsid w:val="002E6685"/>
    <w:rsid w:val="002E77B6"/>
    <w:rsid w:val="002E7F4A"/>
    <w:rsid w:val="002F1876"/>
    <w:rsid w:val="002F463F"/>
    <w:rsid w:val="002F4C2B"/>
    <w:rsid w:val="002F5EEB"/>
    <w:rsid w:val="002F6610"/>
    <w:rsid w:val="002F6A19"/>
    <w:rsid w:val="002F7429"/>
    <w:rsid w:val="002F74E6"/>
    <w:rsid w:val="002F7B4B"/>
    <w:rsid w:val="003022FA"/>
    <w:rsid w:val="003031B7"/>
    <w:rsid w:val="003036E8"/>
    <w:rsid w:val="00304938"/>
    <w:rsid w:val="0030610D"/>
    <w:rsid w:val="003065AE"/>
    <w:rsid w:val="00310CD9"/>
    <w:rsid w:val="0031193F"/>
    <w:rsid w:val="0031317A"/>
    <w:rsid w:val="00315AB0"/>
    <w:rsid w:val="00316747"/>
    <w:rsid w:val="00316CD3"/>
    <w:rsid w:val="003234A0"/>
    <w:rsid w:val="003250A7"/>
    <w:rsid w:val="00325401"/>
    <w:rsid w:val="00327A2B"/>
    <w:rsid w:val="00332D91"/>
    <w:rsid w:val="00343616"/>
    <w:rsid w:val="00347002"/>
    <w:rsid w:val="003508FE"/>
    <w:rsid w:val="00350A8E"/>
    <w:rsid w:val="003513CF"/>
    <w:rsid w:val="00352205"/>
    <w:rsid w:val="00352828"/>
    <w:rsid w:val="00355563"/>
    <w:rsid w:val="003563C1"/>
    <w:rsid w:val="00357EDF"/>
    <w:rsid w:val="00361C28"/>
    <w:rsid w:val="00364391"/>
    <w:rsid w:val="00365C35"/>
    <w:rsid w:val="00367A33"/>
    <w:rsid w:val="003703C9"/>
    <w:rsid w:val="00374ECB"/>
    <w:rsid w:val="00376FB1"/>
    <w:rsid w:val="00380163"/>
    <w:rsid w:val="00381686"/>
    <w:rsid w:val="00381CE9"/>
    <w:rsid w:val="0038221D"/>
    <w:rsid w:val="003843EA"/>
    <w:rsid w:val="00385E4D"/>
    <w:rsid w:val="00390ADB"/>
    <w:rsid w:val="00395691"/>
    <w:rsid w:val="00396337"/>
    <w:rsid w:val="00397AE7"/>
    <w:rsid w:val="003A0A80"/>
    <w:rsid w:val="003A20BC"/>
    <w:rsid w:val="003A3C4D"/>
    <w:rsid w:val="003A5168"/>
    <w:rsid w:val="003A518F"/>
    <w:rsid w:val="003A6106"/>
    <w:rsid w:val="003A7416"/>
    <w:rsid w:val="003B13CF"/>
    <w:rsid w:val="003B401B"/>
    <w:rsid w:val="003B72C9"/>
    <w:rsid w:val="003B7D41"/>
    <w:rsid w:val="003C0848"/>
    <w:rsid w:val="003C3BD6"/>
    <w:rsid w:val="003C6851"/>
    <w:rsid w:val="003D30C6"/>
    <w:rsid w:val="003D3C15"/>
    <w:rsid w:val="003D3D03"/>
    <w:rsid w:val="003D5D0A"/>
    <w:rsid w:val="003D6AB2"/>
    <w:rsid w:val="003D6DDD"/>
    <w:rsid w:val="003D7C84"/>
    <w:rsid w:val="003D7F7F"/>
    <w:rsid w:val="003E09DD"/>
    <w:rsid w:val="003E27E2"/>
    <w:rsid w:val="003E2F83"/>
    <w:rsid w:val="003E36BD"/>
    <w:rsid w:val="003E4667"/>
    <w:rsid w:val="003E55DE"/>
    <w:rsid w:val="003E601B"/>
    <w:rsid w:val="003E6A11"/>
    <w:rsid w:val="003E6AF7"/>
    <w:rsid w:val="003E78BD"/>
    <w:rsid w:val="003E7EAF"/>
    <w:rsid w:val="003F1520"/>
    <w:rsid w:val="003F3322"/>
    <w:rsid w:val="003F415F"/>
    <w:rsid w:val="003F5923"/>
    <w:rsid w:val="003F5B58"/>
    <w:rsid w:val="003F643D"/>
    <w:rsid w:val="003F70F3"/>
    <w:rsid w:val="003F7FBC"/>
    <w:rsid w:val="004008D9"/>
    <w:rsid w:val="00401021"/>
    <w:rsid w:val="00401CDC"/>
    <w:rsid w:val="00401E3C"/>
    <w:rsid w:val="00402DB6"/>
    <w:rsid w:val="00406A91"/>
    <w:rsid w:val="00407213"/>
    <w:rsid w:val="0040798F"/>
    <w:rsid w:val="0041129D"/>
    <w:rsid w:val="00411BF1"/>
    <w:rsid w:val="00412285"/>
    <w:rsid w:val="004129ED"/>
    <w:rsid w:val="00413666"/>
    <w:rsid w:val="00415F19"/>
    <w:rsid w:val="00420439"/>
    <w:rsid w:val="00422649"/>
    <w:rsid w:val="0042446F"/>
    <w:rsid w:val="004249C5"/>
    <w:rsid w:val="00424F60"/>
    <w:rsid w:val="004258B0"/>
    <w:rsid w:val="00425AC9"/>
    <w:rsid w:val="00425C03"/>
    <w:rsid w:val="004276D7"/>
    <w:rsid w:val="00430D40"/>
    <w:rsid w:val="0043109A"/>
    <w:rsid w:val="004327AC"/>
    <w:rsid w:val="00432AC6"/>
    <w:rsid w:val="0043304B"/>
    <w:rsid w:val="0043438E"/>
    <w:rsid w:val="00434C3F"/>
    <w:rsid w:val="00434D01"/>
    <w:rsid w:val="004363AC"/>
    <w:rsid w:val="00436563"/>
    <w:rsid w:val="00443928"/>
    <w:rsid w:val="00443A81"/>
    <w:rsid w:val="004446A9"/>
    <w:rsid w:val="00445350"/>
    <w:rsid w:val="00446A2F"/>
    <w:rsid w:val="004503C0"/>
    <w:rsid w:val="00450483"/>
    <w:rsid w:val="00451723"/>
    <w:rsid w:val="00451798"/>
    <w:rsid w:val="00452E06"/>
    <w:rsid w:val="0045460E"/>
    <w:rsid w:val="00456538"/>
    <w:rsid w:val="004570FA"/>
    <w:rsid w:val="00457D06"/>
    <w:rsid w:val="004604D4"/>
    <w:rsid w:val="00462BCC"/>
    <w:rsid w:val="0046434D"/>
    <w:rsid w:val="0046454D"/>
    <w:rsid w:val="0046686A"/>
    <w:rsid w:val="0046688A"/>
    <w:rsid w:val="00467531"/>
    <w:rsid w:val="00472254"/>
    <w:rsid w:val="00476AD3"/>
    <w:rsid w:val="004779DA"/>
    <w:rsid w:val="00477E0D"/>
    <w:rsid w:val="00480064"/>
    <w:rsid w:val="004814A8"/>
    <w:rsid w:val="004826B9"/>
    <w:rsid w:val="00482978"/>
    <w:rsid w:val="00482FA8"/>
    <w:rsid w:val="004864CE"/>
    <w:rsid w:val="00490102"/>
    <w:rsid w:val="004920B1"/>
    <w:rsid w:val="00492F4C"/>
    <w:rsid w:val="004937FF"/>
    <w:rsid w:val="00494F7A"/>
    <w:rsid w:val="0049713E"/>
    <w:rsid w:val="00497360"/>
    <w:rsid w:val="00497C0A"/>
    <w:rsid w:val="004A2681"/>
    <w:rsid w:val="004A2A5C"/>
    <w:rsid w:val="004A3CBA"/>
    <w:rsid w:val="004A4A41"/>
    <w:rsid w:val="004A5D47"/>
    <w:rsid w:val="004A6671"/>
    <w:rsid w:val="004B0176"/>
    <w:rsid w:val="004B07F0"/>
    <w:rsid w:val="004B3625"/>
    <w:rsid w:val="004B38BD"/>
    <w:rsid w:val="004B64EC"/>
    <w:rsid w:val="004B6874"/>
    <w:rsid w:val="004B7E72"/>
    <w:rsid w:val="004C200A"/>
    <w:rsid w:val="004C268D"/>
    <w:rsid w:val="004C28D2"/>
    <w:rsid w:val="004C5A2A"/>
    <w:rsid w:val="004C64A7"/>
    <w:rsid w:val="004C743E"/>
    <w:rsid w:val="004C7FA8"/>
    <w:rsid w:val="004D0A6A"/>
    <w:rsid w:val="004D13E5"/>
    <w:rsid w:val="004D176D"/>
    <w:rsid w:val="004D1843"/>
    <w:rsid w:val="004D19DD"/>
    <w:rsid w:val="004D2288"/>
    <w:rsid w:val="004D2B49"/>
    <w:rsid w:val="004D318A"/>
    <w:rsid w:val="004D347C"/>
    <w:rsid w:val="004D3F5D"/>
    <w:rsid w:val="004D5B8F"/>
    <w:rsid w:val="004E04AC"/>
    <w:rsid w:val="004E18B1"/>
    <w:rsid w:val="004E1A37"/>
    <w:rsid w:val="004E4DB8"/>
    <w:rsid w:val="004F1C1F"/>
    <w:rsid w:val="004F2236"/>
    <w:rsid w:val="004F28AD"/>
    <w:rsid w:val="004F29CD"/>
    <w:rsid w:val="004F3472"/>
    <w:rsid w:val="004F5684"/>
    <w:rsid w:val="004F5CDD"/>
    <w:rsid w:val="004F6E8F"/>
    <w:rsid w:val="004F744F"/>
    <w:rsid w:val="0050219B"/>
    <w:rsid w:val="00505257"/>
    <w:rsid w:val="005108FC"/>
    <w:rsid w:val="00512146"/>
    <w:rsid w:val="00513538"/>
    <w:rsid w:val="00514550"/>
    <w:rsid w:val="00515A05"/>
    <w:rsid w:val="005213D2"/>
    <w:rsid w:val="00523A8D"/>
    <w:rsid w:val="005244AE"/>
    <w:rsid w:val="00527C07"/>
    <w:rsid w:val="005320C7"/>
    <w:rsid w:val="00533873"/>
    <w:rsid w:val="00533D86"/>
    <w:rsid w:val="00533FD3"/>
    <w:rsid w:val="00534417"/>
    <w:rsid w:val="00534BF8"/>
    <w:rsid w:val="005412A7"/>
    <w:rsid w:val="005416BA"/>
    <w:rsid w:val="00543EE9"/>
    <w:rsid w:val="0054488F"/>
    <w:rsid w:val="00545843"/>
    <w:rsid w:val="005530A5"/>
    <w:rsid w:val="00555133"/>
    <w:rsid w:val="005566FE"/>
    <w:rsid w:val="00556D43"/>
    <w:rsid w:val="00556F1F"/>
    <w:rsid w:val="005579EB"/>
    <w:rsid w:val="00560EFF"/>
    <w:rsid w:val="00564453"/>
    <w:rsid w:val="0057227C"/>
    <w:rsid w:val="00572A89"/>
    <w:rsid w:val="005730DC"/>
    <w:rsid w:val="0057644E"/>
    <w:rsid w:val="0058005D"/>
    <w:rsid w:val="00584F43"/>
    <w:rsid w:val="00590BEE"/>
    <w:rsid w:val="00591C73"/>
    <w:rsid w:val="0059223B"/>
    <w:rsid w:val="00592314"/>
    <w:rsid w:val="00596697"/>
    <w:rsid w:val="00596CA3"/>
    <w:rsid w:val="00596EF4"/>
    <w:rsid w:val="005A1328"/>
    <w:rsid w:val="005A2CAD"/>
    <w:rsid w:val="005A31C2"/>
    <w:rsid w:val="005A355F"/>
    <w:rsid w:val="005A56EE"/>
    <w:rsid w:val="005A5B17"/>
    <w:rsid w:val="005A6563"/>
    <w:rsid w:val="005A75C2"/>
    <w:rsid w:val="005B1F75"/>
    <w:rsid w:val="005B65C3"/>
    <w:rsid w:val="005B68A5"/>
    <w:rsid w:val="005B7002"/>
    <w:rsid w:val="005B736C"/>
    <w:rsid w:val="005C14A5"/>
    <w:rsid w:val="005C19D5"/>
    <w:rsid w:val="005C1B53"/>
    <w:rsid w:val="005C34CF"/>
    <w:rsid w:val="005C3781"/>
    <w:rsid w:val="005C3BAA"/>
    <w:rsid w:val="005C460A"/>
    <w:rsid w:val="005C65D4"/>
    <w:rsid w:val="005D4FA9"/>
    <w:rsid w:val="005D666D"/>
    <w:rsid w:val="005D73EE"/>
    <w:rsid w:val="005E00BF"/>
    <w:rsid w:val="005E0883"/>
    <w:rsid w:val="005E2559"/>
    <w:rsid w:val="005E36F4"/>
    <w:rsid w:val="005E4240"/>
    <w:rsid w:val="005E58A2"/>
    <w:rsid w:val="005E6B63"/>
    <w:rsid w:val="005F1254"/>
    <w:rsid w:val="005F19AE"/>
    <w:rsid w:val="005F2D1E"/>
    <w:rsid w:val="005F3B88"/>
    <w:rsid w:val="005F4509"/>
    <w:rsid w:val="005F5F10"/>
    <w:rsid w:val="0060036F"/>
    <w:rsid w:val="0060160E"/>
    <w:rsid w:val="006029E7"/>
    <w:rsid w:val="00604155"/>
    <w:rsid w:val="00604D76"/>
    <w:rsid w:val="00605418"/>
    <w:rsid w:val="00607731"/>
    <w:rsid w:val="006122D3"/>
    <w:rsid w:val="006140FB"/>
    <w:rsid w:val="00616779"/>
    <w:rsid w:val="00616ABA"/>
    <w:rsid w:val="0062085C"/>
    <w:rsid w:val="00621A90"/>
    <w:rsid w:val="00630CC4"/>
    <w:rsid w:val="00637D81"/>
    <w:rsid w:val="00640B57"/>
    <w:rsid w:val="0064317C"/>
    <w:rsid w:val="00650F04"/>
    <w:rsid w:val="006510CE"/>
    <w:rsid w:val="00651CA6"/>
    <w:rsid w:val="00651F86"/>
    <w:rsid w:val="00652A32"/>
    <w:rsid w:val="00652C1E"/>
    <w:rsid w:val="00653917"/>
    <w:rsid w:val="00655CA2"/>
    <w:rsid w:val="00656EEC"/>
    <w:rsid w:val="0065764C"/>
    <w:rsid w:val="00660D87"/>
    <w:rsid w:val="006611A1"/>
    <w:rsid w:val="00661FC5"/>
    <w:rsid w:val="0066297A"/>
    <w:rsid w:val="00666CB6"/>
    <w:rsid w:val="00666F3A"/>
    <w:rsid w:val="00670350"/>
    <w:rsid w:val="00671E8E"/>
    <w:rsid w:val="00675C70"/>
    <w:rsid w:val="0068273E"/>
    <w:rsid w:val="006842DE"/>
    <w:rsid w:val="0068495A"/>
    <w:rsid w:val="006864DD"/>
    <w:rsid w:val="006871A7"/>
    <w:rsid w:val="0069061F"/>
    <w:rsid w:val="00691E5D"/>
    <w:rsid w:val="00692271"/>
    <w:rsid w:val="00692F5B"/>
    <w:rsid w:val="00693032"/>
    <w:rsid w:val="006932A2"/>
    <w:rsid w:val="00693785"/>
    <w:rsid w:val="0069419B"/>
    <w:rsid w:val="006941DF"/>
    <w:rsid w:val="006942CE"/>
    <w:rsid w:val="00694360"/>
    <w:rsid w:val="00696388"/>
    <w:rsid w:val="00697E64"/>
    <w:rsid w:val="006A1D99"/>
    <w:rsid w:val="006A5434"/>
    <w:rsid w:val="006A631F"/>
    <w:rsid w:val="006B2888"/>
    <w:rsid w:val="006B3066"/>
    <w:rsid w:val="006B4B29"/>
    <w:rsid w:val="006B527B"/>
    <w:rsid w:val="006B5BB7"/>
    <w:rsid w:val="006B6091"/>
    <w:rsid w:val="006B7372"/>
    <w:rsid w:val="006C0954"/>
    <w:rsid w:val="006C1B96"/>
    <w:rsid w:val="006C2787"/>
    <w:rsid w:val="006C283D"/>
    <w:rsid w:val="006C2B6C"/>
    <w:rsid w:val="006C67E2"/>
    <w:rsid w:val="006C7562"/>
    <w:rsid w:val="006D0470"/>
    <w:rsid w:val="006D0AB8"/>
    <w:rsid w:val="006D22DA"/>
    <w:rsid w:val="006D2873"/>
    <w:rsid w:val="006D2CD9"/>
    <w:rsid w:val="006D32DD"/>
    <w:rsid w:val="006D3CC1"/>
    <w:rsid w:val="006D4EC3"/>
    <w:rsid w:val="006D6E7E"/>
    <w:rsid w:val="006D7D08"/>
    <w:rsid w:val="006D7E87"/>
    <w:rsid w:val="006E1CD3"/>
    <w:rsid w:val="006E6549"/>
    <w:rsid w:val="006E79A6"/>
    <w:rsid w:val="006F4007"/>
    <w:rsid w:val="006F48A3"/>
    <w:rsid w:val="00701AC9"/>
    <w:rsid w:val="00701E60"/>
    <w:rsid w:val="00701EDC"/>
    <w:rsid w:val="007048B7"/>
    <w:rsid w:val="00705132"/>
    <w:rsid w:val="00705A0C"/>
    <w:rsid w:val="00705F43"/>
    <w:rsid w:val="00707372"/>
    <w:rsid w:val="00710438"/>
    <w:rsid w:val="00711D38"/>
    <w:rsid w:val="00712904"/>
    <w:rsid w:val="00714405"/>
    <w:rsid w:val="00714B0D"/>
    <w:rsid w:val="00715453"/>
    <w:rsid w:val="0071680C"/>
    <w:rsid w:val="0071774A"/>
    <w:rsid w:val="0072045B"/>
    <w:rsid w:val="0072065E"/>
    <w:rsid w:val="007227AB"/>
    <w:rsid w:val="007242B7"/>
    <w:rsid w:val="007265C7"/>
    <w:rsid w:val="00727622"/>
    <w:rsid w:val="00734370"/>
    <w:rsid w:val="0073595C"/>
    <w:rsid w:val="0073798A"/>
    <w:rsid w:val="00737DF7"/>
    <w:rsid w:val="007404BB"/>
    <w:rsid w:val="00741F49"/>
    <w:rsid w:val="00742E34"/>
    <w:rsid w:val="00742E97"/>
    <w:rsid w:val="00746C0F"/>
    <w:rsid w:val="00751555"/>
    <w:rsid w:val="00751671"/>
    <w:rsid w:val="00751BFE"/>
    <w:rsid w:val="00751C80"/>
    <w:rsid w:val="00752067"/>
    <w:rsid w:val="00752991"/>
    <w:rsid w:val="007529A4"/>
    <w:rsid w:val="00757D44"/>
    <w:rsid w:val="007624E6"/>
    <w:rsid w:val="00764C81"/>
    <w:rsid w:val="0076542C"/>
    <w:rsid w:val="0076648C"/>
    <w:rsid w:val="007666F1"/>
    <w:rsid w:val="00766B75"/>
    <w:rsid w:val="0076731F"/>
    <w:rsid w:val="0076745C"/>
    <w:rsid w:val="007678EC"/>
    <w:rsid w:val="00772049"/>
    <w:rsid w:val="007743EC"/>
    <w:rsid w:val="00775F32"/>
    <w:rsid w:val="007807E8"/>
    <w:rsid w:val="00780960"/>
    <w:rsid w:val="00781967"/>
    <w:rsid w:val="00781D17"/>
    <w:rsid w:val="00781D23"/>
    <w:rsid w:val="00783023"/>
    <w:rsid w:val="00783094"/>
    <w:rsid w:val="007833B5"/>
    <w:rsid w:val="00784A18"/>
    <w:rsid w:val="00785DDE"/>
    <w:rsid w:val="00786184"/>
    <w:rsid w:val="0078629D"/>
    <w:rsid w:val="00786F2C"/>
    <w:rsid w:val="00787060"/>
    <w:rsid w:val="00787985"/>
    <w:rsid w:val="00787F1E"/>
    <w:rsid w:val="007905AC"/>
    <w:rsid w:val="00792F70"/>
    <w:rsid w:val="00794015"/>
    <w:rsid w:val="0079404B"/>
    <w:rsid w:val="007949D5"/>
    <w:rsid w:val="007953B6"/>
    <w:rsid w:val="00795761"/>
    <w:rsid w:val="00796FD5"/>
    <w:rsid w:val="007A2406"/>
    <w:rsid w:val="007A522E"/>
    <w:rsid w:val="007A58F0"/>
    <w:rsid w:val="007A5E55"/>
    <w:rsid w:val="007B21B0"/>
    <w:rsid w:val="007B222F"/>
    <w:rsid w:val="007B2E4F"/>
    <w:rsid w:val="007B39D2"/>
    <w:rsid w:val="007B5846"/>
    <w:rsid w:val="007B6174"/>
    <w:rsid w:val="007B6A9A"/>
    <w:rsid w:val="007B709F"/>
    <w:rsid w:val="007C1A5A"/>
    <w:rsid w:val="007C68B8"/>
    <w:rsid w:val="007D0ACB"/>
    <w:rsid w:val="007D1BD0"/>
    <w:rsid w:val="007D1E38"/>
    <w:rsid w:val="007D35C6"/>
    <w:rsid w:val="007D46DD"/>
    <w:rsid w:val="007E0687"/>
    <w:rsid w:val="007E1AD0"/>
    <w:rsid w:val="007E6CFB"/>
    <w:rsid w:val="007F1F3C"/>
    <w:rsid w:val="007F2E5C"/>
    <w:rsid w:val="007F65BD"/>
    <w:rsid w:val="007F6B78"/>
    <w:rsid w:val="007F7030"/>
    <w:rsid w:val="00800481"/>
    <w:rsid w:val="00800A61"/>
    <w:rsid w:val="008010CA"/>
    <w:rsid w:val="00801333"/>
    <w:rsid w:val="008030E9"/>
    <w:rsid w:val="00803BF4"/>
    <w:rsid w:val="00806057"/>
    <w:rsid w:val="00806661"/>
    <w:rsid w:val="00806B1A"/>
    <w:rsid w:val="00807D3C"/>
    <w:rsid w:val="008108E9"/>
    <w:rsid w:val="00813A83"/>
    <w:rsid w:val="00816371"/>
    <w:rsid w:val="0081666E"/>
    <w:rsid w:val="00817394"/>
    <w:rsid w:val="00820818"/>
    <w:rsid w:val="00820EB1"/>
    <w:rsid w:val="00822502"/>
    <w:rsid w:val="00822D81"/>
    <w:rsid w:val="0082342A"/>
    <w:rsid w:val="00823CD2"/>
    <w:rsid w:val="00825ED1"/>
    <w:rsid w:val="008263A1"/>
    <w:rsid w:val="00830E63"/>
    <w:rsid w:val="008336F7"/>
    <w:rsid w:val="00833ED0"/>
    <w:rsid w:val="00835333"/>
    <w:rsid w:val="00836A02"/>
    <w:rsid w:val="00836DF2"/>
    <w:rsid w:val="008371A2"/>
    <w:rsid w:val="008377F3"/>
    <w:rsid w:val="008417F0"/>
    <w:rsid w:val="008424C8"/>
    <w:rsid w:val="008431C3"/>
    <w:rsid w:val="0084388C"/>
    <w:rsid w:val="00844C95"/>
    <w:rsid w:val="00845690"/>
    <w:rsid w:val="008456C0"/>
    <w:rsid w:val="00845AC0"/>
    <w:rsid w:val="00851985"/>
    <w:rsid w:val="00855BF7"/>
    <w:rsid w:val="00856417"/>
    <w:rsid w:val="008610CB"/>
    <w:rsid w:val="00862241"/>
    <w:rsid w:val="00866227"/>
    <w:rsid w:val="0086737F"/>
    <w:rsid w:val="008679E9"/>
    <w:rsid w:val="00871A90"/>
    <w:rsid w:val="00871DB1"/>
    <w:rsid w:val="00874A5E"/>
    <w:rsid w:val="00874BA4"/>
    <w:rsid w:val="008816C7"/>
    <w:rsid w:val="00884501"/>
    <w:rsid w:val="00884721"/>
    <w:rsid w:val="00884885"/>
    <w:rsid w:val="00885E11"/>
    <w:rsid w:val="00885F53"/>
    <w:rsid w:val="00886923"/>
    <w:rsid w:val="008903E9"/>
    <w:rsid w:val="00890602"/>
    <w:rsid w:val="00890831"/>
    <w:rsid w:val="0089110E"/>
    <w:rsid w:val="00891229"/>
    <w:rsid w:val="00891C5B"/>
    <w:rsid w:val="00896560"/>
    <w:rsid w:val="008965F9"/>
    <w:rsid w:val="008A0C8D"/>
    <w:rsid w:val="008A1E8A"/>
    <w:rsid w:val="008A4C0A"/>
    <w:rsid w:val="008A7537"/>
    <w:rsid w:val="008B068E"/>
    <w:rsid w:val="008B1C29"/>
    <w:rsid w:val="008B3C3C"/>
    <w:rsid w:val="008B7813"/>
    <w:rsid w:val="008C1935"/>
    <w:rsid w:val="008C2429"/>
    <w:rsid w:val="008C2D59"/>
    <w:rsid w:val="008C307A"/>
    <w:rsid w:val="008C34A7"/>
    <w:rsid w:val="008C3808"/>
    <w:rsid w:val="008C57AE"/>
    <w:rsid w:val="008C6408"/>
    <w:rsid w:val="008C6538"/>
    <w:rsid w:val="008C653C"/>
    <w:rsid w:val="008C6D7D"/>
    <w:rsid w:val="008D0A01"/>
    <w:rsid w:val="008D0E12"/>
    <w:rsid w:val="008D357D"/>
    <w:rsid w:val="008D4ED1"/>
    <w:rsid w:val="008D774F"/>
    <w:rsid w:val="008E10B9"/>
    <w:rsid w:val="008E2421"/>
    <w:rsid w:val="008E24D6"/>
    <w:rsid w:val="008E2984"/>
    <w:rsid w:val="008E37D2"/>
    <w:rsid w:val="008E3F32"/>
    <w:rsid w:val="008E4C8E"/>
    <w:rsid w:val="008E5D96"/>
    <w:rsid w:val="008E745F"/>
    <w:rsid w:val="008E7A37"/>
    <w:rsid w:val="008E7C51"/>
    <w:rsid w:val="008F3953"/>
    <w:rsid w:val="008F43A4"/>
    <w:rsid w:val="008F49F7"/>
    <w:rsid w:val="008F4F22"/>
    <w:rsid w:val="00901FDB"/>
    <w:rsid w:val="009028CA"/>
    <w:rsid w:val="00902D2C"/>
    <w:rsid w:val="00902F33"/>
    <w:rsid w:val="00904FE3"/>
    <w:rsid w:val="00907199"/>
    <w:rsid w:val="00910E25"/>
    <w:rsid w:val="00912AD5"/>
    <w:rsid w:val="00913B4C"/>
    <w:rsid w:val="009146AB"/>
    <w:rsid w:val="00914D71"/>
    <w:rsid w:val="009224F8"/>
    <w:rsid w:val="00922762"/>
    <w:rsid w:val="0092320E"/>
    <w:rsid w:val="00923CD2"/>
    <w:rsid w:val="00930204"/>
    <w:rsid w:val="00931B74"/>
    <w:rsid w:val="009324BC"/>
    <w:rsid w:val="00933EC0"/>
    <w:rsid w:val="00934774"/>
    <w:rsid w:val="00935AC9"/>
    <w:rsid w:val="00935C02"/>
    <w:rsid w:val="00935C25"/>
    <w:rsid w:val="009370E8"/>
    <w:rsid w:val="00937896"/>
    <w:rsid w:val="00937EAD"/>
    <w:rsid w:val="00942046"/>
    <w:rsid w:val="00942DA6"/>
    <w:rsid w:val="00944345"/>
    <w:rsid w:val="00950968"/>
    <w:rsid w:val="009511AE"/>
    <w:rsid w:val="009518B9"/>
    <w:rsid w:val="00951F6E"/>
    <w:rsid w:val="00952ACE"/>
    <w:rsid w:val="009558B5"/>
    <w:rsid w:val="00955C67"/>
    <w:rsid w:val="0095755D"/>
    <w:rsid w:val="009601FB"/>
    <w:rsid w:val="00961FCB"/>
    <w:rsid w:val="00962D13"/>
    <w:rsid w:val="00963E27"/>
    <w:rsid w:val="00963E86"/>
    <w:rsid w:val="00964B30"/>
    <w:rsid w:val="00964EF0"/>
    <w:rsid w:val="0096585E"/>
    <w:rsid w:val="009662A0"/>
    <w:rsid w:val="009666CD"/>
    <w:rsid w:val="009708D8"/>
    <w:rsid w:val="00972E72"/>
    <w:rsid w:val="00973989"/>
    <w:rsid w:val="00974A76"/>
    <w:rsid w:val="00975B40"/>
    <w:rsid w:val="00975F63"/>
    <w:rsid w:val="0097611D"/>
    <w:rsid w:val="0098219F"/>
    <w:rsid w:val="0098260E"/>
    <w:rsid w:val="0098355B"/>
    <w:rsid w:val="009845AC"/>
    <w:rsid w:val="00986608"/>
    <w:rsid w:val="00986652"/>
    <w:rsid w:val="0098746D"/>
    <w:rsid w:val="009911FB"/>
    <w:rsid w:val="009912EA"/>
    <w:rsid w:val="009928D9"/>
    <w:rsid w:val="00992D86"/>
    <w:rsid w:val="009936D9"/>
    <w:rsid w:val="00994897"/>
    <w:rsid w:val="00996D40"/>
    <w:rsid w:val="0099767B"/>
    <w:rsid w:val="009A03F5"/>
    <w:rsid w:val="009A2FF2"/>
    <w:rsid w:val="009A4D00"/>
    <w:rsid w:val="009A5270"/>
    <w:rsid w:val="009A5E50"/>
    <w:rsid w:val="009A6587"/>
    <w:rsid w:val="009A6C58"/>
    <w:rsid w:val="009A7949"/>
    <w:rsid w:val="009B2298"/>
    <w:rsid w:val="009B2DE4"/>
    <w:rsid w:val="009B48E0"/>
    <w:rsid w:val="009B566E"/>
    <w:rsid w:val="009B5E22"/>
    <w:rsid w:val="009B603B"/>
    <w:rsid w:val="009C1A3D"/>
    <w:rsid w:val="009C5043"/>
    <w:rsid w:val="009C5264"/>
    <w:rsid w:val="009D0564"/>
    <w:rsid w:val="009D696A"/>
    <w:rsid w:val="009D7428"/>
    <w:rsid w:val="009D79F2"/>
    <w:rsid w:val="009D7A1E"/>
    <w:rsid w:val="009E15B2"/>
    <w:rsid w:val="009E2423"/>
    <w:rsid w:val="009E4907"/>
    <w:rsid w:val="009E50C7"/>
    <w:rsid w:val="009E5A1F"/>
    <w:rsid w:val="009F0549"/>
    <w:rsid w:val="009F15CD"/>
    <w:rsid w:val="009F3DE7"/>
    <w:rsid w:val="009F5EA0"/>
    <w:rsid w:val="009F65C5"/>
    <w:rsid w:val="00A00A8E"/>
    <w:rsid w:val="00A00A99"/>
    <w:rsid w:val="00A015E7"/>
    <w:rsid w:val="00A03B70"/>
    <w:rsid w:val="00A05D10"/>
    <w:rsid w:val="00A1007E"/>
    <w:rsid w:val="00A10092"/>
    <w:rsid w:val="00A1166C"/>
    <w:rsid w:val="00A1234D"/>
    <w:rsid w:val="00A13DFB"/>
    <w:rsid w:val="00A16E72"/>
    <w:rsid w:val="00A1780D"/>
    <w:rsid w:val="00A17DDB"/>
    <w:rsid w:val="00A202A9"/>
    <w:rsid w:val="00A238EE"/>
    <w:rsid w:val="00A24B6E"/>
    <w:rsid w:val="00A24EE2"/>
    <w:rsid w:val="00A252AA"/>
    <w:rsid w:val="00A2531A"/>
    <w:rsid w:val="00A259C7"/>
    <w:rsid w:val="00A264F2"/>
    <w:rsid w:val="00A31C9D"/>
    <w:rsid w:val="00A32DE9"/>
    <w:rsid w:val="00A33252"/>
    <w:rsid w:val="00A33388"/>
    <w:rsid w:val="00A345CB"/>
    <w:rsid w:val="00A34FFD"/>
    <w:rsid w:val="00A40B5B"/>
    <w:rsid w:val="00A40FF1"/>
    <w:rsid w:val="00A42520"/>
    <w:rsid w:val="00A42F62"/>
    <w:rsid w:val="00A455D5"/>
    <w:rsid w:val="00A46927"/>
    <w:rsid w:val="00A52972"/>
    <w:rsid w:val="00A53C47"/>
    <w:rsid w:val="00A53D08"/>
    <w:rsid w:val="00A57CAF"/>
    <w:rsid w:val="00A60BFD"/>
    <w:rsid w:val="00A648DC"/>
    <w:rsid w:val="00A66D38"/>
    <w:rsid w:val="00A7071C"/>
    <w:rsid w:val="00A74C1E"/>
    <w:rsid w:val="00A77342"/>
    <w:rsid w:val="00A8063F"/>
    <w:rsid w:val="00A842B6"/>
    <w:rsid w:val="00A84C5D"/>
    <w:rsid w:val="00A87377"/>
    <w:rsid w:val="00A945CB"/>
    <w:rsid w:val="00A955F7"/>
    <w:rsid w:val="00A95EE7"/>
    <w:rsid w:val="00A969C8"/>
    <w:rsid w:val="00A9700C"/>
    <w:rsid w:val="00A97C46"/>
    <w:rsid w:val="00AA0BD5"/>
    <w:rsid w:val="00AA10C4"/>
    <w:rsid w:val="00AA2E93"/>
    <w:rsid w:val="00AA798C"/>
    <w:rsid w:val="00AB1281"/>
    <w:rsid w:val="00AB40F4"/>
    <w:rsid w:val="00AB58D7"/>
    <w:rsid w:val="00AB742A"/>
    <w:rsid w:val="00AB7879"/>
    <w:rsid w:val="00AC04BD"/>
    <w:rsid w:val="00AC1E98"/>
    <w:rsid w:val="00AC1F3E"/>
    <w:rsid w:val="00AC2489"/>
    <w:rsid w:val="00AC2FED"/>
    <w:rsid w:val="00AC71AB"/>
    <w:rsid w:val="00AC7DF1"/>
    <w:rsid w:val="00AD1065"/>
    <w:rsid w:val="00AD1E5E"/>
    <w:rsid w:val="00AD5225"/>
    <w:rsid w:val="00AD5C5B"/>
    <w:rsid w:val="00AD5E0F"/>
    <w:rsid w:val="00AE0E6A"/>
    <w:rsid w:val="00AE4A6B"/>
    <w:rsid w:val="00AF2113"/>
    <w:rsid w:val="00AF2C9B"/>
    <w:rsid w:val="00AF4961"/>
    <w:rsid w:val="00AF5688"/>
    <w:rsid w:val="00AF6081"/>
    <w:rsid w:val="00AF7FCD"/>
    <w:rsid w:val="00B0065C"/>
    <w:rsid w:val="00B00CF9"/>
    <w:rsid w:val="00B01062"/>
    <w:rsid w:val="00B019D8"/>
    <w:rsid w:val="00B035A4"/>
    <w:rsid w:val="00B062BD"/>
    <w:rsid w:val="00B06707"/>
    <w:rsid w:val="00B06767"/>
    <w:rsid w:val="00B07155"/>
    <w:rsid w:val="00B11A17"/>
    <w:rsid w:val="00B11E78"/>
    <w:rsid w:val="00B12AD7"/>
    <w:rsid w:val="00B13B8C"/>
    <w:rsid w:val="00B24E20"/>
    <w:rsid w:val="00B27622"/>
    <w:rsid w:val="00B27E03"/>
    <w:rsid w:val="00B302B6"/>
    <w:rsid w:val="00B30DF7"/>
    <w:rsid w:val="00B32175"/>
    <w:rsid w:val="00B3579C"/>
    <w:rsid w:val="00B359A8"/>
    <w:rsid w:val="00B36A9F"/>
    <w:rsid w:val="00B4119E"/>
    <w:rsid w:val="00B4266C"/>
    <w:rsid w:val="00B42DEB"/>
    <w:rsid w:val="00B456C5"/>
    <w:rsid w:val="00B47B8E"/>
    <w:rsid w:val="00B47E61"/>
    <w:rsid w:val="00B52F7E"/>
    <w:rsid w:val="00B5553A"/>
    <w:rsid w:val="00B56388"/>
    <w:rsid w:val="00B6008C"/>
    <w:rsid w:val="00B60D2C"/>
    <w:rsid w:val="00B61D64"/>
    <w:rsid w:val="00B62609"/>
    <w:rsid w:val="00B632E3"/>
    <w:rsid w:val="00B64EB3"/>
    <w:rsid w:val="00B70723"/>
    <w:rsid w:val="00B70A6E"/>
    <w:rsid w:val="00B722BE"/>
    <w:rsid w:val="00B73CAF"/>
    <w:rsid w:val="00B76A56"/>
    <w:rsid w:val="00B76ED0"/>
    <w:rsid w:val="00B776F0"/>
    <w:rsid w:val="00B77CD7"/>
    <w:rsid w:val="00B805AC"/>
    <w:rsid w:val="00B8074F"/>
    <w:rsid w:val="00B81E9F"/>
    <w:rsid w:val="00B8333F"/>
    <w:rsid w:val="00B834D9"/>
    <w:rsid w:val="00B840C3"/>
    <w:rsid w:val="00B86A7C"/>
    <w:rsid w:val="00B92227"/>
    <w:rsid w:val="00B9501B"/>
    <w:rsid w:val="00B962DC"/>
    <w:rsid w:val="00B96D8D"/>
    <w:rsid w:val="00B9729A"/>
    <w:rsid w:val="00BA044E"/>
    <w:rsid w:val="00BA0ECF"/>
    <w:rsid w:val="00BA21D7"/>
    <w:rsid w:val="00BA3CEA"/>
    <w:rsid w:val="00BA517E"/>
    <w:rsid w:val="00BA7116"/>
    <w:rsid w:val="00BA7619"/>
    <w:rsid w:val="00BB0DAE"/>
    <w:rsid w:val="00BB477C"/>
    <w:rsid w:val="00BB53BF"/>
    <w:rsid w:val="00BB638D"/>
    <w:rsid w:val="00BC15AA"/>
    <w:rsid w:val="00BC5EDD"/>
    <w:rsid w:val="00BC74D2"/>
    <w:rsid w:val="00BD01B2"/>
    <w:rsid w:val="00BD0766"/>
    <w:rsid w:val="00BD377E"/>
    <w:rsid w:val="00BD6D01"/>
    <w:rsid w:val="00BE016E"/>
    <w:rsid w:val="00BE24CA"/>
    <w:rsid w:val="00BE2778"/>
    <w:rsid w:val="00BE3C98"/>
    <w:rsid w:val="00BE53C4"/>
    <w:rsid w:val="00BE69DC"/>
    <w:rsid w:val="00BF05EB"/>
    <w:rsid w:val="00BF3ED3"/>
    <w:rsid w:val="00BF43B3"/>
    <w:rsid w:val="00BF45A6"/>
    <w:rsid w:val="00BF75AC"/>
    <w:rsid w:val="00C00479"/>
    <w:rsid w:val="00C02A21"/>
    <w:rsid w:val="00C04D98"/>
    <w:rsid w:val="00C04E2C"/>
    <w:rsid w:val="00C13EDF"/>
    <w:rsid w:val="00C14FE1"/>
    <w:rsid w:val="00C216CC"/>
    <w:rsid w:val="00C22B94"/>
    <w:rsid w:val="00C258C3"/>
    <w:rsid w:val="00C262F3"/>
    <w:rsid w:val="00C26330"/>
    <w:rsid w:val="00C27A40"/>
    <w:rsid w:val="00C27D8A"/>
    <w:rsid w:val="00C302D1"/>
    <w:rsid w:val="00C3081F"/>
    <w:rsid w:val="00C3098E"/>
    <w:rsid w:val="00C33836"/>
    <w:rsid w:val="00C33E51"/>
    <w:rsid w:val="00C36A61"/>
    <w:rsid w:val="00C37AAB"/>
    <w:rsid w:val="00C401F8"/>
    <w:rsid w:val="00C4311D"/>
    <w:rsid w:val="00C45261"/>
    <w:rsid w:val="00C4576E"/>
    <w:rsid w:val="00C45AF2"/>
    <w:rsid w:val="00C46695"/>
    <w:rsid w:val="00C47DC3"/>
    <w:rsid w:val="00C5183E"/>
    <w:rsid w:val="00C51F44"/>
    <w:rsid w:val="00C52152"/>
    <w:rsid w:val="00C523C2"/>
    <w:rsid w:val="00C541B1"/>
    <w:rsid w:val="00C54FA5"/>
    <w:rsid w:val="00C60D2A"/>
    <w:rsid w:val="00C610FA"/>
    <w:rsid w:val="00C6186B"/>
    <w:rsid w:val="00C64657"/>
    <w:rsid w:val="00C65C58"/>
    <w:rsid w:val="00C71957"/>
    <w:rsid w:val="00C75796"/>
    <w:rsid w:val="00C75971"/>
    <w:rsid w:val="00C75D87"/>
    <w:rsid w:val="00C81580"/>
    <w:rsid w:val="00C82506"/>
    <w:rsid w:val="00C82A4B"/>
    <w:rsid w:val="00C833BF"/>
    <w:rsid w:val="00C837D6"/>
    <w:rsid w:val="00C84F04"/>
    <w:rsid w:val="00C86D3B"/>
    <w:rsid w:val="00C9201A"/>
    <w:rsid w:val="00C939E3"/>
    <w:rsid w:val="00C94B43"/>
    <w:rsid w:val="00C95AF8"/>
    <w:rsid w:val="00C96A10"/>
    <w:rsid w:val="00CA1023"/>
    <w:rsid w:val="00CA15B8"/>
    <w:rsid w:val="00CA399E"/>
    <w:rsid w:val="00CA4441"/>
    <w:rsid w:val="00CA44B2"/>
    <w:rsid w:val="00CA6B3F"/>
    <w:rsid w:val="00CA6F8A"/>
    <w:rsid w:val="00CB14AB"/>
    <w:rsid w:val="00CB39D4"/>
    <w:rsid w:val="00CB4131"/>
    <w:rsid w:val="00CB6639"/>
    <w:rsid w:val="00CB6875"/>
    <w:rsid w:val="00CC0079"/>
    <w:rsid w:val="00CC1E44"/>
    <w:rsid w:val="00CC2BA3"/>
    <w:rsid w:val="00CC436F"/>
    <w:rsid w:val="00CC4DAF"/>
    <w:rsid w:val="00CD08C3"/>
    <w:rsid w:val="00CD158A"/>
    <w:rsid w:val="00CD1FF1"/>
    <w:rsid w:val="00CD25C1"/>
    <w:rsid w:val="00CD71B2"/>
    <w:rsid w:val="00CE37B1"/>
    <w:rsid w:val="00CE4423"/>
    <w:rsid w:val="00CE583D"/>
    <w:rsid w:val="00CF14AD"/>
    <w:rsid w:val="00CF256F"/>
    <w:rsid w:val="00CF31A4"/>
    <w:rsid w:val="00CF3C2C"/>
    <w:rsid w:val="00CF3D5D"/>
    <w:rsid w:val="00CF3ED5"/>
    <w:rsid w:val="00CF470F"/>
    <w:rsid w:val="00CF7903"/>
    <w:rsid w:val="00D0313B"/>
    <w:rsid w:val="00D0383C"/>
    <w:rsid w:val="00D04986"/>
    <w:rsid w:val="00D056FD"/>
    <w:rsid w:val="00D10AEA"/>
    <w:rsid w:val="00D11069"/>
    <w:rsid w:val="00D12CA9"/>
    <w:rsid w:val="00D131CD"/>
    <w:rsid w:val="00D14AC7"/>
    <w:rsid w:val="00D15C5D"/>
    <w:rsid w:val="00D15D57"/>
    <w:rsid w:val="00D1624F"/>
    <w:rsid w:val="00D17631"/>
    <w:rsid w:val="00D20266"/>
    <w:rsid w:val="00D213E0"/>
    <w:rsid w:val="00D2347D"/>
    <w:rsid w:val="00D260AE"/>
    <w:rsid w:val="00D26227"/>
    <w:rsid w:val="00D26276"/>
    <w:rsid w:val="00D2680D"/>
    <w:rsid w:val="00D27B55"/>
    <w:rsid w:val="00D33822"/>
    <w:rsid w:val="00D33E3D"/>
    <w:rsid w:val="00D36680"/>
    <w:rsid w:val="00D4279F"/>
    <w:rsid w:val="00D44D82"/>
    <w:rsid w:val="00D45AC2"/>
    <w:rsid w:val="00D52833"/>
    <w:rsid w:val="00D53787"/>
    <w:rsid w:val="00D538AB"/>
    <w:rsid w:val="00D5413E"/>
    <w:rsid w:val="00D5486E"/>
    <w:rsid w:val="00D56952"/>
    <w:rsid w:val="00D57AD2"/>
    <w:rsid w:val="00D6039C"/>
    <w:rsid w:val="00D60C34"/>
    <w:rsid w:val="00D611C6"/>
    <w:rsid w:val="00D6171C"/>
    <w:rsid w:val="00D62515"/>
    <w:rsid w:val="00D64483"/>
    <w:rsid w:val="00D66843"/>
    <w:rsid w:val="00D67CB7"/>
    <w:rsid w:val="00D71ABD"/>
    <w:rsid w:val="00D75DD5"/>
    <w:rsid w:val="00D80311"/>
    <w:rsid w:val="00D80A7D"/>
    <w:rsid w:val="00D811BA"/>
    <w:rsid w:val="00D81349"/>
    <w:rsid w:val="00D815BC"/>
    <w:rsid w:val="00D827C5"/>
    <w:rsid w:val="00D84970"/>
    <w:rsid w:val="00D85759"/>
    <w:rsid w:val="00D93699"/>
    <w:rsid w:val="00D93B85"/>
    <w:rsid w:val="00DA3A96"/>
    <w:rsid w:val="00DA4317"/>
    <w:rsid w:val="00DA6D4D"/>
    <w:rsid w:val="00DB1CF0"/>
    <w:rsid w:val="00DB27DB"/>
    <w:rsid w:val="00DB4089"/>
    <w:rsid w:val="00DB6789"/>
    <w:rsid w:val="00DC0D0C"/>
    <w:rsid w:val="00DC172D"/>
    <w:rsid w:val="00DC1F35"/>
    <w:rsid w:val="00DC6FD1"/>
    <w:rsid w:val="00DD120B"/>
    <w:rsid w:val="00DD635F"/>
    <w:rsid w:val="00DE0A1F"/>
    <w:rsid w:val="00DE388D"/>
    <w:rsid w:val="00DE4122"/>
    <w:rsid w:val="00DE6265"/>
    <w:rsid w:val="00DE76AE"/>
    <w:rsid w:val="00DF005F"/>
    <w:rsid w:val="00DF0DCB"/>
    <w:rsid w:val="00DF2DF7"/>
    <w:rsid w:val="00DF38E6"/>
    <w:rsid w:val="00DF3C46"/>
    <w:rsid w:val="00DF6C66"/>
    <w:rsid w:val="00DF74D7"/>
    <w:rsid w:val="00E01B81"/>
    <w:rsid w:val="00E02B16"/>
    <w:rsid w:val="00E02DDB"/>
    <w:rsid w:val="00E03E49"/>
    <w:rsid w:val="00E06CB6"/>
    <w:rsid w:val="00E07B52"/>
    <w:rsid w:val="00E07BFA"/>
    <w:rsid w:val="00E17C70"/>
    <w:rsid w:val="00E24187"/>
    <w:rsid w:val="00E241D8"/>
    <w:rsid w:val="00E26D19"/>
    <w:rsid w:val="00E31FB7"/>
    <w:rsid w:val="00E32B92"/>
    <w:rsid w:val="00E3756F"/>
    <w:rsid w:val="00E40AE5"/>
    <w:rsid w:val="00E40C89"/>
    <w:rsid w:val="00E45F34"/>
    <w:rsid w:val="00E4794C"/>
    <w:rsid w:val="00E47B23"/>
    <w:rsid w:val="00E52BB5"/>
    <w:rsid w:val="00E55749"/>
    <w:rsid w:val="00E60CAB"/>
    <w:rsid w:val="00E6154F"/>
    <w:rsid w:val="00E62150"/>
    <w:rsid w:val="00E6465D"/>
    <w:rsid w:val="00E64B78"/>
    <w:rsid w:val="00E65AAA"/>
    <w:rsid w:val="00E65EE1"/>
    <w:rsid w:val="00E67518"/>
    <w:rsid w:val="00E6792D"/>
    <w:rsid w:val="00E6799F"/>
    <w:rsid w:val="00E702BB"/>
    <w:rsid w:val="00E72C89"/>
    <w:rsid w:val="00E731C4"/>
    <w:rsid w:val="00E75A61"/>
    <w:rsid w:val="00E80B56"/>
    <w:rsid w:val="00E80E3F"/>
    <w:rsid w:val="00E83BF7"/>
    <w:rsid w:val="00E8715B"/>
    <w:rsid w:val="00E90669"/>
    <w:rsid w:val="00E91198"/>
    <w:rsid w:val="00E9120E"/>
    <w:rsid w:val="00E91AAC"/>
    <w:rsid w:val="00E91FDA"/>
    <w:rsid w:val="00E939D5"/>
    <w:rsid w:val="00E95CA9"/>
    <w:rsid w:val="00E968C7"/>
    <w:rsid w:val="00EA0B4C"/>
    <w:rsid w:val="00EA321F"/>
    <w:rsid w:val="00EA6066"/>
    <w:rsid w:val="00EA6F3A"/>
    <w:rsid w:val="00EB2C80"/>
    <w:rsid w:val="00EB34E4"/>
    <w:rsid w:val="00EB41AD"/>
    <w:rsid w:val="00EB61BB"/>
    <w:rsid w:val="00EB70AB"/>
    <w:rsid w:val="00EB7598"/>
    <w:rsid w:val="00EB7B25"/>
    <w:rsid w:val="00EB7C56"/>
    <w:rsid w:val="00EC0538"/>
    <w:rsid w:val="00EC0E2C"/>
    <w:rsid w:val="00EC10AB"/>
    <w:rsid w:val="00EC216D"/>
    <w:rsid w:val="00EC630C"/>
    <w:rsid w:val="00EC7A0A"/>
    <w:rsid w:val="00EC7F57"/>
    <w:rsid w:val="00ED03BA"/>
    <w:rsid w:val="00ED1E11"/>
    <w:rsid w:val="00ED2B36"/>
    <w:rsid w:val="00ED2BE1"/>
    <w:rsid w:val="00ED30B8"/>
    <w:rsid w:val="00ED60EA"/>
    <w:rsid w:val="00ED6A1F"/>
    <w:rsid w:val="00EE1637"/>
    <w:rsid w:val="00EE345C"/>
    <w:rsid w:val="00EE4C52"/>
    <w:rsid w:val="00EE4FEF"/>
    <w:rsid w:val="00EE633B"/>
    <w:rsid w:val="00EF401C"/>
    <w:rsid w:val="00EF5466"/>
    <w:rsid w:val="00EF55FF"/>
    <w:rsid w:val="00EF5675"/>
    <w:rsid w:val="00EF57BB"/>
    <w:rsid w:val="00EF59A5"/>
    <w:rsid w:val="00F001A9"/>
    <w:rsid w:val="00F00795"/>
    <w:rsid w:val="00F01B1C"/>
    <w:rsid w:val="00F022BA"/>
    <w:rsid w:val="00F027CE"/>
    <w:rsid w:val="00F0578D"/>
    <w:rsid w:val="00F06E9C"/>
    <w:rsid w:val="00F072E3"/>
    <w:rsid w:val="00F07773"/>
    <w:rsid w:val="00F12052"/>
    <w:rsid w:val="00F1253B"/>
    <w:rsid w:val="00F1272D"/>
    <w:rsid w:val="00F145CE"/>
    <w:rsid w:val="00F15C6F"/>
    <w:rsid w:val="00F173DA"/>
    <w:rsid w:val="00F175A9"/>
    <w:rsid w:val="00F2378B"/>
    <w:rsid w:val="00F27964"/>
    <w:rsid w:val="00F354BA"/>
    <w:rsid w:val="00F36671"/>
    <w:rsid w:val="00F36E21"/>
    <w:rsid w:val="00F401DE"/>
    <w:rsid w:val="00F44C1F"/>
    <w:rsid w:val="00F44C39"/>
    <w:rsid w:val="00F45401"/>
    <w:rsid w:val="00F46D91"/>
    <w:rsid w:val="00F472C6"/>
    <w:rsid w:val="00F51E97"/>
    <w:rsid w:val="00F52935"/>
    <w:rsid w:val="00F54502"/>
    <w:rsid w:val="00F54779"/>
    <w:rsid w:val="00F547F4"/>
    <w:rsid w:val="00F55D18"/>
    <w:rsid w:val="00F57D03"/>
    <w:rsid w:val="00F604DC"/>
    <w:rsid w:val="00F61318"/>
    <w:rsid w:val="00F65CDB"/>
    <w:rsid w:val="00F70035"/>
    <w:rsid w:val="00F70BFF"/>
    <w:rsid w:val="00F71245"/>
    <w:rsid w:val="00F71586"/>
    <w:rsid w:val="00F715A6"/>
    <w:rsid w:val="00F72628"/>
    <w:rsid w:val="00F734A4"/>
    <w:rsid w:val="00F7414B"/>
    <w:rsid w:val="00F76A51"/>
    <w:rsid w:val="00F778DF"/>
    <w:rsid w:val="00F82191"/>
    <w:rsid w:val="00F83D41"/>
    <w:rsid w:val="00F86914"/>
    <w:rsid w:val="00F913E2"/>
    <w:rsid w:val="00F92053"/>
    <w:rsid w:val="00F941FB"/>
    <w:rsid w:val="00F9491F"/>
    <w:rsid w:val="00F96113"/>
    <w:rsid w:val="00F962B3"/>
    <w:rsid w:val="00FA03B0"/>
    <w:rsid w:val="00FA128D"/>
    <w:rsid w:val="00FA3559"/>
    <w:rsid w:val="00FA3DA8"/>
    <w:rsid w:val="00FA6F9F"/>
    <w:rsid w:val="00FB0234"/>
    <w:rsid w:val="00FB09D4"/>
    <w:rsid w:val="00FB1EF3"/>
    <w:rsid w:val="00FB2040"/>
    <w:rsid w:val="00FB2250"/>
    <w:rsid w:val="00FB26EE"/>
    <w:rsid w:val="00FB3D0F"/>
    <w:rsid w:val="00FB59D6"/>
    <w:rsid w:val="00FB7648"/>
    <w:rsid w:val="00FC033D"/>
    <w:rsid w:val="00FC0B27"/>
    <w:rsid w:val="00FC0BB2"/>
    <w:rsid w:val="00FC1070"/>
    <w:rsid w:val="00FC1DB8"/>
    <w:rsid w:val="00FC26F0"/>
    <w:rsid w:val="00FC7D42"/>
    <w:rsid w:val="00FD107B"/>
    <w:rsid w:val="00FD5D57"/>
    <w:rsid w:val="00FD651B"/>
    <w:rsid w:val="00FD69C0"/>
    <w:rsid w:val="00FD6AE4"/>
    <w:rsid w:val="00FD6AF3"/>
    <w:rsid w:val="00FD6E15"/>
    <w:rsid w:val="00FE1352"/>
    <w:rsid w:val="00FE1CD0"/>
    <w:rsid w:val="00FE2914"/>
    <w:rsid w:val="00FE5F31"/>
    <w:rsid w:val="00FE671F"/>
    <w:rsid w:val="00FE68F4"/>
    <w:rsid w:val="00FF03D2"/>
    <w:rsid w:val="00FF071E"/>
    <w:rsid w:val="00FF41B6"/>
    <w:rsid w:val="00FF66F8"/>
    <w:rsid w:val="00FF6BA4"/>
    <w:rsid w:val="00FF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8A7537"/>
    <w:pPr>
      <w:tabs>
        <w:tab w:val="left" w:pos="600"/>
        <w:tab w:val="right" w:leader="dot" w:pos="9019"/>
      </w:tabs>
      <w:spacing w:after="100"/>
      <w:ind w:left="200"/>
    </w:pPr>
    <w:rPr>
      <w:rFonts w:cs="Arial"/>
      <w:noProof/>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customStyle="1" w:styleId="csc-frame-frame1">
    <w:name w:val="csc-frame-frame1"/>
    <w:basedOn w:val="Normal"/>
    <w:rsid w:val="00E02DDB"/>
    <w:pPr>
      <w:spacing w:before="100" w:beforeAutospacing="1" w:after="100" w:afterAutospacing="1" w:line="240" w:lineRule="auto"/>
      <w:jc w:val="left"/>
    </w:pPr>
    <w:rPr>
      <w:rFonts w:ascii="Times New Roman" w:hAnsi="Times New Roman"/>
      <w:sz w:val="24"/>
    </w:rPr>
  </w:style>
  <w:style w:type="character" w:customStyle="1" w:styleId="FooterChar">
    <w:name w:val="Footer Char"/>
    <w:basedOn w:val="DefaultParagraphFont"/>
    <w:link w:val="Footer"/>
    <w:uiPriority w:val="99"/>
    <w:rsid w:val="00E60CAB"/>
    <w:rPr>
      <w:rFonts w:ascii="Arial"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8A7537"/>
    <w:pPr>
      <w:tabs>
        <w:tab w:val="left" w:pos="600"/>
        <w:tab w:val="right" w:leader="dot" w:pos="9019"/>
      </w:tabs>
      <w:spacing w:after="100"/>
      <w:ind w:left="200"/>
    </w:pPr>
    <w:rPr>
      <w:rFonts w:cs="Arial"/>
      <w:noProof/>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customStyle="1" w:styleId="csc-frame-frame1">
    <w:name w:val="csc-frame-frame1"/>
    <w:basedOn w:val="Normal"/>
    <w:rsid w:val="00E02DDB"/>
    <w:pPr>
      <w:spacing w:before="100" w:beforeAutospacing="1" w:after="100" w:afterAutospacing="1" w:line="240" w:lineRule="auto"/>
      <w:jc w:val="left"/>
    </w:pPr>
    <w:rPr>
      <w:rFonts w:ascii="Times New Roman" w:hAnsi="Times New Roman"/>
      <w:sz w:val="24"/>
    </w:rPr>
  </w:style>
  <w:style w:type="character" w:customStyle="1" w:styleId="FooterChar">
    <w:name w:val="Footer Char"/>
    <w:basedOn w:val="DefaultParagraphFont"/>
    <w:link w:val="Footer"/>
    <w:uiPriority w:val="99"/>
    <w:rsid w:val="00E60CA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76359319">
      <w:bodyDiv w:val="1"/>
      <w:marLeft w:val="0"/>
      <w:marRight w:val="0"/>
      <w:marTop w:val="0"/>
      <w:marBottom w:val="0"/>
      <w:divBdr>
        <w:top w:val="none" w:sz="0" w:space="0" w:color="auto"/>
        <w:left w:val="none" w:sz="0" w:space="0" w:color="auto"/>
        <w:bottom w:val="none" w:sz="0" w:space="0" w:color="auto"/>
        <w:right w:val="none" w:sz="0" w:space="0" w:color="auto"/>
      </w:divBdr>
      <w:divsChild>
        <w:div w:id="574554416">
          <w:marLeft w:val="0"/>
          <w:marRight w:val="0"/>
          <w:marTop w:val="0"/>
          <w:marBottom w:val="0"/>
          <w:divBdr>
            <w:top w:val="none" w:sz="0" w:space="0" w:color="auto"/>
            <w:left w:val="none" w:sz="0" w:space="0" w:color="auto"/>
            <w:bottom w:val="none" w:sz="0" w:space="0" w:color="auto"/>
            <w:right w:val="none" w:sz="0" w:space="0" w:color="auto"/>
          </w:divBdr>
        </w:div>
        <w:div w:id="48929363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60631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20">
          <w:marLeft w:val="0"/>
          <w:marRight w:val="0"/>
          <w:marTop w:val="0"/>
          <w:marBottom w:val="0"/>
          <w:divBdr>
            <w:top w:val="none" w:sz="0" w:space="0" w:color="auto"/>
            <w:left w:val="none" w:sz="0" w:space="0" w:color="auto"/>
            <w:bottom w:val="none" w:sz="0" w:space="0" w:color="auto"/>
            <w:right w:val="none" w:sz="0" w:space="0" w:color="auto"/>
          </w:divBdr>
        </w:div>
        <w:div w:id="1784420938">
          <w:marLeft w:val="0"/>
          <w:marRight w:val="0"/>
          <w:marTop w:val="0"/>
          <w:marBottom w:val="0"/>
          <w:divBdr>
            <w:top w:val="none" w:sz="0" w:space="0" w:color="auto"/>
            <w:left w:val="none" w:sz="0" w:space="0" w:color="auto"/>
            <w:bottom w:val="none" w:sz="0" w:space="0" w:color="auto"/>
            <w:right w:val="none" w:sz="0" w:space="0" w:color="auto"/>
          </w:divBdr>
        </w:div>
        <w:div w:id="382413620">
          <w:marLeft w:val="0"/>
          <w:marRight w:val="0"/>
          <w:marTop w:val="0"/>
          <w:marBottom w:val="0"/>
          <w:divBdr>
            <w:top w:val="none" w:sz="0" w:space="0" w:color="auto"/>
            <w:left w:val="none" w:sz="0" w:space="0" w:color="auto"/>
            <w:bottom w:val="none" w:sz="0" w:space="0" w:color="auto"/>
            <w:right w:val="none" w:sz="0" w:space="0" w:color="auto"/>
          </w:divBdr>
        </w:div>
        <w:div w:id="1833374703">
          <w:marLeft w:val="0"/>
          <w:marRight w:val="0"/>
          <w:marTop w:val="0"/>
          <w:marBottom w:val="0"/>
          <w:divBdr>
            <w:top w:val="none" w:sz="0" w:space="0" w:color="auto"/>
            <w:left w:val="none" w:sz="0" w:space="0" w:color="auto"/>
            <w:bottom w:val="none" w:sz="0" w:space="0" w:color="auto"/>
            <w:right w:val="none" w:sz="0" w:space="0" w:color="auto"/>
          </w:divBdr>
        </w:div>
        <w:div w:id="1383289243">
          <w:marLeft w:val="0"/>
          <w:marRight w:val="0"/>
          <w:marTop w:val="0"/>
          <w:marBottom w:val="0"/>
          <w:divBdr>
            <w:top w:val="none" w:sz="0" w:space="0" w:color="auto"/>
            <w:left w:val="none" w:sz="0" w:space="0" w:color="auto"/>
            <w:bottom w:val="none" w:sz="0" w:space="0" w:color="auto"/>
            <w:right w:val="none" w:sz="0" w:space="0" w:color="auto"/>
          </w:divBdr>
        </w:div>
        <w:div w:id="1146628849">
          <w:marLeft w:val="0"/>
          <w:marRight w:val="0"/>
          <w:marTop w:val="0"/>
          <w:marBottom w:val="0"/>
          <w:divBdr>
            <w:top w:val="none" w:sz="0" w:space="0" w:color="auto"/>
            <w:left w:val="none" w:sz="0" w:space="0" w:color="auto"/>
            <w:bottom w:val="none" w:sz="0" w:space="0" w:color="auto"/>
            <w:right w:val="none" w:sz="0" w:space="0" w:color="auto"/>
          </w:divBdr>
        </w:div>
        <w:div w:id="2109110878">
          <w:marLeft w:val="0"/>
          <w:marRight w:val="0"/>
          <w:marTop w:val="0"/>
          <w:marBottom w:val="0"/>
          <w:divBdr>
            <w:top w:val="none" w:sz="0" w:space="0" w:color="auto"/>
            <w:left w:val="none" w:sz="0" w:space="0" w:color="auto"/>
            <w:bottom w:val="none" w:sz="0" w:space="0" w:color="auto"/>
            <w:right w:val="none" w:sz="0" w:space="0" w:color="auto"/>
          </w:divBdr>
        </w:div>
        <w:div w:id="408960699">
          <w:marLeft w:val="0"/>
          <w:marRight w:val="0"/>
          <w:marTop w:val="0"/>
          <w:marBottom w:val="0"/>
          <w:divBdr>
            <w:top w:val="none" w:sz="0" w:space="0" w:color="auto"/>
            <w:left w:val="none" w:sz="0" w:space="0" w:color="auto"/>
            <w:bottom w:val="none" w:sz="0" w:space="0" w:color="auto"/>
            <w:right w:val="none" w:sz="0" w:space="0" w:color="auto"/>
          </w:divBdr>
        </w:div>
        <w:div w:id="716052649">
          <w:marLeft w:val="0"/>
          <w:marRight w:val="0"/>
          <w:marTop w:val="0"/>
          <w:marBottom w:val="0"/>
          <w:divBdr>
            <w:top w:val="none" w:sz="0" w:space="0" w:color="auto"/>
            <w:left w:val="none" w:sz="0" w:space="0" w:color="auto"/>
            <w:bottom w:val="none" w:sz="0" w:space="0" w:color="auto"/>
            <w:right w:val="none" w:sz="0" w:space="0" w:color="auto"/>
          </w:divBdr>
        </w:div>
        <w:div w:id="406076185">
          <w:marLeft w:val="0"/>
          <w:marRight w:val="0"/>
          <w:marTop w:val="0"/>
          <w:marBottom w:val="0"/>
          <w:divBdr>
            <w:top w:val="none" w:sz="0" w:space="0" w:color="auto"/>
            <w:left w:val="none" w:sz="0" w:space="0" w:color="auto"/>
            <w:bottom w:val="none" w:sz="0" w:space="0" w:color="auto"/>
            <w:right w:val="none" w:sz="0" w:space="0" w:color="auto"/>
          </w:divBdr>
        </w:div>
        <w:div w:id="1004938069">
          <w:marLeft w:val="0"/>
          <w:marRight w:val="0"/>
          <w:marTop w:val="0"/>
          <w:marBottom w:val="0"/>
          <w:divBdr>
            <w:top w:val="none" w:sz="0" w:space="0" w:color="auto"/>
            <w:left w:val="none" w:sz="0" w:space="0" w:color="auto"/>
            <w:bottom w:val="none" w:sz="0" w:space="0" w:color="auto"/>
            <w:right w:val="none" w:sz="0" w:space="0" w:color="auto"/>
          </w:divBdr>
        </w:div>
        <w:div w:id="181362974">
          <w:marLeft w:val="0"/>
          <w:marRight w:val="0"/>
          <w:marTop w:val="0"/>
          <w:marBottom w:val="0"/>
          <w:divBdr>
            <w:top w:val="none" w:sz="0" w:space="0" w:color="auto"/>
            <w:left w:val="none" w:sz="0" w:space="0" w:color="auto"/>
            <w:bottom w:val="none" w:sz="0" w:space="0" w:color="auto"/>
            <w:right w:val="none" w:sz="0" w:space="0" w:color="auto"/>
          </w:divBdr>
        </w:div>
        <w:div w:id="1474323567">
          <w:marLeft w:val="0"/>
          <w:marRight w:val="0"/>
          <w:marTop w:val="0"/>
          <w:marBottom w:val="0"/>
          <w:divBdr>
            <w:top w:val="none" w:sz="0" w:space="0" w:color="auto"/>
            <w:left w:val="none" w:sz="0" w:space="0" w:color="auto"/>
            <w:bottom w:val="none" w:sz="0" w:space="0" w:color="auto"/>
            <w:right w:val="none" w:sz="0" w:space="0" w:color="auto"/>
          </w:divBdr>
        </w:div>
        <w:div w:id="209072913">
          <w:marLeft w:val="0"/>
          <w:marRight w:val="0"/>
          <w:marTop w:val="0"/>
          <w:marBottom w:val="0"/>
          <w:divBdr>
            <w:top w:val="none" w:sz="0" w:space="0" w:color="auto"/>
            <w:left w:val="none" w:sz="0" w:space="0" w:color="auto"/>
            <w:bottom w:val="none" w:sz="0" w:space="0" w:color="auto"/>
            <w:right w:val="none" w:sz="0" w:space="0" w:color="auto"/>
          </w:divBdr>
        </w:div>
        <w:div w:id="581453280">
          <w:marLeft w:val="0"/>
          <w:marRight w:val="0"/>
          <w:marTop w:val="0"/>
          <w:marBottom w:val="0"/>
          <w:divBdr>
            <w:top w:val="none" w:sz="0" w:space="0" w:color="auto"/>
            <w:left w:val="none" w:sz="0" w:space="0" w:color="auto"/>
            <w:bottom w:val="none" w:sz="0" w:space="0" w:color="auto"/>
            <w:right w:val="none" w:sz="0" w:space="0" w:color="auto"/>
          </w:divBdr>
        </w:div>
        <w:div w:id="1368792036">
          <w:marLeft w:val="0"/>
          <w:marRight w:val="0"/>
          <w:marTop w:val="0"/>
          <w:marBottom w:val="0"/>
          <w:divBdr>
            <w:top w:val="none" w:sz="0" w:space="0" w:color="auto"/>
            <w:left w:val="none" w:sz="0" w:space="0" w:color="auto"/>
            <w:bottom w:val="none" w:sz="0" w:space="0" w:color="auto"/>
            <w:right w:val="none" w:sz="0" w:space="0" w:color="auto"/>
          </w:divBdr>
        </w:div>
        <w:div w:id="19283375">
          <w:marLeft w:val="0"/>
          <w:marRight w:val="0"/>
          <w:marTop w:val="0"/>
          <w:marBottom w:val="0"/>
          <w:divBdr>
            <w:top w:val="none" w:sz="0" w:space="0" w:color="auto"/>
            <w:left w:val="none" w:sz="0" w:space="0" w:color="auto"/>
            <w:bottom w:val="none" w:sz="0" w:space="0" w:color="auto"/>
            <w:right w:val="none" w:sz="0" w:space="0" w:color="auto"/>
          </w:divBdr>
        </w:div>
        <w:div w:id="184175428">
          <w:marLeft w:val="0"/>
          <w:marRight w:val="0"/>
          <w:marTop w:val="0"/>
          <w:marBottom w:val="0"/>
          <w:divBdr>
            <w:top w:val="none" w:sz="0" w:space="0" w:color="auto"/>
            <w:left w:val="none" w:sz="0" w:space="0" w:color="auto"/>
            <w:bottom w:val="none" w:sz="0" w:space="0" w:color="auto"/>
            <w:right w:val="none" w:sz="0" w:space="0" w:color="auto"/>
          </w:divBdr>
        </w:div>
        <w:div w:id="520246429">
          <w:marLeft w:val="0"/>
          <w:marRight w:val="0"/>
          <w:marTop w:val="0"/>
          <w:marBottom w:val="0"/>
          <w:divBdr>
            <w:top w:val="none" w:sz="0" w:space="0" w:color="auto"/>
            <w:left w:val="none" w:sz="0" w:space="0" w:color="auto"/>
            <w:bottom w:val="none" w:sz="0" w:space="0" w:color="auto"/>
            <w:right w:val="none" w:sz="0" w:space="0" w:color="auto"/>
          </w:divBdr>
        </w:div>
        <w:div w:id="603534013">
          <w:marLeft w:val="0"/>
          <w:marRight w:val="0"/>
          <w:marTop w:val="0"/>
          <w:marBottom w:val="0"/>
          <w:divBdr>
            <w:top w:val="none" w:sz="0" w:space="0" w:color="auto"/>
            <w:left w:val="none" w:sz="0" w:space="0" w:color="auto"/>
            <w:bottom w:val="none" w:sz="0" w:space="0" w:color="auto"/>
            <w:right w:val="none" w:sz="0" w:space="0" w:color="auto"/>
          </w:divBdr>
        </w:div>
        <w:div w:id="330983329">
          <w:marLeft w:val="0"/>
          <w:marRight w:val="0"/>
          <w:marTop w:val="0"/>
          <w:marBottom w:val="0"/>
          <w:divBdr>
            <w:top w:val="none" w:sz="0" w:space="0" w:color="auto"/>
            <w:left w:val="none" w:sz="0" w:space="0" w:color="auto"/>
            <w:bottom w:val="none" w:sz="0" w:space="0" w:color="auto"/>
            <w:right w:val="none" w:sz="0" w:space="0" w:color="auto"/>
          </w:divBdr>
        </w:div>
        <w:div w:id="555049037">
          <w:marLeft w:val="0"/>
          <w:marRight w:val="0"/>
          <w:marTop w:val="0"/>
          <w:marBottom w:val="0"/>
          <w:divBdr>
            <w:top w:val="none" w:sz="0" w:space="0" w:color="auto"/>
            <w:left w:val="none" w:sz="0" w:space="0" w:color="auto"/>
            <w:bottom w:val="none" w:sz="0" w:space="0" w:color="auto"/>
            <w:right w:val="none" w:sz="0" w:space="0" w:color="auto"/>
          </w:divBdr>
        </w:div>
        <w:div w:id="97603445">
          <w:marLeft w:val="0"/>
          <w:marRight w:val="0"/>
          <w:marTop w:val="0"/>
          <w:marBottom w:val="0"/>
          <w:divBdr>
            <w:top w:val="none" w:sz="0" w:space="0" w:color="auto"/>
            <w:left w:val="none" w:sz="0" w:space="0" w:color="auto"/>
            <w:bottom w:val="none" w:sz="0" w:space="0" w:color="auto"/>
            <w:right w:val="none" w:sz="0" w:space="0" w:color="auto"/>
          </w:divBdr>
        </w:div>
        <w:div w:id="1419519473">
          <w:marLeft w:val="0"/>
          <w:marRight w:val="0"/>
          <w:marTop w:val="0"/>
          <w:marBottom w:val="0"/>
          <w:divBdr>
            <w:top w:val="none" w:sz="0" w:space="0" w:color="auto"/>
            <w:left w:val="none" w:sz="0" w:space="0" w:color="auto"/>
            <w:bottom w:val="none" w:sz="0" w:space="0" w:color="auto"/>
            <w:right w:val="none" w:sz="0" w:space="0" w:color="auto"/>
          </w:divBdr>
        </w:div>
        <w:div w:id="497814666">
          <w:marLeft w:val="0"/>
          <w:marRight w:val="0"/>
          <w:marTop w:val="0"/>
          <w:marBottom w:val="0"/>
          <w:divBdr>
            <w:top w:val="none" w:sz="0" w:space="0" w:color="auto"/>
            <w:left w:val="none" w:sz="0" w:space="0" w:color="auto"/>
            <w:bottom w:val="none" w:sz="0" w:space="0" w:color="auto"/>
            <w:right w:val="none" w:sz="0" w:space="0" w:color="auto"/>
          </w:divBdr>
        </w:div>
        <w:div w:id="155806609">
          <w:marLeft w:val="0"/>
          <w:marRight w:val="0"/>
          <w:marTop w:val="0"/>
          <w:marBottom w:val="0"/>
          <w:divBdr>
            <w:top w:val="none" w:sz="0" w:space="0" w:color="auto"/>
            <w:left w:val="none" w:sz="0" w:space="0" w:color="auto"/>
            <w:bottom w:val="none" w:sz="0" w:space="0" w:color="auto"/>
            <w:right w:val="none" w:sz="0" w:space="0" w:color="auto"/>
          </w:divBdr>
        </w:div>
        <w:div w:id="1017660693">
          <w:marLeft w:val="0"/>
          <w:marRight w:val="0"/>
          <w:marTop w:val="0"/>
          <w:marBottom w:val="0"/>
          <w:divBdr>
            <w:top w:val="none" w:sz="0" w:space="0" w:color="auto"/>
            <w:left w:val="none" w:sz="0" w:space="0" w:color="auto"/>
            <w:bottom w:val="none" w:sz="0" w:space="0" w:color="auto"/>
            <w:right w:val="none" w:sz="0" w:space="0" w:color="auto"/>
          </w:divBdr>
        </w:div>
        <w:div w:id="1459184292">
          <w:marLeft w:val="0"/>
          <w:marRight w:val="0"/>
          <w:marTop w:val="0"/>
          <w:marBottom w:val="0"/>
          <w:divBdr>
            <w:top w:val="none" w:sz="0" w:space="0" w:color="auto"/>
            <w:left w:val="none" w:sz="0" w:space="0" w:color="auto"/>
            <w:bottom w:val="none" w:sz="0" w:space="0" w:color="auto"/>
            <w:right w:val="none" w:sz="0" w:space="0" w:color="auto"/>
          </w:divBdr>
        </w:div>
        <w:div w:id="1182280965">
          <w:marLeft w:val="0"/>
          <w:marRight w:val="0"/>
          <w:marTop w:val="0"/>
          <w:marBottom w:val="0"/>
          <w:divBdr>
            <w:top w:val="none" w:sz="0" w:space="0" w:color="auto"/>
            <w:left w:val="none" w:sz="0" w:space="0" w:color="auto"/>
            <w:bottom w:val="none" w:sz="0" w:space="0" w:color="auto"/>
            <w:right w:val="none" w:sz="0" w:space="0" w:color="auto"/>
          </w:divBdr>
        </w:div>
        <w:div w:id="642854017">
          <w:marLeft w:val="0"/>
          <w:marRight w:val="0"/>
          <w:marTop w:val="0"/>
          <w:marBottom w:val="0"/>
          <w:divBdr>
            <w:top w:val="none" w:sz="0" w:space="0" w:color="auto"/>
            <w:left w:val="none" w:sz="0" w:space="0" w:color="auto"/>
            <w:bottom w:val="none" w:sz="0" w:space="0" w:color="auto"/>
            <w:right w:val="none" w:sz="0" w:space="0" w:color="auto"/>
          </w:divBdr>
        </w:div>
        <w:div w:id="1665468525">
          <w:marLeft w:val="0"/>
          <w:marRight w:val="0"/>
          <w:marTop w:val="0"/>
          <w:marBottom w:val="0"/>
          <w:divBdr>
            <w:top w:val="none" w:sz="0" w:space="0" w:color="auto"/>
            <w:left w:val="none" w:sz="0" w:space="0" w:color="auto"/>
            <w:bottom w:val="none" w:sz="0" w:space="0" w:color="auto"/>
            <w:right w:val="none" w:sz="0" w:space="0" w:color="auto"/>
          </w:divBdr>
        </w:div>
        <w:div w:id="1298609163">
          <w:marLeft w:val="0"/>
          <w:marRight w:val="0"/>
          <w:marTop w:val="0"/>
          <w:marBottom w:val="0"/>
          <w:divBdr>
            <w:top w:val="none" w:sz="0" w:space="0" w:color="auto"/>
            <w:left w:val="none" w:sz="0" w:space="0" w:color="auto"/>
            <w:bottom w:val="none" w:sz="0" w:space="0" w:color="auto"/>
            <w:right w:val="none" w:sz="0" w:space="0" w:color="auto"/>
          </w:divBdr>
        </w:div>
        <w:div w:id="745692543">
          <w:marLeft w:val="0"/>
          <w:marRight w:val="0"/>
          <w:marTop w:val="0"/>
          <w:marBottom w:val="0"/>
          <w:divBdr>
            <w:top w:val="none" w:sz="0" w:space="0" w:color="auto"/>
            <w:left w:val="none" w:sz="0" w:space="0" w:color="auto"/>
            <w:bottom w:val="none" w:sz="0" w:space="0" w:color="auto"/>
            <w:right w:val="none" w:sz="0" w:space="0" w:color="auto"/>
          </w:divBdr>
        </w:div>
        <w:div w:id="1652127710">
          <w:marLeft w:val="0"/>
          <w:marRight w:val="0"/>
          <w:marTop w:val="0"/>
          <w:marBottom w:val="0"/>
          <w:divBdr>
            <w:top w:val="none" w:sz="0" w:space="0" w:color="auto"/>
            <w:left w:val="none" w:sz="0" w:space="0" w:color="auto"/>
            <w:bottom w:val="none" w:sz="0" w:space="0" w:color="auto"/>
            <w:right w:val="none" w:sz="0" w:space="0" w:color="auto"/>
          </w:divBdr>
        </w:div>
        <w:div w:id="969021429">
          <w:marLeft w:val="0"/>
          <w:marRight w:val="0"/>
          <w:marTop w:val="0"/>
          <w:marBottom w:val="0"/>
          <w:divBdr>
            <w:top w:val="none" w:sz="0" w:space="0" w:color="auto"/>
            <w:left w:val="none" w:sz="0" w:space="0" w:color="auto"/>
            <w:bottom w:val="none" w:sz="0" w:space="0" w:color="auto"/>
            <w:right w:val="none" w:sz="0" w:space="0" w:color="auto"/>
          </w:divBdr>
        </w:div>
        <w:div w:id="559754556">
          <w:marLeft w:val="0"/>
          <w:marRight w:val="0"/>
          <w:marTop w:val="0"/>
          <w:marBottom w:val="0"/>
          <w:divBdr>
            <w:top w:val="none" w:sz="0" w:space="0" w:color="auto"/>
            <w:left w:val="none" w:sz="0" w:space="0" w:color="auto"/>
            <w:bottom w:val="none" w:sz="0" w:space="0" w:color="auto"/>
            <w:right w:val="none" w:sz="0" w:space="0" w:color="auto"/>
          </w:divBdr>
        </w:div>
        <w:div w:id="1561986950">
          <w:marLeft w:val="0"/>
          <w:marRight w:val="0"/>
          <w:marTop w:val="0"/>
          <w:marBottom w:val="0"/>
          <w:divBdr>
            <w:top w:val="none" w:sz="0" w:space="0" w:color="auto"/>
            <w:left w:val="none" w:sz="0" w:space="0" w:color="auto"/>
            <w:bottom w:val="none" w:sz="0" w:space="0" w:color="auto"/>
            <w:right w:val="none" w:sz="0" w:space="0" w:color="auto"/>
          </w:divBdr>
        </w:div>
        <w:div w:id="958491759">
          <w:marLeft w:val="0"/>
          <w:marRight w:val="0"/>
          <w:marTop w:val="0"/>
          <w:marBottom w:val="0"/>
          <w:divBdr>
            <w:top w:val="none" w:sz="0" w:space="0" w:color="auto"/>
            <w:left w:val="none" w:sz="0" w:space="0" w:color="auto"/>
            <w:bottom w:val="none" w:sz="0" w:space="0" w:color="auto"/>
            <w:right w:val="none" w:sz="0" w:space="0" w:color="auto"/>
          </w:divBdr>
        </w:div>
        <w:div w:id="203255293">
          <w:marLeft w:val="0"/>
          <w:marRight w:val="0"/>
          <w:marTop w:val="0"/>
          <w:marBottom w:val="0"/>
          <w:divBdr>
            <w:top w:val="none" w:sz="0" w:space="0" w:color="auto"/>
            <w:left w:val="none" w:sz="0" w:space="0" w:color="auto"/>
            <w:bottom w:val="none" w:sz="0" w:space="0" w:color="auto"/>
            <w:right w:val="none" w:sz="0" w:space="0" w:color="auto"/>
          </w:divBdr>
        </w:div>
        <w:div w:id="837580644">
          <w:marLeft w:val="0"/>
          <w:marRight w:val="0"/>
          <w:marTop w:val="0"/>
          <w:marBottom w:val="0"/>
          <w:divBdr>
            <w:top w:val="none" w:sz="0" w:space="0" w:color="auto"/>
            <w:left w:val="none" w:sz="0" w:space="0" w:color="auto"/>
            <w:bottom w:val="none" w:sz="0" w:space="0" w:color="auto"/>
            <w:right w:val="none" w:sz="0" w:space="0" w:color="auto"/>
          </w:divBdr>
        </w:div>
        <w:div w:id="1491796040">
          <w:marLeft w:val="0"/>
          <w:marRight w:val="0"/>
          <w:marTop w:val="0"/>
          <w:marBottom w:val="0"/>
          <w:divBdr>
            <w:top w:val="none" w:sz="0" w:space="0" w:color="auto"/>
            <w:left w:val="none" w:sz="0" w:space="0" w:color="auto"/>
            <w:bottom w:val="none" w:sz="0" w:space="0" w:color="auto"/>
            <w:right w:val="none" w:sz="0" w:space="0" w:color="auto"/>
          </w:divBdr>
        </w:div>
        <w:div w:id="1697348276">
          <w:marLeft w:val="0"/>
          <w:marRight w:val="0"/>
          <w:marTop w:val="0"/>
          <w:marBottom w:val="0"/>
          <w:divBdr>
            <w:top w:val="none" w:sz="0" w:space="0" w:color="auto"/>
            <w:left w:val="none" w:sz="0" w:space="0" w:color="auto"/>
            <w:bottom w:val="none" w:sz="0" w:space="0" w:color="auto"/>
            <w:right w:val="none" w:sz="0" w:space="0" w:color="auto"/>
          </w:divBdr>
        </w:div>
        <w:div w:id="55126301">
          <w:marLeft w:val="0"/>
          <w:marRight w:val="0"/>
          <w:marTop w:val="0"/>
          <w:marBottom w:val="0"/>
          <w:divBdr>
            <w:top w:val="none" w:sz="0" w:space="0" w:color="auto"/>
            <w:left w:val="none" w:sz="0" w:space="0" w:color="auto"/>
            <w:bottom w:val="none" w:sz="0" w:space="0" w:color="auto"/>
            <w:right w:val="none" w:sz="0" w:space="0" w:color="auto"/>
          </w:divBdr>
        </w:div>
        <w:div w:id="1450200708">
          <w:marLeft w:val="0"/>
          <w:marRight w:val="0"/>
          <w:marTop w:val="0"/>
          <w:marBottom w:val="0"/>
          <w:divBdr>
            <w:top w:val="none" w:sz="0" w:space="0" w:color="auto"/>
            <w:left w:val="none" w:sz="0" w:space="0" w:color="auto"/>
            <w:bottom w:val="none" w:sz="0" w:space="0" w:color="auto"/>
            <w:right w:val="none" w:sz="0" w:space="0" w:color="auto"/>
          </w:divBdr>
        </w:div>
        <w:div w:id="1027489049">
          <w:marLeft w:val="0"/>
          <w:marRight w:val="0"/>
          <w:marTop w:val="0"/>
          <w:marBottom w:val="0"/>
          <w:divBdr>
            <w:top w:val="none" w:sz="0" w:space="0" w:color="auto"/>
            <w:left w:val="none" w:sz="0" w:space="0" w:color="auto"/>
            <w:bottom w:val="none" w:sz="0" w:space="0" w:color="auto"/>
            <w:right w:val="none" w:sz="0" w:space="0" w:color="auto"/>
          </w:divBdr>
        </w:div>
        <w:div w:id="2080790569">
          <w:marLeft w:val="0"/>
          <w:marRight w:val="0"/>
          <w:marTop w:val="0"/>
          <w:marBottom w:val="0"/>
          <w:divBdr>
            <w:top w:val="none" w:sz="0" w:space="0" w:color="auto"/>
            <w:left w:val="none" w:sz="0" w:space="0" w:color="auto"/>
            <w:bottom w:val="none" w:sz="0" w:space="0" w:color="auto"/>
            <w:right w:val="none" w:sz="0" w:space="0" w:color="auto"/>
          </w:divBdr>
        </w:div>
        <w:div w:id="1133644202">
          <w:marLeft w:val="0"/>
          <w:marRight w:val="0"/>
          <w:marTop w:val="0"/>
          <w:marBottom w:val="0"/>
          <w:divBdr>
            <w:top w:val="none" w:sz="0" w:space="0" w:color="auto"/>
            <w:left w:val="none" w:sz="0" w:space="0" w:color="auto"/>
            <w:bottom w:val="none" w:sz="0" w:space="0" w:color="auto"/>
            <w:right w:val="none" w:sz="0" w:space="0" w:color="auto"/>
          </w:divBdr>
        </w:div>
        <w:div w:id="924614305">
          <w:marLeft w:val="0"/>
          <w:marRight w:val="0"/>
          <w:marTop w:val="0"/>
          <w:marBottom w:val="0"/>
          <w:divBdr>
            <w:top w:val="none" w:sz="0" w:space="0" w:color="auto"/>
            <w:left w:val="none" w:sz="0" w:space="0" w:color="auto"/>
            <w:bottom w:val="none" w:sz="0" w:space="0" w:color="auto"/>
            <w:right w:val="none" w:sz="0" w:space="0" w:color="auto"/>
          </w:divBdr>
        </w:div>
        <w:div w:id="303438463">
          <w:marLeft w:val="0"/>
          <w:marRight w:val="0"/>
          <w:marTop w:val="0"/>
          <w:marBottom w:val="0"/>
          <w:divBdr>
            <w:top w:val="none" w:sz="0" w:space="0" w:color="auto"/>
            <w:left w:val="none" w:sz="0" w:space="0" w:color="auto"/>
            <w:bottom w:val="none" w:sz="0" w:space="0" w:color="auto"/>
            <w:right w:val="none" w:sz="0" w:space="0" w:color="auto"/>
          </w:divBdr>
        </w:div>
        <w:div w:id="2137335546">
          <w:marLeft w:val="0"/>
          <w:marRight w:val="0"/>
          <w:marTop w:val="0"/>
          <w:marBottom w:val="0"/>
          <w:divBdr>
            <w:top w:val="none" w:sz="0" w:space="0" w:color="auto"/>
            <w:left w:val="none" w:sz="0" w:space="0" w:color="auto"/>
            <w:bottom w:val="none" w:sz="0" w:space="0" w:color="auto"/>
            <w:right w:val="none" w:sz="0" w:space="0" w:color="auto"/>
          </w:divBdr>
        </w:div>
        <w:div w:id="1547764529">
          <w:marLeft w:val="0"/>
          <w:marRight w:val="0"/>
          <w:marTop w:val="0"/>
          <w:marBottom w:val="0"/>
          <w:divBdr>
            <w:top w:val="none" w:sz="0" w:space="0" w:color="auto"/>
            <w:left w:val="none" w:sz="0" w:space="0" w:color="auto"/>
            <w:bottom w:val="none" w:sz="0" w:space="0" w:color="auto"/>
            <w:right w:val="none" w:sz="0" w:space="0" w:color="auto"/>
          </w:divBdr>
        </w:div>
        <w:div w:id="50347300">
          <w:marLeft w:val="0"/>
          <w:marRight w:val="0"/>
          <w:marTop w:val="0"/>
          <w:marBottom w:val="0"/>
          <w:divBdr>
            <w:top w:val="none" w:sz="0" w:space="0" w:color="auto"/>
            <w:left w:val="none" w:sz="0" w:space="0" w:color="auto"/>
            <w:bottom w:val="none" w:sz="0" w:space="0" w:color="auto"/>
            <w:right w:val="none" w:sz="0" w:space="0" w:color="auto"/>
          </w:divBdr>
        </w:div>
        <w:div w:id="696273356">
          <w:marLeft w:val="0"/>
          <w:marRight w:val="0"/>
          <w:marTop w:val="0"/>
          <w:marBottom w:val="0"/>
          <w:divBdr>
            <w:top w:val="none" w:sz="0" w:space="0" w:color="auto"/>
            <w:left w:val="none" w:sz="0" w:space="0" w:color="auto"/>
            <w:bottom w:val="none" w:sz="0" w:space="0" w:color="auto"/>
            <w:right w:val="none" w:sz="0" w:space="0" w:color="auto"/>
          </w:divBdr>
        </w:div>
        <w:div w:id="914054031">
          <w:marLeft w:val="0"/>
          <w:marRight w:val="0"/>
          <w:marTop w:val="0"/>
          <w:marBottom w:val="0"/>
          <w:divBdr>
            <w:top w:val="none" w:sz="0" w:space="0" w:color="auto"/>
            <w:left w:val="none" w:sz="0" w:space="0" w:color="auto"/>
            <w:bottom w:val="none" w:sz="0" w:space="0" w:color="auto"/>
            <w:right w:val="none" w:sz="0" w:space="0" w:color="auto"/>
          </w:divBdr>
        </w:div>
        <w:div w:id="856581615">
          <w:marLeft w:val="0"/>
          <w:marRight w:val="0"/>
          <w:marTop w:val="0"/>
          <w:marBottom w:val="0"/>
          <w:divBdr>
            <w:top w:val="none" w:sz="0" w:space="0" w:color="auto"/>
            <w:left w:val="none" w:sz="0" w:space="0" w:color="auto"/>
            <w:bottom w:val="none" w:sz="0" w:space="0" w:color="auto"/>
            <w:right w:val="none" w:sz="0" w:space="0" w:color="auto"/>
          </w:divBdr>
        </w:div>
        <w:div w:id="850488570">
          <w:marLeft w:val="0"/>
          <w:marRight w:val="0"/>
          <w:marTop w:val="0"/>
          <w:marBottom w:val="0"/>
          <w:divBdr>
            <w:top w:val="none" w:sz="0" w:space="0" w:color="auto"/>
            <w:left w:val="none" w:sz="0" w:space="0" w:color="auto"/>
            <w:bottom w:val="none" w:sz="0" w:space="0" w:color="auto"/>
            <w:right w:val="none" w:sz="0" w:space="0" w:color="auto"/>
          </w:divBdr>
        </w:div>
        <w:div w:id="1493830701">
          <w:marLeft w:val="0"/>
          <w:marRight w:val="0"/>
          <w:marTop w:val="0"/>
          <w:marBottom w:val="0"/>
          <w:divBdr>
            <w:top w:val="none" w:sz="0" w:space="0" w:color="auto"/>
            <w:left w:val="none" w:sz="0" w:space="0" w:color="auto"/>
            <w:bottom w:val="none" w:sz="0" w:space="0" w:color="auto"/>
            <w:right w:val="none" w:sz="0" w:space="0" w:color="auto"/>
          </w:divBdr>
        </w:div>
        <w:div w:id="468520632">
          <w:marLeft w:val="0"/>
          <w:marRight w:val="0"/>
          <w:marTop w:val="0"/>
          <w:marBottom w:val="0"/>
          <w:divBdr>
            <w:top w:val="none" w:sz="0" w:space="0" w:color="auto"/>
            <w:left w:val="none" w:sz="0" w:space="0" w:color="auto"/>
            <w:bottom w:val="none" w:sz="0" w:space="0" w:color="auto"/>
            <w:right w:val="none" w:sz="0" w:space="0" w:color="auto"/>
          </w:divBdr>
        </w:div>
        <w:div w:id="809588714">
          <w:marLeft w:val="0"/>
          <w:marRight w:val="0"/>
          <w:marTop w:val="0"/>
          <w:marBottom w:val="0"/>
          <w:divBdr>
            <w:top w:val="none" w:sz="0" w:space="0" w:color="auto"/>
            <w:left w:val="none" w:sz="0" w:space="0" w:color="auto"/>
            <w:bottom w:val="none" w:sz="0" w:space="0" w:color="auto"/>
            <w:right w:val="none" w:sz="0" w:space="0" w:color="auto"/>
          </w:divBdr>
        </w:div>
        <w:div w:id="1260484587">
          <w:marLeft w:val="0"/>
          <w:marRight w:val="0"/>
          <w:marTop w:val="0"/>
          <w:marBottom w:val="0"/>
          <w:divBdr>
            <w:top w:val="none" w:sz="0" w:space="0" w:color="auto"/>
            <w:left w:val="none" w:sz="0" w:space="0" w:color="auto"/>
            <w:bottom w:val="none" w:sz="0" w:space="0" w:color="auto"/>
            <w:right w:val="none" w:sz="0" w:space="0" w:color="auto"/>
          </w:divBdr>
        </w:div>
        <w:div w:id="724913791">
          <w:marLeft w:val="0"/>
          <w:marRight w:val="0"/>
          <w:marTop w:val="0"/>
          <w:marBottom w:val="0"/>
          <w:divBdr>
            <w:top w:val="none" w:sz="0" w:space="0" w:color="auto"/>
            <w:left w:val="none" w:sz="0" w:space="0" w:color="auto"/>
            <w:bottom w:val="none" w:sz="0" w:space="0" w:color="auto"/>
            <w:right w:val="none" w:sz="0" w:space="0" w:color="auto"/>
          </w:divBdr>
        </w:div>
        <w:div w:id="1833832632">
          <w:marLeft w:val="0"/>
          <w:marRight w:val="0"/>
          <w:marTop w:val="0"/>
          <w:marBottom w:val="0"/>
          <w:divBdr>
            <w:top w:val="none" w:sz="0" w:space="0" w:color="auto"/>
            <w:left w:val="none" w:sz="0" w:space="0" w:color="auto"/>
            <w:bottom w:val="none" w:sz="0" w:space="0" w:color="auto"/>
            <w:right w:val="none" w:sz="0" w:space="0" w:color="auto"/>
          </w:divBdr>
        </w:div>
        <w:div w:id="1610888835">
          <w:marLeft w:val="0"/>
          <w:marRight w:val="0"/>
          <w:marTop w:val="0"/>
          <w:marBottom w:val="0"/>
          <w:divBdr>
            <w:top w:val="none" w:sz="0" w:space="0" w:color="auto"/>
            <w:left w:val="none" w:sz="0" w:space="0" w:color="auto"/>
            <w:bottom w:val="none" w:sz="0" w:space="0" w:color="auto"/>
            <w:right w:val="none" w:sz="0" w:space="0" w:color="auto"/>
          </w:divBdr>
        </w:div>
        <w:div w:id="1501970213">
          <w:marLeft w:val="0"/>
          <w:marRight w:val="0"/>
          <w:marTop w:val="0"/>
          <w:marBottom w:val="0"/>
          <w:divBdr>
            <w:top w:val="none" w:sz="0" w:space="0" w:color="auto"/>
            <w:left w:val="none" w:sz="0" w:space="0" w:color="auto"/>
            <w:bottom w:val="none" w:sz="0" w:space="0" w:color="auto"/>
            <w:right w:val="none" w:sz="0" w:space="0" w:color="auto"/>
          </w:divBdr>
        </w:div>
      </w:divsChild>
    </w:div>
    <w:div w:id="237250288">
      <w:bodyDiv w:val="1"/>
      <w:marLeft w:val="0"/>
      <w:marRight w:val="0"/>
      <w:marTop w:val="0"/>
      <w:marBottom w:val="0"/>
      <w:divBdr>
        <w:top w:val="none" w:sz="0" w:space="0" w:color="auto"/>
        <w:left w:val="none" w:sz="0" w:space="0" w:color="auto"/>
        <w:bottom w:val="none" w:sz="0" w:space="0" w:color="auto"/>
        <w:right w:val="none" w:sz="0" w:space="0" w:color="auto"/>
      </w:divBdr>
      <w:divsChild>
        <w:div w:id="814562415">
          <w:marLeft w:val="0"/>
          <w:marRight w:val="0"/>
          <w:marTop w:val="0"/>
          <w:marBottom w:val="0"/>
          <w:divBdr>
            <w:top w:val="none" w:sz="0" w:space="0" w:color="auto"/>
            <w:left w:val="none" w:sz="0" w:space="0" w:color="auto"/>
            <w:bottom w:val="none" w:sz="0" w:space="0" w:color="auto"/>
            <w:right w:val="none" w:sz="0" w:space="0" w:color="auto"/>
          </w:divBdr>
        </w:div>
        <w:div w:id="2074693330">
          <w:marLeft w:val="0"/>
          <w:marRight w:val="0"/>
          <w:marTop w:val="0"/>
          <w:marBottom w:val="0"/>
          <w:divBdr>
            <w:top w:val="none" w:sz="0" w:space="0" w:color="auto"/>
            <w:left w:val="none" w:sz="0" w:space="0" w:color="auto"/>
            <w:bottom w:val="none" w:sz="0" w:space="0" w:color="auto"/>
            <w:right w:val="none" w:sz="0" w:space="0" w:color="auto"/>
          </w:divBdr>
        </w:div>
        <w:div w:id="2080012353">
          <w:marLeft w:val="0"/>
          <w:marRight w:val="0"/>
          <w:marTop w:val="0"/>
          <w:marBottom w:val="0"/>
          <w:divBdr>
            <w:top w:val="none" w:sz="0" w:space="0" w:color="auto"/>
            <w:left w:val="none" w:sz="0" w:space="0" w:color="auto"/>
            <w:bottom w:val="none" w:sz="0" w:space="0" w:color="auto"/>
            <w:right w:val="none" w:sz="0" w:space="0" w:color="auto"/>
          </w:divBdr>
        </w:div>
        <w:div w:id="1985042630">
          <w:marLeft w:val="0"/>
          <w:marRight w:val="0"/>
          <w:marTop w:val="0"/>
          <w:marBottom w:val="0"/>
          <w:divBdr>
            <w:top w:val="none" w:sz="0" w:space="0" w:color="auto"/>
            <w:left w:val="none" w:sz="0" w:space="0" w:color="auto"/>
            <w:bottom w:val="none" w:sz="0" w:space="0" w:color="auto"/>
            <w:right w:val="none" w:sz="0" w:space="0" w:color="auto"/>
          </w:divBdr>
        </w:div>
        <w:div w:id="982663626">
          <w:marLeft w:val="0"/>
          <w:marRight w:val="0"/>
          <w:marTop w:val="0"/>
          <w:marBottom w:val="0"/>
          <w:divBdr>
            <w:top w:val="none" w:sz="0" w:space="0" w:color="auto"/>
            <w:left w:val="none" w:sz="0" w:space="0" w:color="auto"/>
            <w:bottom w:val="none" w:sz="0" w:space="0" w:color="auto"/>
            <w:right w:val="none" w:sz="0" w:space="0" w:color="auto"/>
          </w:divBdr>
        </w:div>
      </w:divsChild>
    </w:div>
    <w:div w:id="269704856">
      <w:bodyDiv w:val="1"/>
      <w:marLeft w:val="0"/>
      <w:marRight w:val="0"/>
      <w:marTop w:val="0"/>
      <w:marBottom w:val="0"/>
      <w:divBdr>
        <w:top w:val="none" w:sz="0" w:space="0" w:color="auto"/>
        <w:left w:val="none" w:sz="0" w:space="0" w:color="auto"/>
        <w:bottom w:val="none" w:sz="0" w:space="0" w:color="auto"/>
        <w:right w:val="none" w:sz="0" w:space="0" w:color="auto"/>
      </w:divBdr>
      <w:divsChild>
        <w:div w:id="1246308504">
          <w:marLeft w:val="0"/>
          <w:marRight w:val="0"/>
          <w:marTop w:val="0"/>
          <w:marBottom w:val="0"/>
          <w:divBdr>
            <w:top w:val="none" w:sz="0" w:space="0" w:color="auto"/>
            <w:left w:val="none" w:sz="0" w:space="0" w:color="auto"/>
            <w:bottom w:val="none" w:sz="0" w:space="0" w:color="auto"/>
            <w:right w:val="none" w:sz="0" w:space="0" w:color="auto"/>
          </w:divBdr>
        </w:div>
        <w:div w:id="1366247853">
          <w:marLeft w:val="0"/>
          <w:marRight w:val="0"/>
          <w:marTop w:val="0"/>
          <w:marBottom w:val="0"/>
          <w:divBdr>
            <w:top w:val="none" w:sz="0" w:space="0" w:color="auto"/>
            <w:left w:val="none" w:sz="0" w:space="0" w:color="auto"/>
            <w:bottom w:val="none" w:sz="0" w:space="0" w:color="auto"/>
            <w:right w:val="none" w:sz="0" w:space="0" w:color="auto"/>
          </w:divBdr>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1826165255">
          <w:marLeft w:val="0"/>
          <w:marRight w:val="0"/>
          <w:marTop w:val="0"/>
          <w:marBottom w:val="0"/>
          <w:divBdr>
            <w:top w:val="none" w:sz="0" w:space="0" w:color="auto"/>
            <w:left w:val="none" w:sz="0" w:space="0" w:color="auto"/>
            <w:bottom w:val="none" w:sz="0" w:space="0" w:color="auto"/>
            <w:right w:val="none" w:sz="0" w:space="0" w:color="auto"/>
          </w:divBdr>
        </w:div>
        <w:div w:id="522938729">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22368650">
      <w:bodyDiv w:val="1"/>
      <w:marLeft w:val="0"/>
      <w:marRight w:val="0"/>
      <w:marTop w:val="0"/>
      <w:marBottom w:val="0"/>
      <w:divBdr>
        <w:top w:val="none" w:sz="0" w:space="0" w:color="auto"/>
        <w:left w:val="none" w:sz="0" w:space="0" w:color="auto"/>
        <w:bottom w:val="none" w:sz="0" w:space="0" w:color="auto"/>
        <w:right w:val="none" w:sz="0" w:space="0" w:color="auto"/>
      </w:divBdr>
      <w:divsChild>
        <w:div w:id="513420913">
          <w:marLeft w:val="0"/>
          <w:marRight w:val="0"/>
          <w:marTop w:val="0"/>
          <w:marBottom w:val="0"/>
          <w:divBdr>
            <w:top w:val="none" w:sz="0" w:space="0" w:color="auto"/>
            <w:left w:val="none" w:sz="0" w:space="0" w:color="auto"/>
            <w:bottom w:val="none" w:sz="0" w:space="0" w:color="auto"/>
            <w:right w:val="none" w:sz="0" w:space="0" w:color="auto"/>
          </w:divBdr>
        </w:div>
        <w:div w:id="733698242">
          <w:marLeft w:val="0"/>
          <w:marRight w:val="0"/>
          <w:marTop w:val="0"/>
          <w:marBottom w:val="0"/>
          <w:divBdr>
            <w:top w:val="none" w:sz="0" w:space="0" w:color="auto"/>
            <w:left w:val="none" w:sz="0" w:space="0" w:color="auto"/>
            <w:bottom w:val="none" w:sz="0" w:space="0" w:color="auto"/>
            <w:right w:val="none" w:sz="0" w:space="0" w:color="auto"/>
          </w:divBdr>
        </w:div>
        <w:div w:id="912005435">
          <w:marLeft w:val="0"/>
          <w:marRight w:val="0"/>
          <w:marTop w:val="0"/>
          <w:marBottom w:val="0"/>
          <w:divBdr>
            <w:top w:val="none" w:sz="0" w:space="0" w:color="auto"/>
            <w:left w:val="none" w:sz="0" w:space="0" w:color="auto"/>
            <w:bottom w:val="none" w:sz="0" w:space="0" w:color="auto"/>
            <w:right w:val="none" w:sz="0" w:space="0" w:color="auto"/>
          </w:divBdr>
        </w:div>
        <w:div w:id="61299385">
          <w:marLeft w:val="0"/>
          <w:marRight w:val="0"/>
          <w:marTop w:val="0"/>
          <w:marBottom w:val="0"/>
          <w:divBdr>
            <w:top w:val="none" w:sz="0" w:space="0" w:color="auto"/>
            <w:left w:val="none" w:sz="0" w:space="0" w:color="auto"/>
            <w:bottom w:val="none" w:sz="0" w:space="0" w:color="auto"/>
            <w:right w:val="none" w:sz="0" w:space="0" w:color="auto"/>
          </w:divBdr>
        </w:div>
        <w:div w:id="529270374">
          <w:marLeft w:val="0"/>
          <w:marRight w:val="0"/>
          <w:marTop w:val="0"/>
          <w:marBottom w:val="0"/>
          <w:divBdr>
            <w:top w:val="none" w:sz="0" w:space="0" w:color="auto"/>
            <w:left w:val="none" w:sz="0" w:space="0" w:color="auto"/>
            <w:bottom w:val="none" w:sz="0" w:space="0" w:color="auto"/>
            <w:right w:val="none" w:sz="0" w:space="0" w:color="auto"/>
          </w:divBdr>
        </w:div>
        <w:div w:id="44837029">
          <w:marLeft w:val="0"/>
          <w:marRight w:val="0"/>
          <w:marTop w:val="0"/>
          <w:marBottom w:val="0"/>
          <w:divBdr>
            <w:top w:val="none" w:sz="0" w:space="0" w:color="auto"/>
            <w:left w:val="none" w:sz="0" w:space="0" w:color="auto"/>
            <w:bottom w:val="none" w:sz="0" w:space="0" w:color="auto"/>
            <w:right w:val="none" w:sz="0" w:space="0" w:color="auto"/>
          </w:divBdr>
        </w:div>
        <w:div w:id="1756709356">
          <w:marLeft w:val="0"/>
          <w:marRight w:val="0"/>
          <w:marTop w:val="0"/>
          <w:marBottom w:val="0"/>
          <w:divBdr>
            <w:top w:val="none" w:sz="0" w:space="0" w:color="auto"/>
            <w:left w:val="none" w:sz="0" w:space="0" w:color="auto"/>
            <w:bottom w:val="none" w:sz="0" w:space="0" w:color="auto"/>
            <w:right w:val="none" w:sz="0" w:space="0" w:color="auto"/>
          </w:divBdr>
        </w:div>
        <w:div w:id="512231260">
          <w:marLeft w:val="0"/>
          <w:marRight w:val="0"/>
          <w:marTop w:val="0"/>
          <w:marBottom w:val="0"/>
          <w:divBdr>
            <w:top w:val="none" w:sz="0" w:space="0" w:color="auto"/>
            <w:left w:val="none" w:sz="0" w:space="0" w:color="auto"/>
            <w:bottom w:val="none" w:sz="0" w:space="0" w:color="auto"/>
            <w:right w:val="none" w:sz="0" w:space="0" w:color="auto"/>
          </w:divBdr>
        </w:div>
        <w:div w:id="1837379511">
          <w:marLeft w:val="0"/>
          <w:marRight w:val="0"/>
          <w:marTop w:val="0"/>
          <w:marBottom w:val="0"/>
          <w:divBdr>
            <w:top w:val="none" w:sz="0" w:space="0" w:color="auto"/>
            <w:left w:val="none" w:sz="0" w:space="0" w:color="auto"/>
            <w:bottom w:val="none" w:sz="0" w:space="0" w:color="auto"/>
            <w:right w:val="none" w:sz="0" w:space="0" w:color="auto"/>
          </w:divBdr>
        </w:div>
        <w:div w:id="612437998">
          <w:marLeft w:val="0"/>
          <w:marRight w:val="0"/>
          <w:marTop w:val="0"/>
          <w:marBottom w:val="0"/>
          <w:divBdr>
            <w:top w:val="none" w:sz="0" w:space="0" w:color="auto"/>
            <w:left w:val="none" w:sz="0" w:space="0" w:color="auto"/>
            <w:bottom w:val="none" w:sz="0" w:space="0" w:color="auto"/>
            <w:right w:val="none" w:sz="0" w:space="0" w:color="auto"/>
          </w:divBdr>
        </w:div>
        <w:div w:id="694694612">
          <w:marLeft w:val="0"/>
          <w:marRight w:val="0"/>
          <w:marTop w:val="0"/>
          <w:marBottom w:val="0"/>
          <w:divBdr>
            <w:top w:val="none" w:sz="0" w:space="0" w:color="auto"/>
            <w:left w:val="none" w:sz="0" w:space="0" w:color="auto"/>
            <w:bottom w:val="none" w:sz="0" w:space="0" w:color="auto"/>
            <w:right w:val="none" w:sz="0" w:space="0" w:color="auto"/>
          </w:divBdr>
        </w:div>
        <w:div w:id="1983079252">
          <w:marLeft w:val="0"/>
          <w:marRight w:val="0"/>
          <w:marTop w:val="0"/>
          <w:marBottom w:val="0"/>
          <w:divBdr>
            <w:top w:val="none" w:sz="0" w:space="0" w:color="auto"/>
            <w:left w:val="none" w:sz="0" w:space="0" w:color="auto"/>
            <w:bottom w:val="none" w:sz="0" w:space="0" w:color="auto"/>
            <w:right w:val="none" w:sz="0" w:space="0" w:color="auto"/>
          </w:divBdr>
        </w:div>
        <w:div w:id="929580703">
          <w:marLeft w:val="0"/>
          <w:marRight w:val="0"/>
          <w:marTop w:val="0"/>
          <w:marBottom w:val="0"/>
          <w:divBdr>
            <w:top w:val="none" w:sz="0" w:space="0" w:color="auto"/>
            <w:left w:val="none" w:sz="0" w:space="0" w:color="auto"/>
            <w:bottom w:val="none" w:sz="0" w:space="0" w:color="auto"/>
            <w:right w:val="none" w:sz="0" w:space="0" w:color="auto"/>
          </w:divBdr>
        </w:div>
        <w:div w:id="1783189739">
          <w:marLeft w:val="0"/>
          <w:marRight w:val="0"/>
          <w:marTop w:val="0"/>
          <w:marBottom w:val="0"/>
          <w:divBdr>
            <w:top w:val="none" w:sz="0" w:space="0" w:color="auto"/>
            <w:left w:val="none" w:sz="0" w:space="0" w:color="auto"/>
            <w:bottom w:val="none" w:sz="0" w:space="0" w:color="auto"/>
            <w:right w:val="none" w:sz="0" w:space="0" w:color="auto"/>
          </w:divBdr>
        </w:div>
        <w:div w:id="1892498268">
          <w:marLeft w:val="0"/>
          <w:marRight w:val="0"/>
          <w:marTop w:val="0"/>
          <w:marBottom w:val="0"/>
          <w:divBdr>
            <w:top w:val="none" w:sz="0" w:space="0" w:color="auto"/>
            <w:left w:val="none" w:sz="0" w:space="0" w:color="auto"/>
            <w:bottom w:val="none" w:sz="0" w:space="0" w:color="auto"/>
            <w:right w:val="none" w:sz="0" w:space="0" w:color="auto"/>
          </w:divBdr>
        </w:div>
        <w:div w:id="1536844848">
          <w:marLeft w:val="0"/>
          <w:marRight w:val="0"/>
          <w:marTop w:val="0"/>
          <w:marBottom w:val="0"/>
          <w:divBdr>
            <w:top w:val="none" w:sz="0" w:space="0" w:color="auto"/>
            <w:left w:val="none" w:sz="0" w:space="0" w:color="auto"/>
            <w:bottom w:val="none" w:sz="0" w:space="0" w:color="auto"/>
            <w:right w:val="none" w:sz="0" w:space="0" w:color="auto"/>
          </w:divBdr>
        </w:div>
        <w:div w:id="608319961">
          <w:marLeft w:val="0"/>
          <w:marRight w:val="0"/>
          <w:marTop w:val="0"/>
          <w:marBottom w:val="0"/>
          <w:divBdr>
            <w:top w:val="none" w:sz="0" w:space="0" w:color="auto"/>
            <w:left w:val="none" w:sz="0" w:space="0" w:color="auto"/>
            <w:bottom w:val="none" w:sz="0" w:space="0" w:color="auto"/>
            <w:right w:val="none" w:sz="0" w:space="0" w:color="auto"/>
          </w:divBdr>
        </w:div>
        <w:div w:id="1443914999">
          <w:marLeft w:val="0"/>
          <w:marRight w:val="0"/>
          <w:marTop w:val="0"/>
          <w:marBottom w:val="0"/>
          <w:divBdr>
            <w:top w:val="none" w:sz="0" w:space="0" w:color="auto"/>
            <w:left w:val="none" w:sz="0" w:space="0" w:color="auto"/>
            <w:bottom w:val="none" w:sz="0" w:space="0" w:color="auto"/>
            <w:right w:val="none" w:sz="0" w:space="0" w:color="auto"/>
          </w:divBdr>
        </w:div>
        <w:div w:id="2020959917">
          <w:marLeft w:val="0"/>
          <w:marRight w:val="0"/>
          <w:marTop w:val="0"/>
          <w:marBottom w:val="0"/>
          <w:divBdr>
            <w:top w:val="none" w:sz="0" w:space="0" w:color="auto"/>
            <w:left w:val="none" w:sz="0" w:space="0" w:color="auto"/>
            <w:bottom w:val="none" w:sz="0" w:space="0" w:color="auto"/>
            <w:right w:val="none" w:sz="0" w:space="0" w:color="auto"/>
          </w:divBdr>
        </w:div>
        <w:div w:id="400569094">
          <w:marLeft w:val="0"/>
          <w:marRight w:val="0"/>
          <w:marTop w:val="0"/>
          <w:marBottom w:val="0"/>
          <w:divBdr>
            <w:top w:val="none" w:sz="0" w:space="0" w:color="auto"/>
            <w:left w:val="none" w:sz="0" w:space="0" w:color="auto"/>
            <w:bottom w:val="none" w:sz="0" w:space="0" w:color="auto"/>
            <w:right w:val="none" w:sz="0" w:space="0" w:color="auto"/>
          </w:divBdr>
        </w:div>
        <w:div w:id="329647235">
          <w:marLeft w:val="0"/>
          <w:marRight w:val="0"/>
          <w:marTop w:val="0"/>
          <w:marBottom w:val="0"/>
          <w:divBdr>
            <w:top w:val="none" w:sz="0" w:space="0" w:color="auto"/>
            <w:left w:val="none" w:sz="0" w:space="0" w:color="auto"/>
            <w:bottom w:val="none" w:sz="0" w:space="0" w:color="auto"/>
            <w:right w:val="none" w:sz="0" w:space="0" w:color="auto"/>
          </w:divBdr>
        </w:div>
        <w:div w:id="649939042">
          <w:marLeft w:val="0"/>
          <w:marRight w:val="0"/>
          <w:marTop w:val="0"/>
          <w:marBottom w:val="0"/>
          <w:divBdr>
            <w:top w:val="none" w:sz="0" w:space="0" w:color="auto"/>
            <w:left w:val="none" w:sz="0" w:space="0" w:color="auto"/>
            <w:bottom w:val="none" w:sz="0" w:space="0" w:color="auto"/>
            <w:right w:val="none" w:sz="0" w:space="0" w:color="auto"/>
          </w:divBdr>
        </w:div>
        <w:div w:id="1885410799">
          <w:marLeft w:val="0"/>
          <w:marRight w:val="0"/>
          <w:marTop w:val="0"/>
          <w:marBottom w:val="0"/>
          <w:divBdr>
            <w:top w:val="none" w:sz="0" w:space="0" w:color="auto"/>
            <w:left w:val="none" w:sz="0" w:space="0" w:color="auto"/>
            <w:bottom w:val="none" w:sz="0" w:space="0" w:color="auto"/>
            <w:right w:val="none" w:sz="0" w:space="0" w:color="auto"/>
          </w:divBdr>
        </w:div>
        <w:div w:id="2002268267">
          <w:marLeft w:val="0"/>
          <w:marRight w:val="0"/>
          <w:marTop w:val="0"/>
          <w:marBottom w:val="0"/>
          <w:divBdr>
            <w:top w:val="none" w:sz="0" w:space="0" w:color="auto"/>
            <w:left w:val="none" w:sz="0" w:space="0" w:color="auto"/>
            <w:bottom w:val="none" w:sz="0" w:space="0" w:color="auto"/>
            <w:right w:val="none" w:sz="0" w:space="0" w:color="auto"/>
          </w:divBdr>
        </w:div>
        <w:div w:id="2090076172">
          <w:marLeft w:val="0"/>
          <w:marRight w:val="0"/>
          <w:marTop w:val="0"/>
          <w:marBottom w:val="0"/>
          <w:divBdr>
            <w:top w:val="none" w:sz="0" w:space="0" w:color="auto"/>
            <w:left w:val="none" w:sz="0" w:space="0" w:color="auto"/>
            <w:bottom w:val="none" w:sz="0" w:space="0" w:color="auto"/>
            <w:right w:val="none" w:sz="0" w:space="0" w:color="auto"/>
          </w:divBdr>
        </w:div>
        <w:div w:id="917793015">
          <w:marLeft w:val="0"/>
          <w:marRight w:val="0"/>
          <w:marTop w:val="0"/>
          <w:marBottom w:val="0"/>
          <w:divBdr>
            <w:top w:val="none" w:sz="0" w:space="0" w:color="auto"/>
            <w:left w:val="none" w:sz="0" w:space="0" w:color="auto"/>
            <w:bottom w:val="none" w:sz="0" w:space="0" w:color="auto"/>
            <w:right w:val="none" w:sz="0" w:space="0" w:color="auto"/>
          </w:divBdr>
        </w:div>
        <w:div w:id="1775905487">
          <w:marLeft w:val="0"/>
          <w:marRight w:val="0"/>
          <w:marTop w:val="0"/>
          <w:marBottom w:val="0"/>
          <w:divBdr>
            <w:top w:val="none" w:sz="0" w:space="0" w:color="auto"/>
            <w:left w:val="none" w:sz="0" w:space="0" w:color="auto"/>
            <w:bottom w:val="none" w:sz="0" w:space="0" w:color="auto"/>
            <w:right w:val="none" w:sz="0" w:space="0" w:color="auto"/>
          </w:divBdr>
        </w:div>
        <w:div w:id="1565212816">
          <w:marLeft w:val="0"/>
          <w:marRight w:val="0"/>
          <w:marTop w:val="0"/>
          <w:marBottom w:val="0"/>
          <w:divBdr>
            <w:top w:val="none" w:sz="0" w:space="0" w:color="auto"/>
            <w:left w:val="none" w:sz="0" w:space="0" w:color="auto"/>
            <w:bottom w:val="none" w:sz="0" w:space="0" w:color="auto"/>
            <w:right w:val="none" w:sz="0" w:space="0" w:color="auto"/>
          </w:divBdr>
        </w:div>
        <w:div w:id="1864660207">
          <w:marLeft w:val="0"/>
          <w:marRight w:val="0"/>
          <w:marTop w:val="0"/>
          <w:marBottom w:val="0"/>
          <w:divBdr>
            <w:top w:val="none" w:sz="0" w:space="0" w:color="auto"/>
            <w:left w:val="none" w:sz="0" w:space="0" w:color="auto"/>
            <w:bottom w:val="none" w:sz="0" w:space="0" w:color="auto"/>
            <w:right w:val="none" w:sz="0" w:space="0" w:color="auto"/>
          </w:divBdr>
        </w:div>
        <w:div w:id="732042021">
          <w:marLeft w:val="0"/>
          <w:marRight w:val="0"/>
          <w:marTop w:val="0"/>
          <w:marBottom w:val="0"/>
          <w:divBdr>
            <w:top w:val="none" w:sz="0" w:space="0" w:color="auto"/>
            <w:left w:val="none" w:sz="0" w:space="0" w:color="auto"/>
            <w:bottom w:val="none" w:sz="0" w:space="0" w:color="auto"/>
            <w:right w:val="none" w:sz="0" w:space="0" w:color="auto"/>
          </w:divBdr>
        </w:div>
        <w:div w:id="142477535">
          <w:marLeft w:val="0"/>
          <w:marRight w:val="0"/>
          <w:marTop w:val="0"/>
          <w:marBottom w:val="0"/>
          <w:divBdr>
            <w:top w:val="none" w:sz="0" w:space="0" w:color="auto"/>
            <w:left w:val="none" w:sz="0" w:space="0" w:color="auto"/>
            <w:bottom w:val="none" w:sz="0" w:space="0" w:color="auto"/>
            <w:right w:val="none" w:sz="0" w:space="0" w:color="auto"/>
          </w:divBdr>
        </w:div>
        <w:div w:id="1453984177">
          <w:marLeft w:val="0"/>
          <w:marRight w:val="0"/>
          <w:marTop w:val="0"/>
          <w:marBottom w:val="0"/>
          <w:divBdr>
            <w:top w:val="none" w:sz="0" w:space="0" w:color="auto"/>
            <w:left w:val="none" w:sz="0" w:space="0" w:color="auto"/>
            <w:bottom w:val="none" w:sz="0" w:space="0" w:color="auto"/>
            <w:right w:val="none" w:sz="0" w:space="0" w:color="auto"/>
          </w:divBdr>
        </w:div>
        <w:div w:id="1543782622">
          <w:marLeft w:val="0"/>
          <w:marRight w:val="0"/>
          <w:marTop w:val="0"/>
          <w:marBottom w:val="0"/>
          <w:divBdr>
            <w:top w:val="none" w:sz="0" w:space="0" w:color="auto"/>
            <w:left w:val="none" w:sz="0" w:space="0" w:color="auto"/>
            <w:bottom w:val="none" w:sz="0" w:space="0" w:color="auto"/>
            <w:right w:val="none" w:sz="0" w:space="0" w:color="auto"/>
          </w:divBdr>
        </w:div>
        <w:div w:id="380833401">
          <w:marLeft w:val="0"/>
          <w:marRight w:val="0"/>
          <w:marTop w:val="0"/>
          <w:marBottom w:val="0"/>
          <w:divBdr>
            <w:top w:val="none" w:sz="0" w:space="0" w:color="auto"/>
            <w:left w:val="none" w:sz="0" w:space="0" w:color="auto"/>
            <w:bottom w:val="none" w:sz="0" w:space="0" w:color="auto"/>
            <w:right w:val="none" w:sz="0" w:space="0" w:color="auto"/>
          </w:divBdr>
        </w:div>
        <w:div w:id="835076800">
          <w:marLeft w:val="0"/>
          <w:marRight w:val="0"/>
          <w:marTop w:val="0"/>
          <w:marBottom w:val="0"/>
          <w:divBdr>
            <w:top w:val="none" w:sz="0" w:space="0" w:color="auto"/>
            <w:left w:val="none" w:sz="0" w:space="0" w:color="auto"/>
            <w:bottom w:val="none" w:sz="0" w:space="0" w:color="auto"/>
            <w:right w:val="none" w:sz="0" w:space="0" w:color="auto"/>
          </w:divBdr>
        </w:div>
        <w:div w:id="1781879914">
          <w:marLeft w:val="0"/>
          <w:marRight w:val="0"/>
          <w:marTop w:val="0"/>
          <w:marBottom w:val="0"/>
          <w:divBdr>
            <w:top w:val="none" w:sz="0" w:space="0" w:color="auto"/>
            <w:left w:val="none" w:sz="0" w:space="0" w:color="auto"/>
            <w:bottom w:val="none" w:sz="0" w:space="0" w:color="auto"/>
            <w:right w:val="none" w:sz="0" w:space="0" w:color="auto"/>
          </w:divBdr>
        </w:div>
        <w:div w:id="31346019">
          <w:marLeft w:val="0"/>
          <w:marRight w:val="0"/>
          <w:marTop w:val="0"/>
          <w:marBottom w:val="0"/>
          <w:divBdr>
            <w:top w:val="none" w:sz="0" w:space="0" w:color="auto"/>
            <w:left w:val="none" w:sz="0" w:space="0" w:color="auto"/>
            <w:bottom w:val="none" w:sz="0" w:space="0" w:color="auto"/>
            <w:right w:val="none" w:sz="0" w:space="0" w:color="auto"/>
          </w:divBdr>
        </w:div>
        <w:div w:id="1864441987">
          <w:marLeft w:val="0"/>
          <w:marRight w:val="0"/>
          <w:marTop w:val="0"/>
          <w:marBottom w:val="0"/>
          <w:divBdr>
            <w:top w:val="none" w:sz="0" w:space="0" w:color="auto"/>
            <w:left w:val="none" w:sz="0" w:space="0" w:color="auto"/>
            <w:bottom w:val="none" w:sz="0" w:space="0" w:color="auto"/>
            <w:right w:val="none" w:sz="0" w:space="0" w:color="auto"/>
          </w:divBdr>
        </w:div>
        <w:div w:id="1457142712">
          <w:marLeft w:val="0"/>
          <w:marRight w:val="0"/>
          <w:marTop w:val="0"/>
          <w:marBottom w:val="0"/>
          <w:divBdr>
            <w:top w:val="none" w:sz="0" w:space="0" w:color="auto"/>
            <w:left w:val="none" w:sz="0" w:space="0" w:color="auto"/>
            <w:bottom w:val="none" w:sz="0" w:space="0" w:color="auto"/>
            <w:right w:val="none" w:sz="0" w:space="0" w:color="auto"/>
          </w:divBdr>
        </w:div>
        <w:div w:id="511913565">
          <w:marLeft w:val="0"/>
          <w:marRight w:val="0"/>
          <w:marTop w:val="0"/>
          <w:marBottom w:val="0"/>
          <w:divBdr>
            <w:top w:val="none" w:sz="0" w:space="0" w:color="auto"/>
            <w:left w:val="none" w:sz="0" w:space="0" w:color="auto"/>
            <w:bottom w:val="none" w:sz="0" w:space="0" w:color="auto"/>
            <w:right w:val="none" w:sz="0" w:space="0" w:color="auto"/>
          </w:divBdr>
        </w:div>
        <w:div w:id="1263682224">
          <w:marLeft w:val="0"/>
          <w:marRight w:val="0"/>
          <w:marTop w:val="0"/>
          <w:marBottom w:val="0"/>
          <w:divBdr>
            <w:top w:val="none" w:sz="0" w:space="0" w:color="auto"/>
            <w:left w:val="none" w:sz="0" w:space="0" w:color="auto"/>
            <w:bottom w:val="none" w:sz="0" w:space="0" w:color="auto"/>
            <w:right w:val="none" w:sz="0" w:space="0" w:color="auto"/>
          </w:divBdr>
        </w:div>
        <w:div w:id="2061512661">
          <w:marLeft w:val="0"/>
          <w:marRight w:val="0"/>
          <w:marTop w:val="0"/>
          <w:marBottom w:val="0"/>
          <w:divBdr>
            <w:top w:val="none" w:sz="0" w:space="0" w:color="auto"/>
            <w:left w:val="none" w:sz="0" w:space="0" w:color="auto"/>
            <w:bottom w:val="none" w:sz="0" w:space="0" w:color="auto"/>
            <w:right w:val="none" w:sz="0" w:space="0" w:color="auto"/>
          </w:divBdr>
        </w:div>
        <w:div w:id="146752264">
          <w:marLeft w:val="0"/>
          <w:marRight w:val="0"/>
          <w:marTop w:val="0"/>
          <w:marBottom w:val="0"/>
          <w:divBdr>
            <w:top w:val="none" w:sz="0" w:space="0" w:color="auto"/>
            <w:left w:val="none" w:sz="0" w:space="0" w:color="auto"/>
            <w:bottom w:val="none" w:sz="0" w:space="0" w:color="auto"/>
            <w:right w:val="none" w:sz="0" w:space="0" w:color="auto"/>
          </w:divBdr>
        </w:div>
        <w:div w:id="537935297">
          <w:marLeft w:val="0"/>
          <w:marRight w:val="0"/>
          <w:marTop w:val="0"/>
          <w:marBottom w:val="0"/>
          <w:divBdr>
            <w:top w:val="none" w:sz="0" w:space="0" w:color="auto"/>
            <w:left w:val="none" w:sz="0" w:space="0" w:color="auto"/>
            <w:bottom w:val="none" w:sz="0" w:space="0" w:color="auto"/>
            <w:right w:val="none" w:sz="0" w:space="0" w:color="auto"/>
          </w:divBdr>
        </w:div>
        <w:div w:id="637613349">
          <w:marLeft w:val="0"/>
          <w:marRight w:val="0"/>
          <w:marTop w:val="0"/>
          <w:marBottom w:val="0"/>
          <w:divBdr>
            <w:top w:val="none" w:sz="0" w:space="0" w:color="auto"/>
            <w:left w:val="none" w:sz="0" w:space="0" w:color="auto"/>
            <w:bottom w:val="none" w:sz="0" w:space="0" w:color="auto"/>
            <w:right w:val="none" w:sz="0" w:space="0" w:color="auto"/>
          </w:divBdr>
        </w:div>
        <w:div w:id="1562011857">
          <w:marLeft w:val="0"/>
          <w:marRight w:val="0"/>
          <w:marTop w:val="0"/>
          <w:marBottom w:val="0"/>
          <w:divBdr>
            <w:top w:val="none" w:sz="0" w:space="0" w:color="auto"/>
            <w:left w:val="none" w:sz="0" w:space="0" w:color="auto"/>
            <w:bottom w:val="none" w:sz="0" w:space="0" w:color="auto"/>
            <w:right w:val="none" w:sz="0" w:space="0" w:color="auto"/>
          </w:divBdr>
        </w:div>
        <w:div w:id="1275676362">
          <w:marLeft w:val="0"/>
          <w:marRight w:val="0"/>
          <w:marTop w:val="0"/>
          <w:marBottom w:val="0"/>
          <w:divBdr>
            <w:top w:val="none" w:sz="0" w:space="0" w:color="auto"/>
            <w:left w:val="none" w:sz="0" w:space="0" w:color="auto"/>
            <w:bottom w:val="none" w:sz="0" w:space="0" w:color="auto"/>
            <w:right w:val="none" w:sz="0" w:space="0" w:color="auto"/>
          </w:divBdr>
        </w:div>
        <w:div w:id="1066144009">
          <w:marLeft w:val="0"/>
          <w:marRight w:val="0"/>
          <w:marTop w:val="0"/>
          <w:marBottom w:val="0"/>
          <w:divBdr>
            <w:top w:val="none" w:sz="0" w:space="0" w:color="auto"/>
            <w:left w:val="none" w:sz="0" w:space="0" w:color="auto"/>
            <w:bottom w:val="none" w:sz="0" w:space="0" w:color="auto"/>
            <w:right w:val="none" w:sz="0" w:space="0" w:color="auto"/>
          </w:divBdr>
        </w:div>
        <w:div w:id="588319439">
          <w:marLeft w:val="0"/>
          <w:marRight w:val="0"/>
          <w:marTop w:val="0"/>
          <w:marBottom w:val="0"/>
          <w:divBdr>
            <w:top w:val="none" w:sz="0" w:space="0" w:color="auto"/>
            <w:left w:val="none" w:sz="0" w:space="0" w:color="auto"/>
            <w:bottom w:val="none" w:sz="0" w:space="0" w:color="auto"/>
            <w:right w:val="none" w:sz="0" w:space="0" w:color="auto"/>
          </w:divBdr>
        </w:div>
        <w:div w:id="845824281">
          <w:marLeft w:val="0"/>
          <w:marRight w:val="0"/>
          <w:marTop w:val="0"/>
          <w:marBottom w:val="0"/>
          <w:divBdr>
            <w:top w:val="none" w:sz="0" w:space="0" w:color="auto"/>
            <w:left w:val="none" w:sz="0" w:space="0" w:color="auto"/>
            <w:bottom w:val="none" w:sz="0" w:space="0" w:color="auto"/>
            <w:right w:val="none" w:sz="0" w:space="0" w:color="auto"/>
          </w:divBdr>
        </w:div>
        <w:div w:id="1933583282">
          <w:marLeft w:val="0"/>
          <w:marRight w:val="0"/>
          <w:marTop w:val="0"/>
          <w:marBottom w:val="0"/>
          <w:divBdr>
            <w:top w:val="none" w:sz="0" w:space="0" w:color="auto"/>
            <w:left w:val="none" w:sz="0" w:space="0" w:color="auto"/>
            <w:bottom w:val="none" w:sz="0" w:space="0" w:color="auto"/>
            <w:right w:val="none" w:sz="0" w:space="0" w:color="auto"/>
          </w:divBdr>
        </w:div>
        <w:div w:id="1704283132">
          <w:marLeft w:val="0"/>
          <w:marRight w:val="0"/>
          <w:marTop w:val="0"/>
          <w:marBottom w:val="0"/>
          <w:divBdr>
            <w:top w:val="none" w:sz="0" w:space="0" w:color="auto"/>
            <w:left w:val="none" w:sz="0" w:space="0" w:color="auto"/>
            <w:bottom w:val="none" w:sz="0" w:space="0" w:color="auto"/>
            <w:right w:val="none" w:sz="0" w:space="0" w:color="auto"/>
          </w:divBdr>
        </w:div>
        <w:div w:id="622618617">
          <w:marLeft w:val="0"/>
          <w:marRight w:val="0"/>
          <w:marTop w:val="0"/>
          <w:marBottom w:val="0"/>
          <w:divBdr>
            <w:top w:val="none" w:sz="0" w:space="0" w:color="auto"/>
            <w:left w:val="none" w:sz="0" w:space="0" w:color="auto"/>
            <w:bottom w:val="none" w:sz="0" w:space="0" w:color="auto"/>
            <w:right w:val="none" w:sz="0" w:space="0" w:color="auto"/>
          </w:divBdr>
        </w:div>
        <w:div w:id="1384062050">
          <w:marLeft w:val="0"/>
          <w:marRight w:val="0"/>
          <w:marTop w:val="0"/>
          <w:marBottom w:val="0"/>
          <w:divBdr>
            <w:top w:val="none" w:sz="0" w:space="0" w:color="auto"/>
            <w:left w:val="none" w:sz="0" w:space="0" w:color="auto"/>
            <w:bottom w:val="none" w:sz="0" w:space="0" w:color="auto"/>
            <w:right w:val="none" w:sz="0" w:space="0" w:color="auto"/>
          </w:divBdr>
        </w:div>
        <w:div w:id="2046369378">
          <w:marLeft w:val="0"/>
          <w:marRight w:val="0"/>
          <w:marTop w:val="0"/>
          <w:marBottom w:val="0"/>
          <w:divBdr>
            <w:top w:val="none" w:sz="0" w:space="0" w:color="auto"/>
            <w:left w:val="none" w:sz="0" w:space="0" w:color="auto"/>
            <w:bottom w:val="none" w:sz="0" w:space="0" w:color="auto"/>
            <w:right w:val="none" w:sz="0" w:space="0" w:color="auto"/>
          </w:divBdr>
        </w:div>
        <w:div w:id="483551765">
          <w:marLeft w:val="0"/>
          <w:marRight w:val="0"/>
          <w:marTop w:val="0"/>
          <w:marBottom w:val="0"/>
          <w:divBdr>
            <w:top w:val="none" w:sz="0" w:space="0" w:color="auto"/>
            <w:left w:val="none" w:sz="0" w:space="0" w:color="auto"/>
            <w:bottom w:val="none" w:sz="0" w:space="0" w:color="auto"/>
            <w:right w:val="none" w:sz="0" w:space="0" w:color="auto"/>
          </w:divBdr>
        </w:div>
        <w:div w:id="1162502359">
          <w:marLeft w:val="0"/>
          <w:marRight w:val="0"/>
          <w:marTop w:val="0"/>
          <w:marBottom w:val="0"/>
          <w:divBdr>
            <w:top w:val="none" w:sz="0" w:space="0" w:color="auto"/>
            <w:left w:val="none" w:sz="0" w:space="0" w:color="auto"/>
            <w:bottom w:val="none" w:sz="0" w:space="0" w:color="auto"/>
            <w:right w:val="none" w:sz="0" w:space="0" w:color="auto"/>
          </w:divBdr>
        </w:div>
        <w:div w:id="1213736305">
          <w:marLeft w:val="0"/>
          <w:marRight w:val="0"/>
          <w:marTop w:val="0"/>
          <w:marBottom w:val="0"/>
          <w:divBdr>
            <w:top w:val="none" w:sz="0" w:space="0" w:color="auto"/>
            <w:left w:val="none" w:sz="0" w:space="0" w:color="auto"/>
            <w:bottom w:val="none" w:sz="0" w:space="0" w:color="auto"/>
            <w:right w:val="none" w:sz="0" w:space="0" w:color="auto"/>
          </w:divBdr>
        </w:div>
        <w:div w:id="1772965487">
          <w:marLeft w:val="0"/>
          <w:marRight w:val="0"/>
          <w:marTop w:val="0"/>
          <w:marBottom w:val="0"/>
          <w:divBdr>
            <w:top w:val="none" w:sz="0" w:space="0" w:color="auto"/>
            <w:left w:val="none" w:sz="0" w:space="0" w:color="auto"/>
            <w:bottom w:val="none" w:sz="0" w:space="0" w:color="auto"/>
            <w:right w:val="none" w:sz="0" w:space="0" w:color="auto"/>
          </w:divBdr>
        </w:div>
        <w:div w:id="659189024">
          <w:marLeft w:val="0"/>
          <w:marRight w:val="0"/>
          <w:marTop w:val="0"/>
          <w:marBottom w:val="0"/>
          <w:divBdr>
            <w:top w:val="none" w:sz="0" w:space="0" w:color="auto"/>
            <w:left w:val="none" w:sz="0" w:space="0" w:color="auto"/>
            <w:bottom w:val="none" w:sz="0" w:space="0" w:color="auto"/>
            <w:right w:val="none" w:sz="0" w:space="0" w:color="auto"/>
          </w:divBdr>
        </w:div>
        <w:div w:id="162018536">
          <w:marLeft w:val="0"/>
          <w:marRight w:val="0"/>
          <w:marTop w:val="0"/>
          <w:marBottom w:val="0"/>
          <w:divBdr>
            <w:top w:val="none" w:sz="0" w:space="0" w:color="auto"/>
            <w:left w:val="none" w:sz="0" w:space="0" w:color="auto"/>
            <w:bottom w:val="none" w:sz="0" w:space="0" w:color="auto"/>
            <w:right w:val="none" w:sz="0" w:space="0" w:color="auto"/>
          </w:divBdr>
        </w:div>
        <w:div w:id="1228370975">
          <w:marLeft w:val="0"/>
          <w:marRight w:val="0"/>
          <w:marTop w:val="0"/>
          <w:marBottom w:val="0"/>
          <w:divBdr>
            <w:top w:val="none" w:sz="0" w:space="0" w:color="auto"/>
            <w:left w:val="none" w:sz="0" w:space="0" w:color="auto"/>
            <w:bottom w:val="none" w:sz="0" w:space="0" w:color="auto"/>
            <w:right w:val="none" w:sz="0" w:space="0" w:color="auto"/>
          </w:divBdr>
        </w:div>
        <w:div w:id="2098016300">
          <w:marLeft w:val="0"/>
          <w:marRight w:val="0"/>
          <w:marTop w:val="0"/>
          <w:marBottom w:val="0"/>
          <w:divBdr>
            <w:top w:val="none" w:sz="0" w:space="0" w:color="auto"/>
            <w:left w:val="none" w:sz="0" w:space="0" w:color="auto"/>
            <w:bottom w:val="none" w:sz="0" w:space="0" w:color="auto"/>
            <w:right w:val="none" w:sz="0" w:space="0" w:color="auto"/>
          </w:divBdr>
        </w:div>
        <w:div w:id="219486554">
          <w:marLeft w:val="0"/>
          <w:marRight w:val="0"/>
          <w:marTop w:val="0"/>
          <w:marBottom w:val="0"/>
          <w:divBdr>
            <w:top w:val="none" w:sz="0" w:space="0" w:color="auto"/>
            <w:left w:val="none" w:sz="0" w:space="0" w:color="auto"/>
            <w:bottom w:val="none" w:sz="0" w:space="0" w:color="auto"/>
            <w:right w:val="none" w:sz="0" w:space="0" w:color="auto"/>
          </w:divBdr>
        </w:div>
        <w:div w:id="610165189">
          <w:marLeft w:val="0"/>
          <w:marRight w:val="0"/>
          <w:marTop w:val="0"/>
          <w:marBottom w:val="0"/>
          <w:divBdr>
            <w:top w:val="none" w:sz="0" w:space="0" w:color="auto"/>
            <w:left w:val="none" w:sz="0" w:space="0" w:color="auto"/>
            <w:bottom w:val="none" w:sz="0" w:space="0" w:color="auto"/>
            <w:right w:val="none" w:sz="0" w:space="0" w:color="auto"/>
          </w:divBdr>
        </w:div>
        <w:div w:id="1465999222">
          <w:marLeft w:val="0"/>
          <w:marRight w:val="0"/>
          <w:marTop w:val="0"/>
          <w:marBottom w:val="0"/>
          <w:divBdr>
            <w:top w:val="none" w:sz="0" w:space="0" w:color="auto"/>
            <w:left w:val="none" w:sz="0" w:space="0" w:color="auto"/>
            <w:bottom w:val="none" w:sz="0" w:space="0" w:color="auto"/>
            <w:right w:val="none" w:sz="0" w:space="0" w:color="auto"/>
          </w:divBdr>
        </w:div>
        <w:div w:id="1663654654">
          <w:marLeft w:val="0"/>
          <w:marRight w:val="0"/>
          <w:marTop w:val="0"/>
          <w:marBottom w:val="0"/>
          <w:divBdr>
            <w:top w:val="none" w:sz="0" w:space="0" w:color="auto"/>
            <w:left w:val="none" w:sz="0" w:space="0" w:color="auto"/>
            <w:bottom w:val="none" w:sz="0" w:space="0" w:color="auto"/>
            <w:right w:val="none" w:sz="0" w:space="0" w:color="auto"/>
          </w:divBdr>
        </w:div>
        <w:div w:id="1516580468">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799960077">
      <w:bodyDiv w:val="1"/>
      <w:marLeft w:val="0"/>
      <w:marRight w:val="0"/>
      <w:marTop w:val="0"/>
      <w:marBottom w:val="0"/>
      <w:divBdr>
        <w:top w:val="none" w:sz="0" w:space="0" w:color="auto"/>
        <w:left w:val="none" w:sz="0" w:space="0" w:color="auto"/>
        <w:bottom w:val="none" w:sz="0" w:space="0" w:color="auto"/>
        <w:right w:val="none" w:sz="0" w:space="0" w:color="auto"/>
      </w:divBdr>
      <w:divsChild>
        <w:div w:id="1870027606">
          <w:marLeft w:val="0"/>
          <w:marRight w:val="0"/>
          <w:marTop w:val="0"/>
          <w:marBottom w:val="0"/>
          <w:divBdr>
            <w:top w:val="none" w:sz="0" w:space="0" w:color="auto"/>
            <w:left w:val="none" w:sz="0" w:space="0" w:color="auto"/>
            <w:bottom w:val="none" w:sz="0" w:space="0" w:color="auto"/>
            <w:right w:val="none" w:sz="0" w:space="0" w:color="auto"/>
          </w:divBdr>
        </w:div>
        <w:div w:id="424500302">
          <w:marLeft w:val="0"/>
          <w:marRight w:val="0"/>
          <w:marTop w:val="0"/>
          <w:marBottom w:val="0"/>
          <w:divBdr>
            <w:top w:val="none" w:sz="0" w:space="0" w:color="auto"/>
            <w:left w:val="none" w:sz="0" w:space="0" w:color="auto"/>
            <w:bottom w:val="none" w:sz="0" w:space="0" w:color="auto"/>
            <w:right w:val="none" w:sz="0" w:space="0" w:color="auto"/>
          </w:divBdr>
        </w:div>
        <w:div w:id="1161432635">
          <w:marLeft w:val="0"/>
          <w:marRight w:val="0"/>
          <w:marTop w:val="0"/>
          <w:marBottom w:val="0"/>
          <w:divBdr>
            <w:top w:val="none" w:sz="0" w:space="0" w:color="auto"/>
            <w:left w:val="none" w:sz="0" w:space="0" w:color="auto"/>
            <w:bottom w:val="none" w:sz="0" w:space="0" w:color="auto"/>
            <w:right w:val="none" w:sz="0" w:space="0" w:color="auto"/>
          </w:divBdr>
        </w:div>
        <w:div w:id="111443335">
          <w:marLeft w:val="0"/>
          <w:marRight w:val="0"/>
          <w:marTop w:val="0"/>
          <w:marBottom w:val="0"/>
          <w:divBdr>
            <w:top w:val="none" w:sz="0" w:space="0" w:color="auto"/>
            <w:left w:val="none" w:sz="0" w:space="0" w:color="auto"/>
            <w:bottom w:val="none" w:sz="0" w:space="0" w:color="auto"/>
            <w:right w:val="none" w:sz="0" w:space="0" w:color="auto"/>
          </w:divBdr>
        </w:div>
        <w:div w:id="1253198745">
          <w:marLeft w:val="0"/>
          <w:marRight w:val="0"/>
          <w:marTop w:val="0"/>
          <w:marBottom w:val="0"/>
          <w:divBdr>
            <w:top w:val="none" w:sz="0" w:space="0" w:color="auto"/>
            <w:left w:val="none" w:sz="0" w:space="0" w:color="auto"/>
            <w:bottom w:val="none" w:sz="0" w:space="0" w:color="auto"/>
            <w:right w:val="none" w:sz="0" w:space="0" w:color="auto"/>
          </w:divBdr>
        </w:div>
        <w:div w:id="1287154310">
          <w:marLeft w:val="0"/>
          <w:marRight w:val="0"/>
          <w:marTop w:val="0"/>
          <w:marBottom w:val="0"/>
          <w:divBdr>
            <w:top w:val="none" w:sz="0" w:space="0" w:color="auto"/>
            <w:left w:val="none" w:sz="0" w:space="0" w:color="auto"/>
            <w:bottom w:val="none" w:sz="0" w:space="0" w:color="auto"/>
            <w:right w:val="none" w:sz="0" w:space="0" w:color="auto"/>
          </w:divBdr>
        </w:div>
        <w:div w:id="1010571930">
          <w:marLeft w:val="0"/>
          <w:marRight w:val="0"/>
          <w:marTop w:val="0"/>
          <w:marBottom w:val="0"/>
          <w:divBdr>
            <w:top w:val="none" w:sz="0" w:space="0" w:color="auto"/>
            <w:left w:val="none" w:sz="0" w:space="0" w:color="auto"/>
            <w:bottom w:val="none" w:sz="0" w:space="0" w:color="auto"/>
            <w:right w:val="none" w:sz="0" w:space="0" w:color="auto"/>
          </w:divBdr>
        </w:div>
        <w:div w:id="629483993">
          <w:marLeft w:val="0"/>
          <w:marRight w:val="0"/>
          <w:marTop w:val="0"/>
          <w:marBottom w:val="0"/>
          <w:divBdr>
            <w:top w:val="none" w:sz="0" w:space="0" w:color="auto"/>
            <w:left w:val="none" w:sz="0" w:space="0" w:color="auto"/>
            <w:bottom w:val="none" w:sz="0" w:space="0" w:color="auto"/>
            <w:right w:val="none" w:sz="0" w:space="0" w:color="auto"/>
          </w:divBdr>
        </w:div>
        <w:div w:id="2003509729">
          <w:marLeft w:val="0"/>
          <w:marRight w:val="0"/>
          <w:marTop w:val="0"/>
          <w:marBottom w:val="0"/>
          <w:divBdr>
            <w:top w:val="none" w:sz="0" w:space="0" w:color="auto"/>
            <w:left w:val="none" w:sz="0" w:space="0" w:color="auto"/>
            <w:bottom w:val="none" w:sz="0" w:space="0" w:color="auto"/>
            <w:right w:val="none" w:sz="0" w:space="0" w:color="auto"/>
          </w:divBdr>
        </w:div>
        <w:div w:id="1165635455">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19224073">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122021599">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222984415">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930315953">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17005443">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14009854">
      <w:bodyDiv w:val="1"/>
      <w:marLeft w:val="0"/>
      <w:marRight w:val="0"/>
      <w:marTop w:val="0"/>
      <w:marBottom w:val="0"/>
      <w:divBdr>
        <w:top w:val="none" w:sz="0" w:space="0" w:color="auto"/>
        <w:left w:val="none" w:sz="0" w:space="0" w:color="auto"/>
        <w:bottom w:val="none" w:sz="0" w:space="0" w:color="auto"/>
        <w:right w:val="none" w:sz="0" w:space="0" w:color="auto"/>
      </w:divBdr>
      <w:divsChild>
        <w:div w:id="2052606887">
          <w:marLeft w:val="0"/>
          <w:marRight w:val="0"/>
          <w:marTop w:val="0"/>
          <w:marBottom w:val="0"/>
          <w:divBdr>
            <w:top w:val="none" w:sz="0" w:space="0" w:color="auto"/>
            <w:left w:val="none" w:sz="0" w:space="0" w:color="auto"/>
            <w:bottom w:val="none" w:sz="0" w:space="0" w:color="auto"/>
            <w:right w:val="none" w:sz="0" w:space="0" w:color="auto"/>
          </w:divBdr>
        </w:div>
      </w:divsChild>
    </w:div>
    <w:div w:id="1422068011">
      <w:bodyDiv w:val="1"/>
      <w:marLeft w:val="0"/>
      <w:marRight w:val="0"/>
      <w:marTop w:val="0"/>
      <w:marBottom w:val="0"/>
      <w:divBdr>
        <w:top w:val="none" w:sz="0" w:space="0" w:color="auto"/>
        <w:left w:val="none" w:sz="0" w:space="0" w:color="auto"/>
        <w:bottom w:val="none" w:sz="0" w:space="0" w:color="auto"/>
        <w:right w:val="none" w:sz="0" w:space="0" w:color="auto"/>
      </w:divBdr>
      <w:divsChild>
        <w:div w:id="454637020">
          <w:marLeft w:val="0"/>
          <w:marRight w:val="0"/>
          <w:marTop w:val="0"/>
          <w:marBottom w:val="0"/>
          <w:divBdr>
            <w:top w:val="none" w:sz="0" w:space="0" w:color="auto"/>
            <w:left w:val="none" w:sz="0" w:space="0" w:color="auto"/>
            <w:bottom w:val="none" w:sz="0" w:space="0" w:color="auto"/>
            <w:right w:val="none" w:sz="0" w:space="0" w:color="auto"/>
          </w:divBdr>
        </w:div>
      </w:divsChild>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11653474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62918886">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5438">
      <w:bodyDiv w:val="1"/>
      <w:marLeft w:val="0"/>
      <w:marRight w:val="0"/>
      <w:marTop w:val="0"/>
      <w:marBottom w:val="0"/>
      <w:divBdr>
        <w:top w:val="none" w:sz="0" w:space="0" w:color="auto"/>
        <w:left w:val="none" w:sz="0" w:space="0" w:color="auto"/>
        <w:bottom w:val="none" w:sz="0" w:space="0" w:color="auto"/>
        <w:right w:val="none" w:sz="0" w:space="0" w:color="auto"/>
      </w:divBdr>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standards/standards-work-in-progre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standards/standards-work-in-progres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irtrade.net/fileadmin/user_upload/content/2009/standards/SOP_Development_Fairtrade_Standards.pdf" TargetMode="External"/><Relationship Id="rId4" Type="http://schemas.microsoft.com/office/2007/relationships/stylesWithEffects" Target="stylesWithEffects.xml"/><Relationship Id="rId9" Type="http://schemas.openxmlformats.org/officeDocument/2006/relationships/hyperlink" Target="mailto:s.arayath-kooteri@fairtrade.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E51C-5A5C-41CF-935D-F11300E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Template>
  <TotalTime>5</TotalTime>
  <Pages>11</Pages>
  <Words>3024</Words>
  <Characters>17128</Characters>
  <Application>Microsoft Office Word</Application>
  <DocSecurity>0</DocSecurity>
  <Lines>142</Lines>
  <Paragraphs>40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6</vt:lpstr>
      <vt:lpstr>6</vt:lpstr>
      <vt:lpstr>6</vt:lpstr>
    </vt:vector>
  </TitlesOfParts>
  <Company>FLO</Company>
  <LinksUpToDate>false</LinksUpToDate>
  <CharactersWithSpaces>20112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saji</cp:lastModifiedBy>
  <cp:revision>5</cp:revision>
  <cp:lastPrinted>2016-06-09T07:05:00Z</cp:lastPrinted>
  <dcterms:created xsi:type="dcterms:W3CDTF">2016-06-28T11:49:00Z</dcterms:created>
  <dcterms:modified xsi:type="dcterms:W3CDTF">2016-06-29T12:12:00Z</dcterms:modified>
</cp:coreProperties>
</file>