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286"/>
      </w:tblGrid>
      <w:tr w:rsidR="00CC36A4" w:rsidRPr="00335421" w:rsidTr="00D32E89">
        <w:tc>
          <w:tcPr>
            <w:tcW w:w="9286" w:type="dxa"/>
            <w:shd w:val="clear" w:color="auto" w:fill="E0E0E0"/>
          </w:tcPr>
          <w:p w:rsidR="00CC36A4" w:rsidRPr="001633E6" w:rsidRDefault="00CB414C" w:rsidP="00D32E89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633E6">
              <w:rPr>
                <w:rFonts w:ascii="Arial" w:hAnsi="Arial" w:cs="Arial"/>
                <w:b/>
                <w:sz w:val="28"/>
                <w:szCs w:val="28"/>
                <w:lang w:val="en-GB"/>
              </w:rPr>
              <w:t>1.1</w:t>
            </w:r>
            <w:r w:rsidR="001633E6" w:rsidRPr="001633E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616632" w:rsidRPr="001633E6">
              <w:rPr>
                <w:rFonts w:ascii="Arial" w:hAnsi="Arial" w:cs="Arial"/>
                <w:b/>
                <w:sz w:val="28"/>
                <w:szCs w:val="28"/>
                <w:lang w:val="en-GB"/>
              </w:rPr>
              <w:t>Standard</w:t>
            </w:r>
            <w:r w:rsidR="00754CC9" w:rsidRPr="001633E6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  <w:r w:rsidR="008D7A38" w:rsidRPr="001633E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Project Request</w:t>
            </w:r>
          </w:p>
          <w:p w:rsidR="00CC36A4" w:rsidRPr="00D32E89" w:rsidRDefault="00CC36A4" w:rsidP="00D32E89">
            <w:pPr>
              <w:tabs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B414C" w:rsidRPr="00D32E89" w:rsidRDefault="00C260B8" w:rsidP="00D32E89">
            <w:pPr>
              <w:tabs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</w:t>
            </w:r>
            <w:r w:rsidR="00A67C15" w:rsidRPr="00D32E89">
              <w:rPr>
                <w:rFonts w:ascii="Arial" w:hAnsi="Arial" w:cs="Arial"/>
                <w:sz w:val="20"/>
                <w:szCs w:val="20"/>
                <w:lang w:val="en-GB"/>
              </w:rPr>
              <w:t>complete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t</w:t>
            </w:r>
            <w:r w:rsidR="007F264B" w:rsidRPr="00D32E89">
              <w:rPr>
                <w:rFonts w:ascii="Arial" w:hAnsi="Arial" w:cs="Arial"/>
                <w:sz w:val="20"/>
                <w:szCs w:val="20"/>
                <w:lang w:val="en-GB"/>
              </w:rPr>
              <w:t>his form</w:t>
            </w:r>
            <w:r w:rsidR="00CC36A4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7C15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if you would like to </w:t>
            </w:r>
            <w:r w:rsidR="00122C3A" w:rsidRPr="00D32E89">
              <w:rPr>
                <w:rFonts w:ascii="Arial" w:hAnsi="Arial" w:cs="Arial"/>
                <w:sz w:val="20"/>
                <w:szCs w:val="20"/>
                <w:lang w:val="en-GB"/>
              </w:rPr>
              <w:t>request</w:t>
            </w:r>
            <w:r w:rsidR="00CB414C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="00122C3A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revision or creation of a generic or a product-specific standard</w:t>
            </w:r>
            <w:r w:rsidR="00CC36A4" w:rsidRPr="00D32E8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122C3A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If you would like us to add a new product</w:t>
            </w:r>
            <w:r w:rsidR="007F264B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(e.g. watermelon)</w:t>
            </w:r>
            <w:r w:rsidR="00122C3A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to an existing product category (e.g. fresh fruit), please use the </w:t>
            </w:r>
            <w:r w:rsidR="00122C3A" w:rsidRPr="00D32E8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Price Request Form</w:t>
            </w:r>
            <w:r w:rsidR="00D63621" w:rsidRPr="00D32E8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C36A4" w:rsidRPr="00D32E89" w:rsidRDefault="00CB414C" w:rsidP="00335421">
            <w:pPr>
              <w:tabs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4A3B27" w:rsidRPr="00D32E89">
              <w:rPr>
                <w:rFonts w:ascii="Arial" w:hAnsi="Arial" w:cs="Arial"/>
                <w:sz w:val="20"/>
                <w:szCs w:val="20"/>
                <w:lang w:val="en-GB"/>
              </w:rPr>
              <w:t>lease</w:t>
            </w:r>
            <w:r w:rsidR="00A1710C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use one form per request and</w:t>
            </w:r>
            <w:r w:rsidR="004A3B27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send 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>the completed form</w:t>
            </w:r>
            <w:r w:rsidR="004A3B27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hyperlink r:id="rId9" w:history="1">
              <w:r w:rsidR="00CD5846" w:rsidRPr="005F00B1">
                <w:rPr>
                  <w:rStyle w:val="Hyperlink"/>
                  <w:rFonts w:ascii="Arial" w:hAnsi="Arial" w:cs="Arial"/>
                  <w:sz w:val="20"/>
                  <w:szCs w:val="20"/>
                  <w:lang w:val="en-US" w:eastAsia="en-US"/>
                </w:rPr>
                <w:t>standards-pricing@fairtrade.net</w:t>
              </w:r>
            </w:hyperlink>
            <w:r w:rsidR="00CC36A4" w:rsidRPr="00D32E8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C260B8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>You need approval of the project from the</w:t>
            </w:r>
            <w:r w:rsidR="00C260B8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067C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Director </w:t>
            </w:r>
            <w:r w:rsidR="00D9619A">
              <w:rPr>
                <w:rFonts w:ascii="Arial" w:hAnsi="Arial" w:cs="Arial"/>
                <w:sz w:val="20"/>
                <w:szCs w:val="20"/>
                <w:lang w:val="en-GB"/>
              </w:rPr>
              <w:t xml:space="preserve">of Standards </w:t>
            </w:r>
            <w:r w:rsidR="00775CFD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="00D9619A">
              <w:rPr>
                <w:rFonts w:ascii="Arial" w:hAnsi="Arial" w:cs="Arial"/>
                <w:sz w:val="20"/>
                <w:szCs w:val="20"/>
                <w:lang w:val="en-GB"/>
              </w:rPr>
              <w:t xml:space="preserve"> Pricing</w:t>
            </w:r>
            <w:r w:rsidR="003063F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067C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or the </w:t>
            </w:r>
            <w:r w:rsidR="00D25C7E">
              <w:rPr>
                <w:rFonts w:ascii="Arial" w:hAnsi="Arial" w:cs="Arial"/>
                <w:sz w:val="20"/>
                <w:szCs w:val="20"/>
                <w:lang w:val="en-GB"/>
              </w:rPr>
              <w:t xml:space="preserve">Head </w:t>
            </w:r>
            <w:r w:rsidR="003063F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t>Standards before</w:t>
            </w:r>
            <w:r w:rsidR="004A3B27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project </w:t>
            </w:r>
            <w:r w:rsidR="00E83E3C" w:rsidRPr="00D32E89">
              <w:rPr>
                <w:rFonts w:ascii="Arial" w:hAnsi="Arial" w:cs="Arial"/>
                <w:sz w:val="20"/>
                <w:szCs w:val="20"/>
                <w:lang w:val="en-GB"/>
              </w:rPr>
              <w:t>can kick off</w:t>
            </w:r>
            <w:r w:rsidR="00CC36A4" w:rsidRPr="00D32E8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4B12C2" w:rsidRPr="00D32E89" w:rsidRDefault="004B12C2" w:rsidP="00D32E89">
      <w:pPr>
        <w:pStyle w:val="Heading1"/>
        <w:numPr>
          <w:ilvl w:val="0"/>
          <w:numId w:val="0"/>
        </w:numPr>
        <w:spacing w:before="120" w:after="120"/>
        <w:ind w:left="360"/>
        <w:rPr>
          <w:sz w:val="20"/>
          <w:szCs w:val="20"/>
        </w:rPr>
      </w:pPr>
    </w:p>
    <w:p w:rsidR="008A3AF0" w:rsidRPr="00D32E89" w:rsidRDefault="008A3AF0" w:rsidP="00D32E89">
      <w:pPr>
        <w:pStyle w:val="Heading1"/>
        <w:spacing w:before="120" w:after="120"/>
        <w:rPr>
          <w:sz w:val="20"/>
          <w:szCs w:val="20"/>
        </w:rPr>
      </w:pPr>
      <w:r w:rsidRPr="00D32E89">
        <w:rPr>
          <w:sz w:val="20"/>
          <w:szCs w:val="20"/>
        </w:rPr>
        <w:t>Project</w:t>
      </w:r>
      <w:r w:rsidR="00FC21F9" w:rsidRPr="00D32E89">
        <w:rPr>
          <w:sz w:val="20"/>
          <w:szCs w:val="20"/>
        </w:rPr>
        <w:t xml:space="preserve"> i</w:t>
      </w:r>
      <w:r w:rsidRPr="00D32E89">
        <w:rPr>
          <w:sz w:val="20"/>
          <w:szCs w:val="20"/>
        </w:rPr>
        <w:t xml:space="preserve">dentification </w:t>
      </w:r>
    </w:p>
    <w:p w:rsidR="004B12C2" w:rsidRPr="00D32E89" w:rsidRDefault="004B12C2" w:rsidP="00D32E89">
      <w:pPr>
        <w:spacing w:before="120" w:after="120"/>
        <w:rPr>
          <w:sz w:val="20"/>
          <w:szCs w:val="20"/>
          <w:lang w:val="en-GB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2628"/>
        <w:gridCol w:w="2220"/>
        <w:gridCol w:w="840"/>
        <w:gridCol w:w="1380"/>
        <w:gridCol w:w="2220"/>
      </w:tblGrid>
      <w:tr w:rsidR="0054559E" w:rsidRPr="00D168F9" w:rsidTr="00D32E89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1B434E" w:rsidRDefault="0054559E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Sent by:</w:t>
            </w:r>
            <w:r w:rsidR="00667ECF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168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168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168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D168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D168F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D168F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D168F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D168F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D168F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D168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54559E" w:rsidRPr="00D32E89" w:rsidRDefault="0054559E" w:rsidP="00CD5846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9E" w:rsidRPr="00D32E89" w:rsidRDefault="0054559E" w:rsidP="00335421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="00667ECF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03C6C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667ECF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A03C6C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A03C6C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3542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3542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3542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3542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3542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A03C6C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9E" w:rsidRPr="00D32E89" w:rsidRDefault="0054559E" w:rsidP="00D32E89">
            <w:pPr>
              <w:tabs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Request ID</w:t>
            </w:r>
            <w:r w:rsidR="00CA254E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168F9" w:rsidRPr="00D168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(to be completed by S&amp;P)</w:t>
            </w:r>
          </w:p>
        </w:tc>
      </w:tr>
      <w:tr w:rsidR="00FC560D" w:rsidRPr="00D32E89" w:rsidTr="00D32E89">
        <w:tc>
          <w:tcPr>
            <w:tcW w:w="26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560D" w:rsidRPr="001B434E" w:rsidRDefault="00FC560D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B434E">
              <w:rPr>
                <w:rFonts w:ascii="Arial" w:hAnsi="Arial" w:cs="Arial"/>
                <w:b/>
                <w:sz w:val="20"/>
                <w:szCs w:val="20"/>
                <w:lang w:val="en-US"/>
              </w:rPr>
              <w:t>Type of project: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560D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560D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168F9"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FC560D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Standard Creation</w:t>
            </w:r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C560D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70D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168F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FC560D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Standard Revision</w:t>
            </w:r>
          </w:p>
        </w:tc>
      </w:tr>
      <w:tr w:rsidR="00D46063" w:rsidRPr="00D32E89" w:rsidTr="00D32E89">
        <w:tc>
          <w:tcPr>
            <w:tcW w:w="2628" w:type="dxa"/>
            <w:tcBorders>
              <w:right w:val="nil"/>
            </w:tcBorders>
            <w:shd w:val="clear" w:color="auto" w:fill="auto"/>
          </w:tcPr>
          <w:p w:rsidR="00D46063" w:rsidRPr="00D32E89" w:rsidRDefault="00D46063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standard: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46063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0D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FC21F9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6063" w:rsidRPr="00D32E89">
              <w:rPr>
                <w:rFonts w:ascii="Arial" w:hAnsi="Arial" w:cs="Arial"/>
                <w:sz w:val="20"/>
                <w:szCs w:val="20"/>
                <w:lang w:val="en-GB"/>
              </w:rPr>
              <w:t>Generic</w:t>
            </w:r>
            <w:r w:rsidR="00D54CC7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54CC7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(please specify)</w:t>
            </w:r>
          </w:p>
          <w:p w:rsidR="00D46063" w:rsidRPr="001B434E" w:rsidRDefault="00D168F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B434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B434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B434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B434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B434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left w:val="nil"/>
            </w:tcBorders>
            <w:shd w:val="clear" w:color="auto" w:fill="auto"/>
          </w:tcPr>
          <w:p w:rsidR="00D46063" w:rsidRPr="001B434E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6063" w:rsidRPr="001B434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46063" w:rsidRPr="001B434E">
              <w:rPr>
                <w:rFonts w:ascii="Arial" w:hAnsi="Arial" w:cs="Arial"/>
                <w:sz w:val="20"/>
                <w:szCs w:val="20"/>
                <w:lang w:val="en-GB"/>
              </w:rPr>
              <w:t xml:space="preserve"> Product-specific</w:t>
            </w:r>
            <w:r w:rsidR="00D54CC7" w:rsidRPr="001B43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54CC7" w:rsidRPr="00D168F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(please specify)</w:t>
            </w:r>
          </w:p>
          <w:p w:rsidR="00731987" w:rsidRPr="001B434E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667ECF" w:rsidRPr="001B434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1B434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1B434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1B434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1B434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1B434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B434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132AA" w:rsidRPr="00D32E89" w:rsidTr="00D32E89">
        <w:tc>
          <w:tcPr>
            <w:tcW w:w="2628" w:type="dxa"/>
            <w:tcBorders>
              <w:right w:val="nil"/>
            </w:tcBorders>
            <w:shd w:val="clear" w:color="auto" w:fill="auto"/>
          </w:tcPr>
          <w:p w:rsidR="00E132AA" w:rsidRPr="00D32E89" w:rsidRDefault="00E132AA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Priority </w:t>
            </w:r>
          </w:p>
        </w:tc>
        <w:bookmarkStart w:id="2" w:name="Check1"/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</w:tcPr>
          <w:p w:rsidR="00E132AA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AA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  <w:r w:rsidR="00E132AA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High</w:t>
            </w:r>
          </w:p>
        </w:tc>
        <w:bookmarkStart w:id="3" w:name="Check2"/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132AA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B434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168F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  <w:r w:rsidR="00E132AA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Medium</w:t>
            </w:r>
          </w:p>
        </w:tc>
        <w:bookmarkStart w:id="4" w:name="Check3"/>
        <w:tc>
          <w:tcPr>
            <w:tcW w:w="2220" w:type="dxa"/>
            <w:tcBorders>
              <w:left w:val="nil"/>
            </w:tcBorders>
            <w:shd w:val="clear" w:color="auto" w:fill="auto"/>
          </w:tcPr>
          <w:p w:rsidR="00E132AA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2AA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  <w:r w:rsidR="00E132AA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Low</w:t>
            </w:r>
          </w:p>
        </w:tc>
      </w:tr>
    </w:tbl>
    <w:p w:rsidR="008A3AF0" w:rsidRPr="00D32E89" w:rsidRDefault="008A3AF0" w:rsidP="00D32E89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:rsidR="00E132AA" w:rsidRPr="00D32E89" w:rsidRDefault="00E132AA" w:rsidP="00D32E89">
      <w:pPr>
        <w:pStyle w:val="Heading1"/>
        <w:spacing w:before="120" w:after="120"/>
        <w:rPr>
          <w:sz w:val="20"/>
          <w:szCs w:val="20"/>
        </w:rPr>
      </w:pPr>
      <w:r w:rsidRPr="00D32E89">
        <w:rPr>
          <w:sz w:val="20"/>
          <w:szCs w:val="20"/>
        </w:rPr>
        <w:t>Rationale</w:t>
      </w:r>
    </w:p>
    <w:p w:rsidR="004B12C2" w:rsidRPr="00D32E89" w:rsidRDefault="004B12C2" w:rsidP="00D32E89">
      <w:pPr>
        <w:spacing w:before="120" w:after="120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1B7834" w:rsidRPr="00335421" w:rsidTr="00D32E89">
        <w:tc>
          <w:tcPr>
            <w:tcW w:w="9286" w:type="dxa"/>
            <w:shd w:val="clear" w:color="auto" w:fill="E0E0E0"/>
          </w:tcPr>
          <w:p w:rsidR="001B7834" w:rsidRPr="00D32E89" w:rsidRDefault="00040B1F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Why is the creation/revision of the</w:t>
            </w:r>
            <w:r w:rsidR="00D46063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standard needed?</w:t>
            </w:r>
            <w:r w:rsidR="004B6A4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How will t</w:t>
            </w:r>
            <w:r w:rsidR="00D46063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he new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/revised</w:t>
            </w:r>
            <w:r w:rsidR="00D46063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standard</w:t>
            </w:r>
            <w:r w:rsidR="004B6A4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respond to</w:t>
            </w:r>
            <w:r w:rsidR="005B0C45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</w:t>
            </w:r>
            <w:r w:rsidR="00D46063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identified needs</w:t>
            </w:r>
            <w:r w:rsidR="004B6A4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  <w:r w:rsidR="00D46063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B7834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67ECF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</w:t>
            </w:r>
            <w:r w:rsidR="00241F75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Please include </w:t>
            </w:r>
            <w:r w:rsidR="00F71C31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here</w:t>
            </w:r>
            <w:r w:rsidR="00EE4D99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an overview</w:t>
            </w:r>
            <w:r w:rsidR="000E3439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of other available s</w:t>
            </w:r>
            <w:r w:rsidR="00241F75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tandards </w:t>
            </w:r>
            <w:r w:rsidR="000E3439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or s</w:t>
            </w:r>
            <w:r w:rsidR="00667ECF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tandards under development</w:t>
            </w:r>
            <w:r w:rsidR="00F71C31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,</w:t>
            </w:r>
            <w:r w:rsidR="00667ECF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241F75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including those d</w:t>
            </w:r>
            <w:r w:rsidR="00667ECF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eveloped by other organizations</w:t>
            </w:r>
            <w:r w:rsidR="00241F75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that meet the need entirely or partial</w:t>
            </w:r>
            <w:r w:rsidR="007F264B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l</w:t>
            </w:r>
            <w:r w:rsidR="000E3439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y</w:t>
            </w:r>
            <w:r w:rsidR="00667ECF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1B7834" w:rsidRPr="00335421" w:rsidTr="00D32E89">
        <w:trPr>
          <w:trHeight w:val="1208"/>
        </w:trPr>
        <w:tc>
          <w:tcPr>
            <w:tcW w:w="9286" w:type="dxa"/>
            <w:tcBorders>
              <w:bottom w:val="single" w:sz="4" w:space="0" w:color="auto"/>
            </w:tcBorders>
          </w:tcPr>
          <w:p w:rsidR="00FD63C5" w:rsidRPr="00D32E89" w:rsidRDefault="00335421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</w:p>
          <w:p w:rsidR="001B7834" w:rsidRPr="00D32E89" w:rsidRDefault="001B7834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132AA" w:rsidRPr="00335421" w:rsidTr="00D32E89">
        <w:tc>
          <w:tcPr>
            <w:tcW w:w="9286" w:type="dxa"/>
            <w:shd w:val="clear" w:color="auto" w:fill="E0E0E0"/>
          </w:tcPr>
          <w:p w:rsidR="00E132AA" w:rsidRPr="00D32E89" w:rsidRDefault="00E132AA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What are the social, environmental and economic objectives</w:t>
            </w:r>
            <w:r w:rsidR="00172217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</w:t>
            </w:r>
            <w:r w:rsidR="00172217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he new</w:t>
            </w:r>
            <w:r w:rsidR="00040B1F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/ revised</w:t>
            </w:r>
            <w:r w:rsidR="00172217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standard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?  </w:t>
            </w:r>
          </w:p>
        </w:tc>
      </w:tr>
      <w:tr w:rsidR="00E132AA" w:rsidRPr="00D32E89" w:rsidTr="00D32E89">
        <w:tc>
          <w:tcPr>
            <w:tcW w:w="9286" w:type="dxa"/>
            <w:tcBorders>
              <w:bottom w:val="single" w:sz="4" w:space="0" w:color="auto"/>
            </w:tcBorders>
          </w:tcPr>
          <w:p w:rsidR="00E132AA" w:rsidRPr="00D32E89" w:rsidRDefault="00E132AA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pPr>
          </w:p>
          <w:p w:rsidR="00E132AA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F605DB"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="00F605DB"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F605DB"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F605DB"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F605DB"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F605DB"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  <w:bookmarkEnd w:id="5"/>
          </w:p>
          <w:p w:rsidR="00E132AA" w:rsidRPr="00D32E89" w:rsidRDefault="00E132AA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pPr>
          </w:p>
          <w:p w:rsidR="00E132AA" w:rsidRPr="00D32E89" w:rsidRDefault="00E132AA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pPr>
          </w:p>
          <w:p w:rsidR="00E132AA" w:rsidRPr="00D32E89" w:rsidRDefault="00E132AA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0C45" w:rsidRPr="00D32E89" w:rsidTr="00D32E89">
        <w:tc>
          <w:tcPr>
            <w:tcW w:w="9286" w:type="dxa"/>
            <w:shd w:val="clear" w:color="auto" w:fill="E0E0E0"/>
          </w:tcPr>
          <w:p w:rsidR="005B0C45" w:rsidRPr="00D32E89" w:rsidRDefault="00D17C78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What are the</w:t>
            </w:r>
            <w:r w:rsidR="005B0C45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potential </w:t>
            </w:r>
            <w:r w:rsidR="005B0C45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risk</w:t>
            </w:r>
            <w:r w:rsidR="004B6A4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related to the implementation of the new</w:t>
            </w:r>
            <w:r w:rsidR="00040B1F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/ revised</w:t>
            </w:r>
            <w:r w:rsidR="00172217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standard? </w:t>
            </w:r>
            <w:r w:rsidR="001A6B4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What factors</w:t>
            </w:r>
            <w:r w:rsidR="00040B1F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A3B01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 you think may </w:t>
            </w:r>
            <w:r w:rsidR="00040B1F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keep it</w:t>
            </w:r>
            <w:r w:rsidR="00172217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from meeting its objectives?</w:t>
            </w:r>
            <w:r w:rsidR="00F939E8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How can these potential risks be </w:t>
            </w:r>
            <w:r w:rsidR="00F939E8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mitigated?</w:t>
            </w:r>
          </w:p>
        </w:tc>
      </w:tr>
      <w:tr w:rsidR="005B0C45" w:rsidRPr="00D32E89" w:rsidTr="00DB11B5">
        <w:tc>
          <w:tcPr>
            <w:tcW w:w="9286" w:type="dxa"/>
          </w:tcPr>
          <w:p w:rsidR="005B0C45" w:rsidRPr="00D32E89" w:rsidRDefault="005B0C45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pPr>
          </w:p>
          <w:p w:rsidR="005B0C45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F605DB"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="00F605DB"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F605DB"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F605DB"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F605DB"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F605DB" w:rsidRPr="00D32E89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  <w:bookmarkEnd w:id="6"/>
          </w:p>
          <w:p w:rsidR="005B0C45" w:rsidRPr="00D32E89" w:rsidRDefault="005B0C45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pPr>
          </w:p>
          <w:p w:rsidR="005B0C45" w:rsidRPr="00D32E89" w:rsidRDefault="005B0C45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  <w:lang w:val="en-GB"/>
              </w:rPr>
            </w:pPr>
          </w:p>
          <w:p w:rsidR="005B0C45" w:rsidRPr="00D32E89" w:rsidRDefault="005B0C45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B55D1" w:rsidRPr="00D32E89" w:rsidRDefault="00BB55D1" w:rsidP="00D32E89">
      <w:pPr>
        <w:pStyle w:val="Heading1"/>
        <w:numPr>
          <w:ilvl w:val="0"/>
          <w:numId w:val="0"/>
        </w:numPr>
        <w:spacing w:before="120" w:after="120"/>
        <w:rPr>
          <w:sz w:val="20"/>
          <w:szCs w:val="20"/>
        </w:rPr>
      </w:pPr>
    </w:p>
    <w:p w:rsidR="001B7834" w:rsidRPr="00D32E89" w:rsidRDefault="00923883" w:rsidP="00D32E89">
      <w:pPr>
        <w:pStyle w:val="Heading1"/>
        <w:spacing w:before="120" w:after="120"/>
        <w:rPr>
          <w:sz w:val="20"/>
          <w:szCs w:val="20"/>
        </w:rPr>
      </w:pPr>
      <w:r w:rsidRPr="00D32E89">
        <w:rPr>
          <w:sz w:val="20"/>
          <w:szCs w:val="20"/>
        </w:rPr>
        <w:t>Project Scope</w:t>
      </w:r>
    </w:p>
    <w:p w:rsidR="004B12C2" w:rsidRPr="00D32E89" w:rsidRDefault="004B12C2" w:rsidP="00D32E89">
      <w:pPr>
        <w:spacing w:before="120" w:after="120"/>
        <w:rPr>
          <w:sz w:val="20"/>
          <w:szCs w:val="20"/>
          <w:lang w:val="en-GB"/>
        </w:rPr>
      </w:pPr>
    </w:p>
    <w:tbl>
      <w:tblPr>
        <w:tblStyle w:val="TableGrid"/>
        <w:tblW w:w="9413" w:type="dxa"/>
        <w:jc w:val="center"/>
        <w:tblInd w:w="-533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726"/>
        <w:gridCol w:w="3843"/>
        <w:gridCol w:w="3844"/>
      </w:tblGrid>
      <w:tr w:rsidR="00896176" w:rsidRPr="00D32E89" w:rsidTr="00D32E89">
        <w:trPr>
          <w:trHeight w:val="430"/>
          <w:jc w:val="center"/>
        </w:trPr>
        <w:tc>
          <w:tcPr>
            <w:tcW w:w="1726" w:type="dxa"/>
            <w:shd w:val="clear" w:color="auto" w:fill="E0E0E0"/>
          </w:tcPr>
          <w:p w:rsidR="00896176" w:rsidRPr="00D32E89" w:rsidRDefault="00896176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Geographical scope:</w:t>
            </w:r>
          </w:p>
        </w:tc>
        <w:bookmarkStart w:id="7" w:name="Check22"/>
        <w:tc>
          <w:tcPr>
            <w:tcW w:w="3843" w:type="dxa"/>
            <w:shd w:val="clear" w:color="auto" w:fill="auto"/>
          </w:tcPr>
          <w:p w:rsidR="00896176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015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168F9"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  <w:r w:rsidR="0089617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New regions / countries:</w:t>
            </w:r>
            <w:r w:rsidR="00896176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bookmarkStart w:id="8" w:name="Check23"/>
        <w:tc>
          <w:tcPr>
            <w:tcW w:w="3844" w:type="dxa"/>
            <w:shd w:val="clear" w:color="auto" w:fill="auto"/>
          </w:tcPr>
          <w:p w:rsidR="00896176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015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168F9"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  <w:r w:rsidR="0089617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Existing regions / countries:</w:t>
            </w:r>
          </w:p>
        </w:tc>
      </w:tr>
      <w:tr w:rsidR="00896176" w:rsidRPr="00D32E89" w:rsidTr="00D32E89">
        <w:trPr>
          <w:trHeight w:val="611"/>
          <w:jc w:val="center"/>
        </w:trPr>
        <w:tc>
          <w:tcPr>
            <w:tcW w:w="1726" w:type="dxa"/>
            <w:shd w:val="clear" w:color="auto" w:fill="E0E0E0"/>
          </w:tcPr>
          <w:p w:rsidR="00896176" w:rsidRPr="00D32E89" w:rsidRDefault="00896176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</w:t>
            </w:r>
            <w:r w:rsidR="00366DF4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Include</w:t>
            </w:r>
            <w:r w:rsidR="00A67C15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here </w:t>
            </w:r>
            <w:r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regions and countries to be covered):</w:t>
            </w:r>
          </w:p>
          <w:p w:rsidR="00896176" w:rsidRPr="00D32E89" w:rsidRDefault="00896176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EB6DD1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="00667ECF"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3844" w:type="dxa"/>
            <w:shd w:val="clear" w:color="auto" w:fill="auto"/>
          </w:tcPr>
          <w:p w:rsidR="00896176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="00482BE0"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separate"/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</w:tbl>
    <w:p w:rsidR="00687BD8" w:rsidRPr="00D32E89" w:rsidRDefault="00687BD8" w:rsidP="00D32E89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9424" w:type="dxa"/>
        <w:jc w:val="center"/>
        <w:tblInd w:w="-181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732"/>
        <w:gridCol w:w="7692"/>
      </w:tblGrid>
      <w:tr w:rsidR="00EE4D99" w:rsidRPr="00335421" w:rsidTr="00D32E89">
        <w:trPr>
          <w:trHeight w:val="366"/>
          <w:jc w:val="center"/>
        </w:trPr>
        <w:tc>
          <w:tcPr>
            <w:tcW w:w="1732" w:type="dxa"/>
            <w:shd w:val="clear" w:color="auto" w:fill="E0E0E0"/>
          </w:tcPr>
          <w:p w:rsidR="00EE4D99" w:rsidRPr="00D32E89" w:rsidRDefault="00EE4D9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Time Schedule:</w:t>
            </w:r>
          </w:p>
        </w:tc>
        <w:tc>
          <w:tcPr>
            <w:tcW w:w="7692" w:type="dxa"/>
            <w:shd w:val="clear" w:color="auto" w:fill="auto"/>
            <w:vAlign w:val="center"/>
          </w:tcPr>
          <w:p w:rsidR="00EE4D99" w:rsidRPr="00D32E89" w:rsidRDefault="00EE4D99" w:rsidP="00D32E89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>Date for announcing the new/ revised standard requested: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32E8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(In</w:t>
            </w:r>
            <w:r w:rsidR="00366DF4" w:rsidRPr="00D32E8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clude</w:t>
            </w:r>
            <w:r w:rsidRPr="00D32E8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date)</w:t>
            </w:r>
          </w:p>
        </w:tc>
      </w:tr>
      <w:tr w:rsidR="00794710" w:rsidRPr="00D32E89" w:rsidTr="00D32E89">
        <w:trPr>
          <w:trHeight w:val="611"/>
          <w:jc w:val="center"/>
        </w:trPr>
        <w:tc>
          <w:tcPr>
            <w:tcW w:w="1732" w:type="dxa"/>
            <w:shd w:val="clear" w:color="auto" w:fill="E0E0E0"/>
          </w:tcPr>
          <w:p w:rsidR="00794710" w:rsidRPr="00D32E89" w:rsidRDefault="00794710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</w:t>
            </w:r>
            <w:r w:rsidR="00A67C15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Include here a </w:t>
            </w:r>
            <w:r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just</w:t>
            </w:r>
            <w:r w:rsidR="00EE4D99"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ification for the proposed date, e.g. </w:t>
            </w:r>
            <w:r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harvest period, signature of contracts, shipments, etc…)</w:t>
            </w:r>
          </w:p>
        </w:tc>
        <w:tc>
          <w:tcPr>
            <w:tcW w:w="7692" w:type="dxa"/>
            <w:shd w:val="clear" w:color="auto" w:fill="auto"/>
          </w:tcPr>
          <w:p w:rsidR="00794710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="00482BE0"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separate"/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</w:tbl>
    <w:p w:rsidR="00EB6DD1" w:rsidRPr="00D32E89" w:rsidRDefault="00EB6DD1" w:rsidP="00D32E89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1980"/>
        <w:gridCol w:w="1980"/>
      </w:tblGrid>
      <w:tr w:rsidR="001A6B49" w:rsidRPr="00D32E89" w:rsidTr="00D32E89">
        <w:trPr>
          <w:trHeight w:val="6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4D99" w:rsidRPr="00D32E89" w:rsidRDefault="00EE4D9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Target group:</w:t>
            </w:r>
          </w:p>
          <w:p w:rsidR="00EE4D99" w:rsidRPr="00D32E89" w:rsidRDefault="00EE4D9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Start w:id="12" w:name="Check19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9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D99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  <w:r w:rsidR="00366DF4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Small Producer </w:t>
            </w:r>
            <w:r w:rsidR="00EE4D99" w:rsidRPr="00D32E89">
              <w:rPr>
                <w:rFonts w:ascii="Arial" w:hAnsi="Arial" w:cs="Arial"/>
                <w:sz w:val="20"/>
                <w:szCs w:val="20"/>
                <w:lang w:val="en-GB"/>
              </w:rPr>
              <w:t>Organizations</w:t>
            </w:r>
          </w:p>
        </w:tc>
        <w:bookmarkStart w:id="13" w:name="Check20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9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D99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  <w:r w:rsidR="00EE4D99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Hired Labour </w:t>
            </w:r>
          </w:p>
        </w:tc>
        <w:bookmarkStart w:id="14" w:name="Check21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9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D99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  <w:r w:rsidR="00EE4D99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Contract Production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9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D99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4D99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Traders</w:t>
            </w:r>
          </w:p>
        </w:tc>
      </w:tr>
      <w:tr w:rsidR="001A6B49" w:rsidRPr="00D32E89" w:rsidTr="00D32E89">
        <w:trPr>
          <w:trHeight w:val="7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4D99" w:rsidRPr="00D32E89" w:rsidRDefault="00366DF4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(Include here stakeholders’ names and FLO IDs if applicable)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9" w:rsidRPr="00D32E89" w:rsidRDefault="00A03C6C" w:rsidP="00D32E89">
            <w:pPr>
              <w:tabs>
                <w:tab w:val="right" w:pos="9072"/>
              </w:tabs>
              <w:spacing w:before="120" w:after="120"/>
              <w:ind w:left="-149" w:firstLine="149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="00482BE0"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separate"/>
            </w:r>
            <w:r w:rsidR="001A6B49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1A6B49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1A6B49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1A6B49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1A6B49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end"/>
            </w:r>
            <w:bookmarkEnd w:id="15"/>
          </w:p>
          <w:p w:rsidR="00EE4D99" w:rsidRPr="00D32E89" w:rsidRDefault="00EE4D99" w:rsidP="00D32E89">
            <w:pPr>
              <w:tabs>
                <w:tab w:val="right" w:pos="9072"/>
              </w:tabs>
              <w:spacing w:before="120" w:after="120"/>
              <w:ind w:left="-149" w:firstLine="149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</w:p>
          <w:p w:rsidR="00EE4D99" w:rsidRPr="00D32E89" w:rsidRDefault="00EE4D99" w:rsidP="00D32E89">
            <w:pPr>
              <w:tabs>
                <w:tab w:val="right" w:pos="9072"/>
              </w:tabs>
              <w:spacing w:before="120" w:after="120"/>
              <w:ind w:left="-149" w:firstLine="149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9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 w:rsidR="00482BE0"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separate"/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9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="00482BE0"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separate"/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99" w:rsidRPr="00D32E89" w:rsidRDefault="00A03C6C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482BE0"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separate"/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</w:tbl>
    <w:p w:rsidR="00EE4D99" w:rsidRPr="00D32E89" w:rsidRDefault="00EE4D99" w:rsidP="00D32E89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2340"/>
        <w:gridCol w:w="5349"/>
      </w:tblGrid>
      <w:tr w:rsidR="00731987" w:rsidRPr="00335421" w:rsidTr="00D32E89">
        <w:trPr>
          <w:trHeight w:val="368"/>
        </w:trPr>
        <w:tc>
          <w:tcPr>
            <w:tcW w:w="4068" w:type="dxa"/>
            <w:gridSpan w:val="2"/>
            <w:shd w:val="clear" w:color="auto" w:fill="E0E0E0"/>
          </w:tcPr>
          <w:p w:rsidR="00B666F9" w:rsidRPr="00D32E89" w:rsidRDefault="007B476D" w:rsidP="00D32E89">
            <w:pPr>
              <w:spacing w:before="120" w:after="120"/>
              <w:rPr>
                <w:b/>
                <w:sz w:val="20"/>
                <w:szCs w:val="20"/>
                <w:u w:val="single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Project Environment:</w:t>
            </w:r>
          </w:p>
        </w:tc>
        <w:tc>
          <w:tcPr>
            <w:tcW w:w="5349" w:type="dxa"/>
            <w:vMerge w:val="restart"/>
            <w:shd w:val="clear" w:color="auto" w:fill="E0E0E0"/>
            <w:vAlign w:val="bottom"/>
          </w:tcPr>
          <w:p w:rsidR="00731987" w:rsidRPr="00D32E89" w:rsidRDefault="003A3B01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How are</w:t>
            </w:r>
            <w:r w:rsidR="00731987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stakeholders going to be affected</w:t>
            </w:r>
            <w:r w:rsidR="007B476D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by the project</w:t>
            </w:r>
            <w:r w:rsidR="00731987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</w:tr>
      <w:tr w:rsidR="00731987" w:rsidRPr="00D32E89" w:rsidTr="00D32E89">
        <w:trPr>
          <w:trHeight w:val="368"/>
        </w:trPr>
        <w:tc>
          <w:tcPr>
            <w:tcW w:w="1728" w:type="dxa"/>
            <w:shd w:val="clear" w:color="auto" w:fill="E0E0E0"/>
          </w:tcPr>
          <w:p w:rsidR="00731987" w:rsidRPr="00D32E89" w:rsidRDefault="00731987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Stakeholder 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type</w:t>
            </w:r>
          </w:p>
        </w:tc>
        <w:tc>
          <w:tcPr>
            <w:tcW w:w="2340" w:type="dxa"/>
            <w:shd w:val="clear" w:color="auto" w:fill="E0E0E0"/>
          </w:tcPr>
          <w:p w:rsidR="00731987" w:rsidRPr="00D32E89" w:rsidRDefault="00731987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Specification </w:t>
            </w:r>
            <w:r w:rsidR="0001470A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stakeholder type</w:t>
            </w:r>
          </w:p>
        </w:tc>
        <w:tc>
          <w:tcPr>
            <w:tcW w:w="5349" w:type="dxa"/>
            <w:vMerge/>
            <w:shd w:val="clear" w:color="auto" w:fill="E0E0E0"/>
            <w:vAlign w:val="bottom"/>
          </w:tcPr>
          <w:p w:rsidR="00731987" w:rsidRPr="00D32E89" w:rsidRDefault="00731987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E2F56" w:rsidRPr="00D32E89" w:rsidTr="000E3439">
        <w:trPr>
          <w:trHeight w:val="117"/>
        </w:trPr>
        <w:tc>
          <w:tcPr>
            <w:tcW w:w="1728" w:type="dxa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Producers</w:t>
            </w:r>
          </w:p>
        </w:tc>
        <w:tc>
          <w:tcPr>
            <w:tcW w:w="2340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Contract Production 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Hired Labour 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SPO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Others:</w:t>
            </w:r>
            <w:r w:rsidR="0010152D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="0010152D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  <w:r w:rsidR="0010152D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EE2F56" w:rsidRPr="00D32E89" w:rsidRDefault="00EE2F56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>Which product categories?</w:t>
            </w:r>
          </w:p>
          <w:p w:rsidR="00667ECF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  <w:p w:rsidR="00B666F9" w:rsidRPr="00D32E89" w:rsidRDefault="00B666F9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49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EE2F56" w:rsidRPr="00D32E89" w:rsidTr="000E3439">
        <w:trPr>
          <w:trHeight w:val="114"/>
        </w:trPr>
        <w:tc>
          <w:tcPr>
            <w:tcW w:w="1728" w:type="dxa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Traders</w:t>
            </w:r>
          </w:p>
        </w:tc>
        <w:tc>
          <w:tcPr>
            <w:tcW w:w="2340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Exporters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Importers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Licensees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Processors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Retailers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Others:</w:t>
            </w:r>
            <w:r w:rsidR="0010152D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 w:rsidR="0010152D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  <w:p w:rsidR="00EE2F56" w:rsidRPr="00D32E89" w:rsidRDefault="00EE2F56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>Which product categories?</w:t>
            </w:r>
          </w:p>
          <w:p w:rsidR="00B666F9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 w:rsidR="00B666F9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66F9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  <w:p w:rsidR="00B666F9" w:rsidRPr="00D32E89" w:rsidRDefault="00B666F9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49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EE2F56" w:rsidRPr="00D32E89" w:rsidTr="000E3439">
        <w:trPr>
          <w:trHeight w:val="114"/>
        </w:trPr>
        <w:tc>
          <w:tcPr>
            <w:tcW w:w="1728" w:type="dxa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Consumers</w:t>
            </w:r>
          </w:p>
        </w:tc>
        <w:tc>
          <w:tcPr>
            <w:tcW w:w="2340" w:type="dxa"/>
            <w:shd w:val="clear" w:color="auto" w:fill="auto"/>
          </w:tcPr>
          <w:p w:rsidR="00EE2F56" w:rsidRPr="00D32E89" w:rsidRDefault="00EE2F56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>In which countries?</w:t>
            </w:r>
          </w:p>
          <w:p w:rsidR="00731987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  <w:p w:rsidR="000E3439" w:rsidRPr="00D32E89" w:rsidRDefault="000E3439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49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EE2F56" w:rsidRPr="00D32E89" w:rsidTr="000E3439">
        <w:trPr>
          <w:trHeight w:val="114"/>
        </w:trPr>
        <w:tc>
          <w:tcPr>
            <w:tcW w:w="1728" w:type="dxa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Unions</w:t>
            </w:r>
          </w:p>
        </w:tc>
        <w:tc>
          <w:tcPr>
            <w:tcW w:w="2340" w:type="dxa"/>
            <w:shd w:val="clear" w:color="auto" w:fill="auto"/>
          </w:tcPr>
          <w:p w:rsidR="00EE2F56" w:rsidRPr="00D32E89" w:rsidRDefault="00EE2F56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>Which unions?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  <w:p w:rsidR="00731987" w:rsidRPr="00D32E89" w:rsidRDefault="00731987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49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bookmarkStart w:id="29" w:name="_GoBack"/>
      <w:tr w:rsidR="00EE2F56" w:rsidRPr="00D32E89" w:rsidTr="000E3439">
        <w:trPr>
          <w:trHeight w:val="114"/>
        </w:trPr>
        <w:tc>
          <w:tcPr>
            <w:tcW w:w="1728" w:type="dxa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NGOs</w:t>
            </w:r>
          </w:p>
        </w:tc>
        <w:tc>
          <w:tcPr>
            <w:tcW w:w="2340" w:type="dxa"/>
            <w:shd w:val="clear" w:color="auto" w:fill="auto"/>
          </w:tcPr>
          <w:p w:rsidR="00EE2F56" w:rsidRPr="00D32E89" w:rsidRDefault="00EE2F56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t>Which NGOs?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</w:p>
          <w:p w:rsidR="00731987" w:rsidRPr="00D32E89" w:rsidRDefault="00731987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49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EE2F56" w:rsidRPr="00D32E89" w:rsidTr="000E3439">
        <w:trPr>
          <w:trHeight w:val="114"/>
        </w:trPr>
        <w:tc>
          <w:tcPr>
            <w:tcW w:w="1728" w:type="dxa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Producer Networks</w:t>
            </w:r>
          </w:p>
        </w:tc>
        <w:tc>
          <w:tcPr>
            <w:tcW w:w="2340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Fairtrade Africa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NAP</w:t>
            </w:r>
            <w:r w:rsidR="00775CFD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  <w:p w:rsidR="0010152D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CLAC</w:t>
            </w:r>
          </w:p>
        </w:tc>
        <w:tc>
          <w:tcPr>
            <w:tcW w:w="5349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</w:tr>
      <w:tr w:rsidR="00EE2F56" w:rsidRPr="00D32E89" w:rsidTr="000E3439">
        <w:trPr>
          <w:trHeight w:val="114"/>
        </w:trPr>
        <w:tc>
          <w:tcPr>
            <w:tcW w:w="1728" w:type="dxa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Certification Bodies</w:t>
            </w:r>
          </w:p>
        </w:tc>
        <w:tc>
          <w:tcPr>
            <w:tcW w:w="2340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FLOC</w:t>
            </w:r>
            <w:r w:rsidR="007268E3">
              <w:rPr>
                <w:rFonts w:ascii="Arial" w:hAnsi="Arial" w:cs="Arial"/>
                <w:sz w:val="20"/>
                <w:szCs w:val="20"/>
                <w:lang w:val="en-GB"/>
              </w:rPr>
              <w:t>ERT</w:t>
            </w:r>
          </w:p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2F56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Others:</w:t>
            </w:r>
            <w:r w:rsidR="0010152D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 w:rsidR="0010152D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0152D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5349" w:type="dxa"/>
            <w:shd w:val="clear" w:color="auto" w:fill="auto"/>
          </w:tcPr>
          <w:p w:rsidR="00EE2F56" w:rsidRPr="00D32E89" w:rsidRDefault="00A03C6C" w:rsidP="00D32E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="00667ECF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</w:tbl>
    <w:p w:rsidR="004B12C2" w:rsidRPr="00D32E89" w:rsidRDefault="004B12C2" w:rsidP="00D32E89">
      <w:pPr>
        <w:pStyle w:val="Heading1"/>
        <w:numPr>
          <w:ilvl w:val="0"/>
          <w:numId w:val="0"/>
        </w:numPr>
        <w:spacing w:before="120" w:after="120"/>
        <w:ind w:left="360"/>
        <w:rPr>
          <w:sz w:val="20"/>
          <w:szCs w:val="20"/>
        </w:rPr>
      </w:pPr>
    </w:p>
    <w:p w:rsidR="00B666F9" w:rsidRPr="00D32E89" w:rsidRDefault="001C09A4" w:rsidP="00D32E89">
      <w:pPr>
        <w:pStyle w:val="Heading1"/>
        <w:spacing w:before="120" w:after="120"/>
        <w:rPr>
          <w:sz w:val="20"/>
          <w:szCs w:val="20"/>
        </w:rPr>
      </w:pPr>
      <w:r w:rsidRPr="00D32E89">
        <w:rPr>
          <w:sz w:val="20"/>
          <w:szCs w:val="20"/>
        </w:rPr>
        <w:t>Resources</w:t>
      </w:r>
    </w:p>
    <w:p w:rsidR="004B12C2" w:rsidRPr="00D32E89" w:rsidRDefault="004B12C2" w:rsidP="00D32E89">
      <w:pPr>
        <w:spacing w:before="120" w:after="120"/>
        <w:rPr>
          <w:sz w:val="20"/>
          <w:szCs w:val="20"/>
          <w:lang w:val="en-GB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195"/>
        <w:gridCol w:w="1365"/>
        <w:gridCol w:w="2408"/>
        <w:gridCol w:w="2419"/>
        <w:gridCol w:w="2030"/>
      </w:tblGrid>
      <w:tr w:rsidR="00C47D84" w:rsidRPr="00335421" w:rsidTr="00D32E89">
        <w:trPr>
          <w:trHeight w:val="371"/>
          <w:jc w:val="center"/>
        </w:trPr>
        <w:tc>
          <w:tcPr>
            <w:tcW w:w="0" w:type="auto"/>
            <w:gridSpan w:val="5"/>
            <w:shd w:val="clear" w:color="auto" w:fill="E0E0E0"/>
          </w:tcPr>
          <w:p w:rsidR="00C47D84" w:rsidRPr="00D32E89" w:rsidRDefault="00C47D84" w:rsidP="00D32E89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Resources to be employed in the project</w:t>
            </w:r>
          </w:p>
        </w:tc>
      </w:tr>
      <w:tr w:rsidR="00F27E69" w:rsidRPr="00D32E89" w:rsidTr="00D32E89">
        <w:trPr>
          <w:trHeight w:val="382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  <w:r w:rsidR="00EE2F56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person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27E69" w:rsidRPr="00D32E89" w:rsidRDefault="00EE2F56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Resources necessary (budget, working hours) 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F27E69" w:rsidRPr="00D32E89" w:rsidRDefault="00EE2F56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Funding p</w:t>
            </w:r>
            <w:r w:rsidR="00366DF4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artner financing resource</w:t>
            </w:r>
          </w:p>
        </w:tc>
      </w:tr>
      <w:tr w:rsidR="00F27E69" w:rsidRPr="00D32E89" w:rsidTr="00366DF4">
        <w:trPr>
          <w:cantSplit/>
          <w:trHeight w:hRule="exact" w:val="454"/>
          <w:jc w:val="center"/>
        </w:trPr>
        <w:tc>
          <w:tcPr>
            <w:tcW w:w="861" w:type="dxa"/>
            <w:shd w:val="clear" w:color="auto" w:fill="auto"/>
          </w:tcPr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775CFD">
              <w:rPr>
                <w:rFonts w:ascii="Arial" w:hAnsi="Arial" w:cs="Arial"/>
                <w:b/>
                <w:sz w:val="20"/>
                <w:szCs w:val="20"/>
                <w:lang w:val="en-GB"/>
              </w:rPr>
              <w:t>tandards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5" w:name="Text3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09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8"/>
          </w:p>
        </w:tc>
      </w:tr>
      <w:tr w:rsidR="00FC560D" w:rsidRPr="00D32E89" w:rsidTr="00366DF4">
        <w:trPr>
          <w:cantSplit/>
          <w:trHeight w:hRule="exact" w:val="454"/>
          <w:jc w:val="center"/>
        </w:trPr>
        <w:tc>
          <w:tcPr>
            <w:tcW w:w="861" w:type="dxa"/>
            <w:shd w:val="clear" w:color="auto" w:fill="auto"/>
          </w:tcPr>
          <w:p w:rsidR="00FC560D" w:rsidRPr="00D32E89" w:rsidRDefault="00FC560D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775CFD">
              <w:rPr>
                <w:rFonts w:ascii="Arial" w:hAnsi="Arial" w:cs="Arial"/>
                <w:b/>
                <w:sz w:val="20"/>
                <w:szCs w:val="20"/>
                <w:lang w:val="en-GB"/>
              </w:rPr>
              <w:t>ricing</w:t>
            </w:r>
          </w:p>
        </w:tc>
        <w:tc>
          <w:tcPr>
            <w:tcW w:w="1407" w:type="dxa"/>
            <w:shd w:val="clear" w:color="auto" w:fill="auto"/>
          </w:tcPr>
          <w:p w:rsidR="00FC560D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9" w:name="Text4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520" w:type="dxa"/>
            <w:shd w:val="clear" w:color="auto" w:fill="auto"/>
          </w:tcPr>
          <w:p w:rsidR="00FC560D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520" w:type="dxa"/>
            <w:shd w:val="clear" w:color="auto" w:fill="auto"/>
          </w:tcPr>
          <w:p w:rsidR="00FC560D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09" w:type="dxa"/>
            <w:shd w:val="clear" w:color="auto" w:fill="auto"/>
          </w:tcPr>
          <w:p w:rsidR="00FC560D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2"/>
          </w:p>
        </w:tc>
      </w:tr>
      <w:tr w:rsidR="00F27E69" w:rsidRPr="00D32E89" w:rsidTr="00366DF4">
        <w:trPr>
          <w:cantSplit/>
          <w:trHeight w:hRule="exact" w:val="454"/>
          <w:jc w:val="center"/>
        </w:trPr>
        <w:tc>
          <w:tcPr>
            <w:tcW w:w="861" w:type="dxa"/>
            <w:shd w:val="clear" w:color="auto" w:fill="auto"/>
          </w:tcPr>
          <w:p w:rsidR="00F27E69" w:rsidRPr="00D32E89" w:rsidRDefault="00D9619A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NFO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  </w:t>
            </w:r>
          </w:p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3" w:name="Text5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09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6"/>
          </w:p>
        </w:tc>
      </w:tr>
      <w:tr w:rsidR="00F27E69" w:rsidRPr="00D32E89" w:rsidTr="00366DF4">
        <w:trPr>
          <w:cantSplit/>
          <w:trHeight w:hRule="exact" w:val="454"/>
          <w:jc w:val="center"/>
        </w:trPr>
        <w:tc>
          <w:tcPr>
            <w:tcW w:w="861" w:type="dxa"/>
            <w:shd w:val="clear" w:color="auto" w:fill="auto"/>
          </w:tcPr>
          <w:p w:rsidR="00F27E69" w:rsidRPr="00D32E89" w:rsidRDefault="00366DF4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PN</w:t>
            </w:r>
            <w:r w:rsidR="00F27E6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</w:p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7" w:name="Text6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09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0"/>
          </w:p>
        </w:tc>
      </w:tr>
      <w:tr w:rsidR="00F27E69" w:rsidRPr="00D32E89" w:rsidTr="00366DF4">
        <w:trPr>
          <w:cantSplit/>
          <w:trHeight w:hRule="exact" w:val="454"/>
          <w:jc w:val="center"/>
        </w:trPr>
        <w:tc>
          <w:tcPr>
            <w:tcW w:w="861" w:type="dxa"/>
            <w:shd w:val="clear" w:color="auto" w:fill="auto"/>
          </w:tcPr>
          <w:p w:rsidR="00F27E69" w:rsidRPr="00D32E89" w:rsidRDefault="00366DF4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PSR</w:t>
            </w:r>
          </w:p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1" w:name="Text7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2" w:name="Text14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09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4"/>
          </w:p>
        </w:tc>
      </w:tr>
      <w:tr w:rsidR="00F27E69" w:rsidRPr="00D32E89" w:rsidTr="00366DF4">
        <w:trPr>
          <w:cantSplit/>
          <w:trHeight w:hRule="exact" w:val="454"/>
          <w:jc w:val="center"/>
        </w:trPr>
        <w:tc>
          <w:tcPr>
            <w:tcW w:w="861" w:type="dxa"/>
            <w:shd w:val="clear" w:color="auto" w:fill="auto"/>
          </w:tcPr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LOs</w:t>
            </w:r>
          </w:p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27E69" w:rsidRPr="00D32E89" w:rsidRDefault="00F27E69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5" w:name="Text8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6" w:name="Text15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09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8"/>
          </w:p>
        </w:tc>
      </w:tr>
      <w:tr w:rsidR="00F27E69" w:rsidRPr="00D32E89" w:rsidTr="00366DF4">
        <w:trPr>
          <w:cantSplit/>
          <w:trHeight w:hRule="exact" w:val="454"/>
          <w:jc w:val="center"/>
        </w:trPr>
        <w:tc>
          <w:tcPr>
            <w:tcW w:w="861" w:type="dxa"/>
            <w:shd w:val="clear" w:color="auto" w:fill="auto"/>
          </w:tcPr>
          <w:p w:rsidR="00F27E69" w:rsidRPr="00D32E89" w:rsidRDefault="00366DF4" w:rsidP="00D32E89">
            <w:pPr>
              <w:tabs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Others</w:t>
            </w:r>
          </w:p>
        </w:tc>
        <w:tc>
          <w:tcPr>
            <w:tcW w:w="1407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9" w:name="Text9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520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1" w:name="Text23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09" w:type="dxa"/>
            <w:shd w:val="clear" w:color="auto" w:fill="auto"/>
          </w:tcPr>
          <w:p w:rsidR="00F27E69" w:rsidRPr="00D32E89" w:rsidRDefault="00A03C6C" w:rsidP="00D32E89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 w:rsidR="00F605DB" w:rsidRPr="00D32E89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="00F605DB" w:rsidRPr="00D32E89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D32E89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7662CA" w:rsidRPr="00D32E89" w:rsidRDefault="007662CA" w:rsidP="00D32E89">
      <w:pPr>
        <w:tabs>
          <w:tab w:val="right" w:pos="9072"/>
        </w:tabs>
        <w:spacing w:before="120" w:after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B666F9" w:rsidRPr="00D32E89" w:rsidRDefault="00785F73" w:rsidP="00D32E89">
      <w:pPr>
        <w:pStyle w:val="Heading1"/>
        <w:spacing w:before="120" w:after="120"/>
        <w:rPr>
          <w:sz w:val="20"/>
          <w:szCs w:val="20"/>
        </w:rPr>
      </w:pPr>
      <w:r w:rsidRPr="00D32E89">
        <w:rPr>
          <w:sz w:val="20"/>
          <w:szCs w:val="20"/>
        </w:rPr>
        <w:t>Recommendation</w:t>
      </w:r>
      <w:r w:rsidR="00361B65" w:rsidRPr="00D32E89">
        <w:rPr>
          <w:sz w:val="20"/>
          <w:szCs w:val="20"/>
        </w:rPr>
        <w:t xml:space="preserve"> on </w:t>
      </w:r>
      <w:r w:rsidR="00EB6DD1" w:rsidRPr="00D32E89">
        <w:rPr>
          <w:sz w:val="20"/>
          <w:szCs w:val="20"/>
        </w:rPr>
        <w:t xml:space="preserve">the </w:t>
      </w:r>
      <w:r w:rsidR="00EE2F56" w:rsidRPr="00D32E89">
        <w:rPr>
          <w:sz w:val="20"/>
          <w:szCs w:val="20"/>
        </w:rPr>
        <w:t>Standard</w:t>
      </w:r>
      <w:r w:rsidR="00361B65" w:rsidRPr="00D32E89">
        <w:rPr>
          <w:sz w:val="20"/>
          <w:szCs w:val="20"/>
        </w:rPr>
        <w:t xml:space="preserve"> Request</w:t>
      </w:r>
    </w:p>
    <w:p w:rsidR="004B12C2" w:rsidRPr="00D32E89" w:rsidRDefault="004B12C2" w:rsidP="00D32E89">
      <w:pPr>
        <w:spacing w:before="120" w:after="120"/>
        <w:rPr>
          <w:sz w:val="20"/>
          <w:szCs w:val="20"/>
          <w:lang w:val="en-GB"/>
        </w:rPr>
      </w:pPr>
    </w:p>
    <w:tbl>
      <w:tblPr>
        <w:tblStyle w:val="TableGrid"/>
        <w:tblW w:w="0" w:type="auto"/>
        <w:tblInd w:w="20" w:type="dxa"/>
        <w:tblLayout w:type="fixed"/>
        <w:tblLook w:val="01E0" w:firstRow="1" w:lastRow="1" w:firstColumn="1" w:lastColumn="1" w:noHBand="0" w:noVBand="0"/>
      </w:tblPr>
      <w:tblGrid>
        <w:gridCol w:w="434"/>
        <w:gridCol w:w="1377"/>
        <w:gridCol w:w="946"/>
        <w:gridCol w:w="131"/>
        <w:gridCol w:w="544"/>
        <w:gridCol w:w="176"/>
        <w:gridCol w:w="784"/>
        <w:gridCol w:w="296"/>
        <w:gridCol w:w="1267"/>
        <w:gridCol w:w="1041"/>
        <w:gridCol w:w="32"/>
        <w:gridCol w:w="1080"/>
        <w:gridCol w:w="1209"/>
      </w:tblGrid>
      <w:tr w:rsidR="004B12C2" w:rsidRPr="00335421" w:rsidTr="00335421">
        <w:trPr>
          <w:trHeight w:val="383"/>
        </w:trPr>
        <w:tc>
          <w:tcPr>
            <w:tcW w:w="434" w:type="dxa"/>
            <w:vMerge w:val="restart"/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vMerge w:val="restart"/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Unit/ Organization</w:t>
            </w:r>
          </w:p>
        </w:tc>
        <w:tc>
          <w:tcPr>
            <w:tcW w:w="1077" w:type="dxa"/>
            <w:gridSpan w:val="2"/>
            <w:vMerge w:val="restart"/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person</w:t>
            </w:r>
          </w:p>
        </w:tc>
        <w:tc>
          <w:tcPr>
            <w:tcW w:w="6429" w:type="dxa"/>
            <w:gridSpan w:val="9"/>
            <w:shd w:val="clear" w:color="auto" w:fill="E0E0E0"/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Recommendation </w:t>
            </w:r>
            <w:r w:rsidRPr="00D32E8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(to be completed by indicated person)</w:t>
            </w:r>
          </w:p>
        </w:tc>
      </w:tr>
      <w:tr w:rsidR="004B12C2" w:rsidRPr="00D32E89" w:rsidTr="00335421">
        <w:trPr>
          <w:trHeight w:val="382"/>
        </w:trPr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vMerge/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gridSpan w:val="2"/>
            <w:vMerge/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080" w:type="dxa"/>
            <w:gridSpan w:val="2"/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Priority</w:t>
            </w:r>
          </w:p>
        </w:tc>
        <w:tc>
          <w:tcPr>
            <w:tcW w:w="2340" w:type="dxa"/>
            <w:gridSpan w:val="3"/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Rationale</w:t>
            </w:r>
          </w:p>
        </w:tc>
        <w:tc>
          <w:tcPr>
            <w:tcW w:w="1080" w:type="dxa"/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Whom to involve</w:t>
            </w:r>
          </w:p>
        </w:tc>
        <w:tc>
          <w:tcPr>
            <w:tcW w:w="1209" w:type="dxa"/>
            <w:shd w:val="clear" w:color="auto" w:fill="E0E0E0"/>
            <w:tcMar>
              <w:left w:w="28" w:type="dxa"/>
              <w:right w:w="28" w:type="dxa"/>
            </w:tcMar>
            <w:vAlign w:val="bottom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advice</w:t>
            </w:r>
          </w:p>
        </w:tc>
      </w:tr>
      <w:tr w:rsidR="004B12C2" w:rsidRPr="00D32E89" w:rsidTr="00335421">
        <w:trPr>
          <w:cantSplit/>
          <w:trHeight w:val="1134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B12C2" w:rsidRPr="00D32E89" w:rsidRDefault="00831323" w:rsidP="00775CF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</w:t>
            </w:r>
          </w:p>
        </w:tc>
        <w:tc>
          <w:tcPr>
            <w:tcW w:w="1377" w:type="dxa"/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PSR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GPM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63"/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7"/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64"/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low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8"/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65"/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medium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high</w:t>
            </w:r>
          </w:p>
        </w:tc>
        <w:tc>
          <w:tcPr>
            <w:tcW w:w="2340" w:type="dxa"/>
            <w:gridSpan w:val="3"/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09" w:type="dxa"/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B12C2" w:rsidRPr="00D32E89" w:rsidTr="00335421">
        <w:trPr>
          <w:cantSplit/>
          <w:trHeight w:val="1134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B12C2" w:rsidRPr="00D32E89" w:rsidRDefault="00D9619A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NFO</w:t>
            </w:r>
          </w:p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low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medium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high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B12C2" w:rsidRPr="00D32E89" w:rsidTr="00335421">
        <w:trPr>
          <w:cantSplit/>
          <w:trHeight w:val="1134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PN</w:t>
            </w:r>
          </w:p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low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medium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high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B12C2" w:rsidRPr="00335421" w:rsidTr="00D32E89">
        <w:tc>
          <w:tcPr>
            <w:tcW w:w="9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B12C2" w:rsidRPr="00D32E89" w:rsidRDefault="004B12C2" w:rsidP="00D32E8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12C2" w:rsidRPr="00D32E89" w:rsidRDefault="004B12C2" w:rsidP="00775CFD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The rest of this request (below) will only be filled by </w:t>
            </w:r>
            <w:r w:rsidR="00775CFD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the Standards team</w:t>
            </w:r>
            <w:r w:rsidRPr="00D32E8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after you have submitted the request.</w:t>
            </w:r>
          </w:p>
        </w:tc>
      </w:tr>
      <w:tr w:rsidR="004B12C2" w:rsidRPr="00D32E89" w:rsidTr="00335421">
        <w:tc>
          <w:tcPr>
            <w:tcW w:w="434" w:type="dxa"/>
            <w:tcBorders>
              <w:top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B12C2" w:rsidRPr="00D32E89" w:rsidRDefault="004B12C2" w:rsidP="00D32E8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="00831323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  <w:p w:rsidR="004B12C2" w:rsidRPr="00D32E89" w:rsidRDefault="004B12C2" w:rsidP="00D32E8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775CFD">
              <w:rPr>
                <w:rFonts w:ascii="Arial" w:hAnsi="Arial" w:cs="Arial"/>
                <w:b/>
                <w:sz w:val="20"/>
                <w:szCs w:val="20"/>
                <w:lang w:val="en-US"/>
              </w:rPr>
              <w:t>tandards team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low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>medium</w:t>
            </w:r>
          </w:p>
          <w:p w:rsidR="004B12C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high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sz w:val="20"/>
                <w:szCs w:val="20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sz w:val="20"/>
                <w:szCs w:val="20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12C2" w:rsidRPr="00D32E89" w:rsidRDefault="00A03C6C" w:rsidP="00D32E89">
            <w:pPr>
              <w:spacing w:before="120" w:after="120"/>
              <w:rPr>
                <w:sz w:val="20"/>
                <w:szCs w:val="20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B12C2"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="004B12C2" w:rsidRPr="00D32E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  <w:lang w:val="en-US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B12C2" w:rsidRPr="00D32E89" w:rsidRDefault="004B12C2" w:rsidP="00D32E89">
      <w:pPr>
        <w:pStyle w:val="Heading1"/>
        <w:numPr>
          <w:ilvl w:val="0"/>
          <w:numId w:val="0"/>
        </w:numPr>
        <w:spacing w:before="120" w:after="120"/>
        <w:ind w:left="360"/>
        <w:rPr>
          <w:rStyle w:val="Heading1Char"/>
          <w:sz w:val="20"/>
          <w:szCs w:val="20"/>
        </w:rPr>
      </w:pPr>
    </w:p>
    <w:p w:rsidR="00B90625" w:rsidRPr="00D32E89" w:rsidRDefault="00B90625" w:rsidP="00D32E89">
      <w:pPr>
        <w:pStyle w:val="Heading1"/>
        <w:spacing w:before="120" w:after="120"/>
        <w:rPr>
          <w:rStyle w:val="Heading1Char"/>
          <w:sz w:val="20"/>
          <w:szCs w:val="20"/>
        </w:rPr>
      </w:pPr>
      <w:r w:rsidRPr="00D32E89">
        <w:rPr>
          <w:rStyle w:val="Heading1Char"/>
          <w:sz w:val="20"/>
          <w:szCs w:val="20"/>
        </w:rPr>
        <w:t xml:space="preserve">Approval of </w:t>
      </w:r>
      <w:r w:rsidR="00040B1F" w:rsidRPr="00D32E89">
        <w:rPr>
          <w:rStyle w:val="Heading1Char"/>
          <w:sz w:val="20"/>
          <w:szCs w:val="20"/>
        </w:rPr>
        <w:t>Head of Standards</w:t>
      </w:r>
      <w:r w:rsidR="00264015" w:rsidRPr="00D32E89">
        <w:rPr>
          <w:rStyle w:val="Heading1Char"/>
          <w:sz w:val="20"/>
          <w:szCs w:val="20"/>
        </w:rPr>
        <w:t xml:space="preserve"> </w:t>
      </w:r>
      <w:r w:rsidR="00B666F9" w:rsidRPr="00D32E89">
        <w:rPr>
          <w:color w:val="FF0000"/>
          <w:sz w:val="20"/>
          <w:szCs w:val="20"/>
        </w:rPr>
        <w:t xml:space="preserve">(to be </w:t>
      </w:r>
      <w:r w:rsidR="00A67C15" w:rsidRPr="00D32E89">
        <w:rPr>
          <w:color w:val="FF0000"/>
          <w:sz w:val="20"/>
          <w:szCs w:val="20"/>
        </w:rPr>
        <w:t xml:space="preserve">completed </w:t>
      </w:r>
      <w:r w:rsidR="00B666F9" w:rsidRPr="00D32E89">
        <w:rPr>
          <w:color w:val="FF0000"/>
          <w:sz w:val="20"/>
          <w:szCs w:val="20"/>
        </w:rPr>
        <w:t xml:space="preserve">by </w:t>
      </w:r>
      <w:r w:rsidR="00EF167C">
        <w:rPr>
          <w:color w:val="FF0000"/>
          <w:sz w:val="20"/>
          <w:szCs w:val="20"/>
        </w:rPr>
        <w:t xml:space="preserve">the </w:t>
      </w:r>
      <w:r w:rsidR="00B666F9" w:rsidRPr="00D32E89">
        <w:rPr>
          <w:color w:val="FF0000"/>
          <w:sz w:val="20"/>
          <w:szCs w:val="20"/>
        </w:rPr>
        <w:t>Head of S</w:t>
      </w:r>
      <w:r w:rsidR="00775CFD">
        <w:rPr>
          <w:color w:val="FF0000"/>
          <w:sz w:val="20"/>
          <w:szCs w:val="20"/>
        </w:rPr>
        <w:t>tandards</w:t>
      </w:r>
      <w:r w:rsidR="00B666F9" w:rsidRPr="00D32E89">
        <w:rPr>
          <w:color w:val="FF0000"/>
          <w:sz w:val="20"/>
          <w:szCs w:val="20"/>
        </w:rPr>
        <w:t>)</w:t>
      </w:r>
      <w:r w:rsidR="00495861" w:rsidRPr="00D32E89">
        <w:rPr>
          <w:rStyle w:val="Heading1Char"/>
          <w:sz w:val="20"/>
          <w:szCs w:val="20"/>
        </w:rPr>
        <w:t>:</w:t>
      </w:r>
    </w:p>
    <w:p w:rsidR="00B90625" w:rsidRPr="00D32E89" w:rsidRDefault="00B90625" w:rsidP="00D32E89">
      <w:pPr>
        <w:spacing w:before="120" w:after="120"/>
        <w:ind w:left="36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429"/>
      </w:tblGrid>
      <w:tr w:rsidR="000C4652" w:rsidRPr="00D32E89" w:rsidTr="00D32E89">
        <w:tc>
          <w:tcPr>
            <w:tcW w:w="2880" w:type="dxa"/>
            <w:shd w:val="clear" w:color="auto" w:fill="E0E0E0"/>
          </w:tcPr>
          <w:p w:rsidR="000C4652" w:rsidRPr="00D32E89" w:rsidRDefault="00482BE0" w:rsidP="00D32E8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Approval:</w:t>
            </w:r>
          </w:p>
        </w:tc>
        <w:tc>
          <w:tcPr>
            <w:tcW w:w="6429" w:type="dxa"/>
            <w:shd w:val="clear" w:color="auto" w:fill="auto"/>
          </w:tcPr>
          <w:p w:rsidR="000C4652" w:rsidRPr="00D32E89" w:rsidRDefault="00A03C6C" w:rsidP="00D32E89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652" w:rsidRPr="00D32E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C4652" w:rsidRPr="00D32E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4652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Approved </w:t>
            </w:r>
            <w:r w:rsidR="000C4652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652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0C4652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Not approved</w:t>
            </w:r>
          </w:p>
        </w:tc>
      </w:tr>
      <w:tr w:rsidR="000C4652" w:rsidRPr="00D32E89" w:rsidTr="00D32E89">
        <w:tc>
          <w:tcPr>
            <w:tcW w:w="2880" w:type="dxa"/>
            <w:shd w:val="clear" w:color="auto" w:fill="E0E0E0"/>
          </w:tcPr>
          <w:p w:rsidR="000C4652" w:rsidRPr="00D32E89" w:rsidRDefault="000C4652" w:rsidP="00D32E8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Reasons for decision:</w:t>
            </w:r>
          </w:p>
        </w:tc>
        <w:tc>
          <w:tcPr>
            <w:tcW w:w="6429" w:type="dxa"/>
            <w:shd w:val="clear" w:color="auto" w:fill="auto"/>
          </w:tcPr>
          <w:p w:rsidR="000C4652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="00667ECF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667ECF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67ECF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66"/>
          </w:p>
        </w:tc>
      </w:tr>
      <w:tr w:rsidR="00482BE0" w:rsidRPr="00D32E89" w:rsidTr="00D32E89">
        <w:tc>
          <w:tcPr>
            <w:tcW w:w="2880" w:type="dxa"/>
            <w:shd w:val="clear" w:color="auto" w:fill="E0E0E0"/>
          </w:tcPr>
          <w:p w:rsidR="00482BE0" w:rsidRPr="00D32E89" w:rsidRDefault="00482BE0" w:rsidP="00D32E8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Assigned S</w:t>
            </w:r>
            <w:r w:rsidR="00775CFD">
              <w:rPr>
                <w:rFonts w:ascii="Arial" w:hAnsi="Arial" w:cs="Arial"/>
                <w:b/>
                <w:sz w:val="20"/>
                <w:szCs w:val="20"/>
                <w:lang w:val="en-GB"/>
              </w:rPr>
              <w:t>tandards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Project Manager: </w:t>
            </w:r>
          </w:p>
        </w:tc>
        <w:tc>
          <w:tcPr>
            <w:tcW w:w="6429" w:type="dxa"/>
            <w:shd w:val="clear" w:color="auto" w:fill="auto"/>
          </w:tcPr>
          <w:p w:rsidR="00482BE0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82BE0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482BE0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482BE0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C4652" w:rsidRPr="00335421" w:rsidTr="00D32E89">
        <w:tc>
          <w:tcPr>
            <w:tcW w:w="2880" w:type="dxa"/>
            <w:shd w:val="clear" w:color="auto" w:fill="E0E0E0"/>
          </w:tcPr>
          <w:p w:rsidR="000C4652" w:rsidRPr="00D32E89" w:rsidRDefault="00482BE0" w:rsidP="00D32E8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Standards decision to be taken by:</w:t>
            </w:r>
          </w:p>
        </w:tc>
        <w:tc>
          <w:tcPr>
            <w:tcW w:w="6429" w:type="dxa"/>
            <w:shd w:val="clear" w:color="auto" w:fill="auto"/>
          </w:tcPr>
          <w:p w:rsidR="000C4652" w:rsidRPr="00D32E89" w:rsidRDefault="00A03C6C" w:rsidP="00A95C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BE0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482BE0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</w:t>
            </w:r>
            <w:r w:rsidR="00775CFD">
              <w:rPr>
                <w:rFonts w:ascii="Arial" w:hAnsi="Arial" w:cs="Arial"/>
                <w:b/>
                <w:sz w:val="20"/>
                <w:szCs w:val="20"/>
                <w:lang w:val="en-GB"/>
              </w:rPr>
              <w:t>irector of S&amp;P</w:t>
            </w:r>
            <w:r w:rsidR="00482BE0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(for minor project)      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BE0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33542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482BE0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SC</w:t>
            </w:r>
          </w:p>
        </w:tc>
      </w:tr>
    </w:tbl>
    <w:p w:rsidR="004B12C2" w:rsidRPr="00D32E89" w:rsidRDefault="004B12C2" w:rsidP="00D32E89">
      <w:pPr>
        <w:pStyle w:val="Heading1"/>
        <w:numPr>
          <w:ilvl w:val="0"/>
          <w:numId w:val="0"/>
        </w:numPr>
        <w:spacing w:before="120" w:after="120"/>
        <w:ind w:left="360"/>
        <w:rPr>
          <w:sz w:val="20"/>
          <w:szCs w:val="20"/>
        </w:rPr>
      </w:pPr>
    </w:p>
    <w:p w:rsidR="00B666F9" w:rsidRPr="00D32E89" w:rsidRDefault="00B666F9" w:rsidP="00D32E89">
      <w:pPr>
        <w:pStyle w:val="Heading1"/>
        <w:spacing w:before="120" w:after="120"/>
        <w:rPr>
          <w:sz w:val="20"/>
          <w:szCs w:val="20"/>
        </w:rPr>
      </w:pPr>
      <w:r w:rsidRPr="00D32E89">
        <w:rPr>
          <w:sz w:val="20"/>
          <w:szCs w:val="20"/>
        </w:rPr>
        <w:t xml:space="preserve">Next steps (to be </w:t>
      </w:r>
      <w:r w:rsidR="00A67C15" w:rsidRPr="00D32E89">
        <w:rPr>
          <w:sz w:val="20"/>
          <w:szCs w:val="20"/>
        </w:rPr>
        <w:t xml:space="preserve">completed </w:t>
      </w:r>
      <w:r w:rsidRPr="00D32E89">
        <w:rPr>
          <w:sz w:val="20"/>
          <w:szCs w:val="20"/>
        </w:rPr>
        <w:t xml:space="preserve">by </w:t>
      </w:r>
      <w:r w:rsidR="00335421">
        <w:rPr>
          <w:sz w:val="20"/>
          <w:szCs w:val="20"/>
        </w:rPr>
        <w:t xml:space="preserve">the </w:t>
      </w:r>
      <w:r w:rsidRPr="00D32E89">
        <w:rPr>
          <w:sz w:val="20"/>
          <w:szCs w:val="20"/>
        </w:rPr>
        <w:t xml:space="preserve">Head of </w:t>
      </w:r>
      <w:r w:rsidR="00775CFD">
        <w:rPr>
          <w:sz w:val="20"/>
          <w:szCs w:val="20"/>
        </w:rPr>
        <w:t>Standards</w:t>
      </w:r>
      <w:r w:rsidRPr="00D32E89">
        <w:rPr>
          <w:sz w:val="20"/>
          <w:szCs w:val="20"/>
        </w:rPr>
        <w:t>):</w:t>
      </w:r>
    </w:p>
    <w:p w:rsidR="00B666F9" w:rsidRPr="00D32E89" w:rsidRDefault="00B666F9" w:rsidP="00D32E89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9360" w:type="dxa"/>
        <w:tblInd w:w="108" w:type="dxa"/>
        <w:tblLook w:val="01E0" w:firstRow="1" w:lastRow="1" w:firstColumn="1" w:lastColumn="1" w:noHBand="0" w:noVBand="0"/>
      </w:tblPr>
      <w:tblGrid>
        <w:gridCol w:w="6660"/>
        <w:gridCol w:w="2700"/>
      </w:tblGrid>
      <w:tr w:rsidR="00B666F9" w:rsidRPr="00D32E89" w:rsidTr="00D32E89">
        <w:tc>
          <w:tcPr>
            <w:tcW w:w="6660" w:type="dxa"/>
            <w:shd w:val="clear" w:color="auto" w:fill="E0E0E0"/>
          </w:tcPr>
          <w:p w:rsidR="00B666F9" w:rsidRPr="00D32E89" w:rsidRDefault="00B666F9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 point:</w:t>
            </w:r>
          </w:p>
        </w:tc>
        <w:tc>
          <w:tcPr>
            <w:tcW w:w="2700" w:type="dxa"/>
            <w:shd w:val="clear" w:color="auto" w:fill="E0E0E0"/>
          </w:tcPr>
          <w:p w:rsidR="00B666F9" w:rsidRPr="00D32E89" w:rsidRDefault="00B666F9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t>Responsible person:</w:t>
            </w:r>
          </w:p>
        </w:tc>
      </w:tr>
      <w:tr w:rsidR="00B666F9" w:rsidRPr="00D32E89" w:rsidTr="004B12C2">
        <w:trPr>
          <w:trHeight w:val="154"/>
        </w:trPr>
        <w:tc>
          <w:tcPr>
            <w:tcW w:w="6660" w:type="dxa"/>
            <w:shd w:val="clear" w:color="auto" w:fill="auto"/>
          </w:tcPr>
          <w:p w:rsidR="00B666F9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666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B666F9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="00B666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67"/>
          </w:p>
        </w:tc>
      </w:tr>
      <w:tr w:rsidR="00B666F9" w:rsidRPr="00D32E89" w:rsidTr="004B12C2">
        <w:trPr>
          <w:trHeight w:val="153"/>
        </w:trPr>
        <w:tc>
          <w:tcPr>
            <w:tcW w:w="6660" w:type="dxa"/>
            <w:shd w:val="clear" w:color="auto" w:fill="auto"/>
          </w:tcPr>
          <w:p w:rsidR="00B666F9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="00B666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68"/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B666F9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B666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666F9" w:rsidRPr="00D32E89" w:rsidTr="004B12C2">
        <w:trPr>
          <w:trHeight w:val="153"/>
        </w:trPr>
        <w:tc>
          <w:tcPr>
            <w:tcW w:w="6660" w:type="dxa"/>
            <w:shd w:val="clear" w:color="auto" w:fill="auto"/>
          </w:tcPr>
          <w:p w:rsidR="00B666F9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B666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4B12C2" w:rsidRPr="00D32E89" w:rsidRDefault="004B12C2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B666F9" w:rsidRPr="00D32E89" w:rsidRDefault="00A03C6C" w:rsidP="00D32E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B666F9"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66F9" w:rsidRPr="00D32E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D32E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B476D" w:rsidRPr="00D32E89" w:rsidRDefault="007B476D" w:rsidP="00D32E89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sectPr w:rsidR="007B476D" w:rsidRPr="00D32E89" w:rsidSect="0011044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21" w:rsidRDefault="00335421">
      <w:r>
        <w:separator/>
      </w:r>
    </w:p>
  </w:endnote>
  <w:endnote w:type="continuationSeparator" w:id="0">
    <w:p w:rsidR="00335421" w:rsidRDefault="0033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35 Thi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21" w:rsidRDefault="00335421" w:rsidP="003631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21" w:rsidRDefault="00335421" w:rsidP="00445F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21" w:rsidRPr="00445F62" w:rsidRDefault="00335421" w:rsidP="0036310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445F62">
      <w:rPr>
        <w:rStyle w:val="PageNumber"/>
        <w:rFonts w:ascii="Arial" w:hAnsi="Arial" w:cs="Arial"/>
        <w:sz w:val="16"/>
        <w:szCs w:val="16"/>
      </w:rPr>
      <w:fldChar w:fldCharType="begin"/>
    </w:r>
    <w:r w:rsidRPr="00445F6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45F62">
      <w:rPr>
        <w:rStyle w:val="PageNumber"/>
        <w:rFonts w:ascii="Arial" w:hAnsi="Arial" w:cs="Arial"/>
        <w:sz w:val="16"/>
        <w:szCs w:val="16"/>
      </w:rPr>
      <w:fldChar w:fldCharType="separate"/>
    </w:r>
    <w:r w:rsidR="00D168F9">
      <w:rPr>
        <w:rStyle w:val="PageNumber"/>
        <w:rFonts w:ascii="Arial" w:hAnsi="Arial" w:cs="Arial"/>
        <w:noProof/>
        <w:sz w:val="16"/>
        <w:szCs w:val="16"/>
      </w:rPr>
      <w:t>1</w:t>
    </w:r>
    <w:r w:rsidRPr="00445F62">
      <w:rPr>
        <w:rStyle w:val="PageNumber"/>
        <w:rFonts w:ascii="Arial" w:hAnsi="Arial" w:cs="Arial"/>
        <w:sz w:val="16"/>
        <w:szCs w:val="16"/>
      </w:rPr>
      <w:fldChar w:fldCharType="end"/>
    </w:r>
  </w:p>
  <w:p w:rsidR="00335421" w:rsidRDefault="00335421" w:rsidP="00445F62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Standards Project Request</w:t>
    </w:r>
  </w:p>
  <w:p w:rsidR="00335421" w:rsidRPr="00AD01D0" w:rsidRDefault="00335421" w:rsidP="00445F62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AD01D0">
      <w:rPr>
        <w:rFonts w:ascii="Arial" w:hAnsi="Arial" w:cs="Arial"/>
        <w:sz w:val="16"/>
        <w:szCs w:val="16"/>
      </w:rPr>
      <w:fldChar w:fldCharType="begin"/>
    </w:r>
    <w:r w:rsidRPr="00AD01D0">
      <w:rPr>
        <w:rFonts w:ascii="Arial" w:hAnsi="Arial" w:cs="Arial"/>
        <w:sz w:val="16"/>
        <w:szCs w:val="16"/>
      </w:rPr>
      <w:instrText xml:space="preserve"> DATE \@ "dd.MM.yyyy" </w:instrText>
    </w:r>
    <w:r w:rsidRPr="00AD01D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23.04.2014</w:t>
    </w:r>
    <w:r w:rsidRPr="00AD01D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21" w:rsidRDefault="00335421">
      <w:r>
        <w:separator/>
      </w:r>
    </w:p>
  </w:footnote>
  <w:footnote w:type="continuationSeparator" w:id="0">
    <w:p w:rsidR="00335421" w:rsidRDefault="0033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21" w:rsidRDefault="00335421">
    <w:pPr>
      <w:pStyle w:val="Header"/>
    </w:pPr>
    <w:r>
      <w:rPr>
        <w:noProof/>
        <w:lang w:val="en-GB" w:eastAsia="en-GB"/>
      </w:rPr>
      <w:drawing>
        <wp:inline distT="0" distB="0" distL="0" distR="0" wp14:anchorId="28779603" wp14:editId="0EC2BAE6">
          <wp:extent cx="733425" cy="895350"/>
          <wp:effectExtent l="19050" t="0" r="9525" b="0"/>
          <wp:docPr id="1" name="Picture 1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2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421" w:rsidRPr="0011393F" w:rsidRDefault="00335421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21" w:rsidRDefault="00335421" w:rsidP="00CC36A4">
    <w:pPr>
      <w:pStyle w:val="Header"/>
      <w:pBdr>
        <w:bottom w:val="single" w:sz="4" w:space="1" w:color="808080"/>
      </w:pBdr>
      <w:rPr>
        <w:rFonts w:ascii="Helvetica 35 Thin" w:hAnsi="Helvetica 35 Thin"/>
        <w:smallCaps/>
        <w:color w:val="808080"/>
        <w:sz w:val="28"/>
      </w:rPr>
    </w:pPr>
    <w:r>
      <w:rPr>
        <w:rFonts w:ascii="Helvetica 35 Thin" w:hAnsi="Helvetica 35 Thin"/>
        <w:smallCaps/>
        <w:noProof/>
        <w:color w:val="808080"/>
        <w:sz w:val="28"/>
        <w:lang w:val="en-GB" w:eastAsia="en-GB"/>
      </w:rPr>
      <w:drawing>
        <wp:inline distT="0" distB="0" distL="0" distR="0" wp14:anchorId="5F88B9CF" wp14:editId="1B4D1324">
          <wp:extent cx="581025" cy="676275"/>
          <wp:effectExtent l="19050" t="0" r="9525" b="0"/>
          <wp:docPr id="2" name="Picture 2" descr="FAIRTR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TRAD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 35 Thin" w:hAnsi="Helvetica 35 Thin"/>
        <w:smallCaps/>
        <w:color w:val="808080"/>
        <w:sz w:val="28"/>
      </w:rPr>
      <w:t xml:space="preserve">           </w:t>
    </w:r>
    <w:r>
      <w:rPr>
        <w:rFonts w:ascii="Helvetica 35 Thin" w:hAnsi="Helvetica 35 Thin"/>
        <w:smallCaps/>
        <w:color w:val="808080"/>
        <w:sz w:val="32"/>
      </w:rPr>
      <w:t>Fairtrade Labelling Organizations international</w:t>
    </w:r>
  </w:p>
  <w:p w:rsidR="00335421" w:rsidRDefault="00335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B5"/>
    <w:multiLevelType w:val="hybridMultilevel"/>
    <w:tmpl w:val="14BA7D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3382E"/>
    <w:multiLevelType w:val="hybridMultilevel"/>
    <w:tmpl w:val="17DA84D8"/>
    <w:lvl w:ilvl="0" w:tplc="1DEAF11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E0171"/>
    <w:multiLevelType w:val="hybridMultilevel"/>
    <w:tmpl w:val="EBDE220A"/>
    <w:lvl w:ilvl="0" w:tplc="DF205E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6268C"/>
    <w:multiLevelType w:val="hybridMultilevel"/>
    <w:tmpl w:val="86B8A058"/>
    <w:lvl w:ilvl="0" w:tplc="0B4004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946A9"/>
    <w:multiLevelType w:val="hybridMultilevel"/>
    <w:tmpl w:val="2C6812DE"/>
    <w:lvl w:ilvl="0" w:tplc="186C4D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371A7"/>
    <w:multiLevelType w:val="multilevel"/>
    <w:tmpl w:val="E3D2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16B"/>
    <w:multiLevelType w:val="hybridMultilevel"/>
    <w:tmpl w:val="EF7049A0"/>
    <w:lvl w:ilvl="0" w:tplc="BB7AD3B8">
      <w:start w:val="7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D7B96"/>
    <w:multiLevelType w:val="hybridMultilevel"/>
    <w:tmpl w:val="9A3C59C4"/>
    <w:lvl w:ilvl="0" w:tplc="E9A4D388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0718A"/>
    <w:multiLevelType w:val="hybridMultilevel"/>
    <w:tmpl w:val="136426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E01A2"/>
    <w:multiLevelType w:val="multilevel"/>
    <w:tmpl w:val="340C3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D9967FE"/>
    <w:multiLevelType w:val="hybridMultilevel"/>
    <w:tmpl w:val="F8F6B78C"/>
    <w:lvl w:ilvl="0" w:tplc="07EE72F0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61B43"/>
    <w:multiLevelType w:val="hybridMultilevel"/>
    <w:tmpl w:val="EE689744"/>
    <w:lvl w:ilvl="0" w:tplc="3E582C9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A021B3"/>
    <w:multiLevelType w:val="multilevel"/>
    <w:tmpl w:val="C444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A0B09"/>
    <w:multiLevelType w:val="hybridMultilevel"/>
    <w:tmpl w:val="24566A5C"/>
    <w:lvl w:ilvl="0" w:tplc="04CEA4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2F8201C"/>
    <w:multiLevelType w:val="multilevel"/>
    <w:tmpl w:val="77625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none"/>
      <w:lvlText w:val="4.3.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3550026"/>
    <w:multiLevelType w:val="multilevel"/>
    <w:tmpl w:val="340C3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682D5A76"/>
    <w:multiLevelType w:val="multilevel"/>
    <w:tmpl w:val="77625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none"/>
      <w:lvlText w:val="4.3.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68E74461"/>
    <w:multiLevelType w:val="multilevel"/>
    <w:tmpl w:val="340C3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72CA7D77"/>
    <w:multiLevelType w:val="hybridMultilevel"/>
    <w:tmpl w:val="9DDA468E"/>
    <w:lvl w:ilvl="0" w:tplc="8C2049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C6B69"/>
    <w:multiLevelType w:val="hybridMultilevel"/>
    <w:tmpl w:val="D1960D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8"/>
  </w:num>
  <w:num w:numId="5">
    <w:abstractNumId w:val="2"/>
  </w:num>
  <w:num w:numId="6">
    <w:abstractNumId w:val="3"/>
  </w:num>
  <w:num w:numId="7">
    <w:abstractNumId w:val="0"/>
  </w:num>
  <w:num w:numId="8">
    <w:abstractNumId w:val="17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9"/>
  </w:num>
  <w:num w:numId="14">
    <w:abstractNumId w:val="1"/>
  </w:num>
  <w:num w:numId="15">
    <w:abstractNumId w:val="5"/>
  </w:num>
  <w:num w:numId="16">
    <w:abstractNumId w:val="1"/>
    <w:lvlOverride w:ilvl="0">
      <w:startOverride w:val="1"/>
    </w:lvlOverride>
  </w:num>
  <w:num w:numId="17">
    <w:abstractNumId w:val="12"/>
  </w:num>
  <w:num w:numId="18">
    <w:abstractNumId w:val="1"/>
    <w:lvlOverride w:ilvl="0">
      <w:startOverride w:val="1"/>
    </w:lvlOverride>
  </w:num>
  <w:num w:numId="19">
    <w:abstractNumId w:val="7"/>
  </w:num>
  <w:num w:numId="20">
    <w:abstractNumId w:val="6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UjEi1SVBtEw/id1EwrT8h8RIvg=" w:salt="uIHhFEQmfltx5WZPSg73P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FD"/>
    <w:rsid w:val="000068C4"/>
    <w:rsid w:val="0001470A"/>
    <w:rsid w:val="00023ACC"/>
    <w:rsid w:val="0002415F"/>
    <w:rsid w:val="00027AE7"/>
    <w:rsid w:val="000312CE"/>
    <w:rsid w:val="0003466A"/>
    <w:rsid w:val="00036424"/>
    <w:rsid w:val="00040B1F"/>
    <w:rsid w:val="00050920"/>
    <w:rsid w:val="00061164"/>
    <w:rsid w:val="0007009B"/>
    <w:rsid w:val="0007555D"/>
    <w:rsid w:val="00077D47"/>
    <w:rsid w:val="000874B7"/>
    <w:rsid w:val="000B4105"/>
    <w:rsid w:val="000B6094"/>
    <w:rsid w:val="000C4652"/>
    <w:rsid w:val="000D3744"/>
    <w:rsid w:val="000E2CB8"/>
    <w:rsid w:val="000E3439"/>
    <w:rsid w:val="000F0A52"/>
    <w:rsid w:val="000F0E5D"/>
    <w:rsid w:val="000F1D0A"/>
    <w:rsid w:val="000F3E72"/>
    <w:rsid w:val="000F7529"/>
    <w:rsid w:val="0010152D"/>
    <w:rsid w:val="00106E9B"/>
    <w:rsid w:val="0011044C"/>
    <w:rsid w:val="0011393F"/>
    <w:rsid w:val="00114DDD"/>
    <w:rsid w:val="00122C3A"/>
    <w:rsid w:val="0012493C"/>
    <w:rsid w:val="001367AB"/>
    <w:rsid w:val="001478F4"/>
    <w:rsid w:val="00161695"/>
    <w:rsid w:val="001633E6"/>
    <w:rsid w:val="00171D4C"/>
    <w:rsid w:val="00172217"/>
    <w:rsid w:val="00175599"/>
    <w:rsid w:val="00176951"/>
    <w:rsid w:val="00193D81"/>
    <w:rsid w:val="0019788D"/>
    <w:rsid w:val="001A6B49"/>
    <w:rsid w:val="001B434E"/>
    <w:rsid w:val="001B7834"/>
    <w:rsid w:val="001C09A4"/>
    <w:rsid w:val="001C0A99"/>
    <w:rsid w:val="001C486B"/>
    <w:rsid w:val="001C7BFB"/>
    <w:rsid w:val="001D28DC"/>
    <w:rsid w:val="001D63A6"/>
    <w:rsid w:val="001E1964"/>
    <w:rsid w:val="001E1C11"/>
    <w:rsid w:val="001E6290"/>
    <w:rsid w:val="002009BB"/>
    <w:rsid w:val="00203B7B"/>
    <w:rsid w:val="00205E57"/>
    <w:rsid w:val="00210CB6"/>
    <w:rsid w:val="00221B49"/>
    <w:rsid w:val="00223179"/>
    <w:rsid w:val="002276DB"/>
    <w:rsid w:val="002355ED"/>
    <w:rsid w:val="00241D7A"/>
    <w:rsid w:val="00241F75"/>
    <w:rsid w:val="00244E4D"/>
    <w:rsid w:val="002452A4"/>
    <w:rsid w:val="002524C0"/>
    <w:rsid w:val="00263A63"/>
    <w:rsid w:val="00264015"/>
    <w:rsid w:val="002647C6"/>
    <w:rsid w:val="00271842"/>
    <w:rsid w:val="00280203"/>
    <w:rsid w:val="002821E4"/>
    <w:rsid w:val="00284688"/>
    <w:rsid w:val="00290820"/>
    <w:rsid w:val="002928BF"/>
    <w:rsid w:val="002A0EA8"/>
    <w:rsid w:val="002B16E1"/>
    <w:rsid w:val="002B799D"/>
    <w:rsid w:val="002C3A85"/>
    <w:rsid w:val="002C4CF9"/>
    <w:rsid w:val="002C5C21"/>
    <w:rsid w:val="002D36EE"/>
    <w:rsid w:val="002E4927"/>
    <w:rsid w:val="002E4D83"/>
    <w:rsid w:val="002E7D3F"/>
    <w:rsid w:val="003008F5"/>
    <w:rsid w:val="003063FE"/>
    <w:rsid w:val="00310CE4"/>
    <w:rsid w:val="00311C08"/>
    <w:rsid w:val="00332697"/>
    <w:rsid w:val="00335421"/>
    <w:rsid w:val="00337BE7"/>
    <w:rsid w:val="00337E0B"/>
    <w:rsid w:val="00350B16"/>
    <w:rsid w:val="00351EFA"/>
    <w:rsid w:val="003525ED"/>
    <w:rsid w:val="00354C6E"/>
    <w:rsid w:val="0035709C"/>
    <w:rsid w:val="00361B65"/>
    <w:rsid w:val="0036310D"/>
    <w:rsid w:val="00366D11"/>
    <w:rsid w:val="00366DF4"/>
    <w:rsid w:val="00381D22"/>
    <w:rsid w:val="003853CD"/>
    <w:rsid w:val="003933FE"/>
    <w:rsid w:val="003960CF"/>
    <w:rsid w:val="003A0B0C"/>
    <w:rsid w:val="003A1DBE"/>
    <w:rsid w:val="003A3B01"/>
    <w:rsid w:val="003A53E6"/>
    <w:rsid w:val="003A7C3B"/>
    <w:rsid w:val="003B0A20"/>
    <w:rsid w:val="003B684C"/>
    <w:rsid w:val="003C1C6B"/>
    <w:rsid w:val="003D441D"/>
    <w:rsid w:val="003F2EF3"/>
    <w:rsid w:val="00410ADB"/>
    <w:rsid w:val="0041149F"/>
    <w:rsid w:val="00412A7B"/>
    <w:rsid w:val="00445F62"/>
    <w:rsid w:val="004500A6"/>
    <w:rsid w:val="00453E1B"/>
    <w:rsid w:val="00456C18"/>
    <w:rsid w:val="00482BE0"/>
    <w:rsid w:val="00485512"/>
    <w:rsid w:val="00494A2B"/>
    <w:rsid w:val="00495861"/>
    <w:rsid w:val="004A3B27"/>
    <w:rsid w:val="004A53DE"/>
    <w:rsid w:val="004B12C2"/>
    <w:rsid w:val="004B6A49"/>
    <w:rsid w:val="004C5CD4"/>
    <w:rsid w:val="004C716F"/>
    <w:rsid w:val="004D372F"/>
    <w:rsid w:val="004E453B"/>
    <w:rsid w:val="004F5E5A"/>
    <w:rsid w:val="004F721E"/>
    <w:rsid w:val="005031D4"/>
    <w:rsid w:val="00504035"/>
    <w:rsid w:val="00513CE1"/>
    <w:rsid w:val="00517E1C"/>
    <w:rsid w:val="005372B6"/>
    <w:rsid w:val="00540FA1"/>
    <w:rsid w:val="0054559E"/>
    <w:rsid w:val="00546450"/>
    <w:rsid w:val="00547AEA"/>
    <w:rsid w:val="00556D4C"/>
    <w:rsid w:val="0055758C"/>
    <w:rsid w:val="00565141"/>
    <w:rsid w:val="00573105"/>
    <w:rsid w:val="00576CCC"/>
    <w:rsid w:val="005771D9"/>
    <w:rsid w:val="005900CC"/>
    <w:rsid w:val="00593FBC"/>
    <w:rsid w:val="0059470B"/>
    <w:rsid w:val="005966A6"/>
    <w:rsid w:val="005A1FE8"/>
    <w:rsid w:val="005B0C45"/>
    <w:rsid w:val="005B1A50"/>
    <w:rsid w:val="005B2F04"/>
    <w:rsid w:val="005F2F6B"/>
    <w:rsid w:val="005F4E31"/>
    <w:rsid w:val="0060647D"/>
    <w:rsid w:val="00612074"/>
    <w:rsid w:val="006125CF"/>
    <w:rsid w:val="00616632"/>
    <w:rsid w:val="00620EC0"/>
    <w:rsid w:val="006324E3"/>
    <w:rsid w:val="006479ED"/>
    <w:rsid w:val="00651450"/>
    <w:rsid w:val="00652B40"/>
    <w:rsid w:val="00653044"/>
    <w:rsid w:val="0066559E"/>
    <w:rsid w:val="00667ECF"/>
    <w:rsid w:val="006749E4"/>
    <w:rsid w:val="00683C05"/>
    <w:rsid w:val="00687BD8"/>
    <w:rsid w:val="00692E1B"/>
    <w:rsid w:val="006964E2"/>
    <w:rsid w:val="006A0EBB"/>
    <w:rsid w:val="006A3B06"/>
    <w:rsid w:val="006B0CE1"/>
    <w:rsid w:val="006C15BD"/>
    <w:rsid w:val="006C3587"/>
    <w:rsid w:val="006C65EB"/>
    <w:rsid w:val="006C66DC"/>
    <w:rsid w:val="006D12D0"/>
    <w:rsid w:val="006D370E"/>
    <w:rsid w:val="006E4ADA"/>
    <w:rsid w:val="00702241"/>
    <w:rsid w:val="0072131F"/>
    <w:rsid w:val="00722203"/>
    <w:rsid w:val="0072223B"/>
    <w:rsid w:val="00725D48"/>
    <w:rsid w:val="007268E3"/>
    <w:rsid w:val="00731401"/>
    <w:rsid w:val="00731987"/>
    <w:rsid w:val="007345CA"/>
    <w:rsid w:val="007405C7"/>
    <w:rsid w:val="00742ECC"/>
    <w:rsid w:val="00742ED0"/>
    <w:rsid w:val="00753A6F"/>
    <w:rsid w:val="00754CC9"/>
    <w:rsid w:val="0076278C"/>
    <w:rsid w:val="007662CA"/>
    <w:rsid w:val="00770642"/>
    <w:rsid w:val="00774A91"/>
    <w:rsid w:val="00775CFD"/>
    <w:rsid w:val="00780524"/>
    <w:rsid w:val="00785F73"/>
    <w:rsid w:val="00787E46"/>
    <w:rsid w:val="00794710"/>
    <w:rsid w:val="007A123F"/>
    <w:rsid w:val="007A3B59"/>
    <w:rsid w:val="007A436B"/>
    <w:rsid w:val="007A76B7"/>
    <w:rsid w:val="007A7D05"/>
    <w:rsid w:val="007B476D"/>
    <w:rsid w:val="007C723D"/>
    <w:rsid w:val="007D198F"/>
    <w:rsid w:val="007D25ED"/>
    <w:rsid w:val="007D73E2"/>
    <w:rsid w:val="007E0D59"/>
    <w:rsid w:val="007E7003"/>
    <w:rsid w:val="007F264B"/>
    <w:rsid w:val="007F7689"/>
    <w:rsid w:val="0080067C"/>
    <w:rsid w:val="00802B83"/>
    <w:rsid w:val="00810D7B"/>
    <w:rsid w:val="0082143A"/>
    <w:rsid w:val="00824273"/>
    <w:rsid w:val="008251F3"/>
    <w:rsid w:val="00831323"/>
    <w:rsid w:val="00832DB0"/>
    <w:rsid w:val="008345B2"/>
    <w:rsid w:val="00834C7F"/>
    <w:rsid w:val="00836853"/>
    <w:rsid w:val="00843B13"/>
    <w:rsid w:val="008509C5"/>
    <w:rsid w:val="00853A76"/>
    <w:rsid w:val="00855A61"/>
    <w:rsid w:val="00855EF5"/>
    <w:rsid w:val="0086012E"/>
    <w:rsid w:val="008714BF"/>
    <w:rsid w:val="00890D78"/>
    <w:rsid w:val="008931F0"/>
    <w:rsid w:val="00896176"/>
    <w:rsid w:val="00897483"/>
    <w:rsid w:val="008A09A4"/>
    <w:rsid w:val="008A22D5"/>
    <w:rsid w:val="008A3AF0"/>
    <w:rsid w:val="008B3DD1"/>
    <w:rsid w:val="008B4B44"/>
    <w:rsid w:val="008C1806"/>
    <w:rsid w:val="008C45E5"/>
    <w:rsid w:val="008C48AA"/>
    <w:rsid w:val="008D4335"/>
    <w:rsid w:val="008D7A38"/>
    <w:rsid w:val="008E5991"/>
    <w:rsid w:val="008E6074"/>
    <w:rsid w:val="008F060D"/>
    <w:rsid w:val="008F4F26"/>
    <w:rsid w:val="008F7561"/>
    <w:rsid w:val="00900CB5"/>
    <w:rsid w:val="0090578B"/>
    <w:rsid w:val="00905BD7"/>
    <w:rsid w:val="0091400B"/>
    <w:rsid w:val="00915170"/>
    <w:rsid w:val="00923883"/>
    <w:rsid w:val="0092477E"/>
    <w:rsid w:val="009253CF"/>
    <w:rsid w:val="00934774"/>
    <w:rsid w:val="00934ACE"/>
    <w:rsid w:val="00947B08"/>
    <w:rsid w:val="00957685"/>
    <w:rsid w:val="00994074"/>
    <w:rsid w:val="009A3477"/>
    <w:rsid w:val="009C18C5"/>
    <w:rsid w:val="009C4E0F"/>
    <w:rsid w:val="009C75C1"/>
    <w:rsid w:val="009D3EB1"/>
    <w:rsid w:val="009F0414"/>
    <w:rsid w:val="009F6CD5"/>
    <w:rsid w:val="00A03C6C"/>
    <w:rsid w:val="00A078AF"/>
    <w:rsid w:val="00A13C6A"/>
    <w:rsid w:val="00A1710C"/>
    <w:rsid w:val="00A17E33"/>
    <w:rsid w:val="00A204EF"/>
    <w:rsid w:val="00A3580F"/>
    <w:rsid w:val="00A36246"/>
    <w:rsid w:val="00A545EB"/>
    <w:rsid w:val="00A55173"/>
    <w:rsid w:val="00A67C15"/>
    <w:rsid w:val="00A74631"/>
    <w:rsid w:val="00A931CB"/>
    <w:rsid w:val="00A95CE9"/>
    <w:rsid w:val="00AA1966"/>
    <w:rsid w:val="00AA7FDC"/>
    <w:rsid w:val="00AC5D78"/>
    <w:rsid w:val="00AD01D0"/>
    <w:rsid w:val="00AD4A5D"/>
    <w:rsid w:val="00AF04B3"/>
    <w:rsid w:val="00B0205A"/>
    <w:rsid w:val="00B27A66"/>
    <w:rsid w:val="00B334C0"/>
    <w:rsid w:val="00B35ED5"/>
    <w:rsid w:val="00B36652"/>
    <w:rsid w:val="00B43E7C"/>
    <w:rsid w:val="00B52FA0"/>
    <w:rsid w:val="00B5653E"/>
    <w:rsid w:val="00B60C04"/>
    <w:rsid w:val="00B63FB1"/>
    <w:rsid w:val="00B65AC2"/>
    <w:rsid w:val="00B666F9"/>
    <w:rsid w:val="00B66FB9"/>
    <w:rsid w:val="00B73A7C"/>
    <w:rsid w:val="00B81A49"/>
    <w:rsid w:val="00B82097"/>
    <w:rsid w:val="00B90625"/>
    <w:rsid w:val="00B955C2"/>
    <w:rsid w:val="00B96C7C"/>
    <w:rsid w:val="00BA44A4"/>
    <w:rsid w:val="00BA4A8A"/>
    <w:rsid w:val="00BB4697"/>
    <w:rsid w:val="00BB55D1"/>
    <w:rsid w:val="00BC47C1"/>
    <w:rsid w:val="00BC4E07"/>
    <w:rsid w:val="00BC78B1"/>
    <w:rsid w:val="00BF00E4"/>
    <w:rsid w:val="00C11880"/>
    <w:rsid w:val="00C12BB3"/>
    <w:rsid w:val="00C22C8A"/>
    <w:rsid w:val="00C260B8"/>
    <w:rsid w:val="00C34DC8"/>
    <w:rsid w:val="00C47D84"/>
    <w:rsid w:val="00C552B4"/>
    <w:rsid w:val="00C5604B"/>
    <w:rsid w:val="00C56338"/>
    <w:rsid w:val="00C63861"/>
    <w:rsid w:val="00C641DB"/>
    <w:rsid w:val="00C77983"/>
    <w:rsid w:val="00C80BBF"/>
    <w:rsid w:val="00C8381F"/>
    <w:rsid w:val="00C87A25"/>
    <w:rsid w:val="00C94E61"/>
    <w:rsid w:val="00C96273"/>
    <w:rsid w:val="00CA17A6"/>
    <w:rsid w:val="00CA254E"/>
    <w:rsid w:val="00CA70D9"/>
    <w:rsid w:val="00CB37FC"/>
    <w:rsid w:val="00CB414C"/>
    <w:rsid w:val="00CC36A4"/>
    <w:rsid w:val="00CD0421"/>
    <w:rsid w:val="00CD0773"/>
    <w:rsid w:val="00CD3D3F"/>
    <w:rsid w:val="00CD4002"/>
    <w:rsid w:val="00CD49E5"/>
    <w:rsid w:val="00CD5846"/>
    <w:rsid w:val="00CD58B2"/>
    <w:rsid w:val="00CD7CD0"/>
    <w:rsid w:val="00CF4742"/>
    <w:rsid w:val="00D11AC1"/>
    <w:rsid w:val="00D1209F"/>
    <w:rsid w:val="00D168F9"/>
    <w:rsid w:val="00D17C78"/>
    <w:rsid w:val="00D20429"/>
    <w:rsid w:val="00D21AF9"/>
    <w:rsid w:val="00D25C7E"/>
    <w:rsid w:val="00D26122"/>
    <w:rsid w:val="00D3045C"/>
    <w:rsid w:val="00D30951"/>
    <w:rsid w:val="00D327E9"/>
    <w:rsid w:val="00D32E89"/>
    <w:rsid w:val="00D42A44"/>
    <w:rsid w:val="00D46063"/>
    <w:rsid w:val="00D50085"/>
    <w:rsid w:val="00D53720"/>
    <w:rsid w:val="00D54BCF"/>
    <w:rsid w:val="00D54CC7"/>
    <w:rsid w:val="00D622D1"/>
    <w:rsid w:val="00D63621"/>
    <w:rsid w:val="00D661F0"/>
    <w:rsid w:val="00D725C2"/>
    <w:rsid w:val="00D73E5F"/>
    <w:rsid w:val="00D81D9A"/>
    <w:rsid w:val="00D830F0"/>
    <w:rsid w:val="00D90317"/>
    <w:rsid w:val="00D9619A"/>
    <w:rsid w:val="00DB11B5"/>
    <w:rsid w:val="00DB1F04"/>
    <w:rsid w:val="00DC0229"/>
    <w:rsid w:val="00DC49F7"/>
    <w:rsid w:val="00DC52EB"/>
    <w:rsid w:val="00DC781B"/>
    <w:rsid w:val="00DE6FEE"/>
    <w:rsid w:val="00DF082E"/>
    <w:rsid w:val="00DF76BE"/>
    <w:rsid w:val="00E027D4"/>
    <w:rsid w:val="00E03D04"/>
    <w:rsid w:val="00E04805"/>
    <w:rsid w:val="00E132AA"/>
    <w:rsid w:val="00E1506E"/>
    <w:rsid w:val="00E2109E"/>
    <w:rsid w:val="00E312E4"/>
    <w:rsid w:val="00E34EC6"/>
    <w:rsid w:val="00E44EE6"/>
    <w:rsid w:val="00E548F2"/>
    <w:rsid w:val="00E56542"/>
    <w:rsid w:val="00E61A6C"/>
    <w:rsid w:val="00E649F4"/>
    <w:rsid w:val="00E70DA1"/>
    <w:rsid w:val="00E71C55"/>
    <w:rsid w:val="00E83E3C"/>
    <w:rsid w:val="00E92D7C"/>
    <w:rsid w:val="00EA30C3"/>
    <w:rsid w:val="00EA4256"/>
    <w:rsid w:val="00EA692E"/>
    <w:rsid w:val="00EB2523"/>
    <w:rsid w:val="00EB4208"/>
    <w:rsid w:val="00EB6DD1"/>
    <w:rsid w:val="00EC639B"/>
    <w:rsid w:val="00EE0C94"/>
    <w:rsid w:val="00EE2F56"/>
    <w:rsid w:val="00EE4D99"/>
    <w:rsid w:val="00EF0418"/>
    <w:rsid w:val="00EF167C"/>
    <w:rsid w:val="00EF3637"/>
    <w:rsid w:val="00EF6EF8"/>
    <w:rsid w:val="00F15358"/>
    <w:rsid w:val="00F17BA6"/>
    <w:rsid w:val="00F22E2E"/>
    <w:rsid w:val="00F24FBC"/>
    <w:rsid w:val="00F27E69"/>
    <w:rsid w:val="00F5126F"/>
    <w:rsid w:val="00F5323E"/>
    <w:rsid w:val="00F5494B"/>
    <w:rsid w:val="00F54CD0"/>
    <w:rsid w:val="00F605DB"/>
    <w:rsid w:val="00F62BFC"/>
    <w:rsid w:val="00F66BDA"/>
    <w:rsid w:val="00F70826"/>
    <w:rsid w:val="00F71C31"/>
    <w:rsid w:val="00F71DCC"/>
    <w:rsid w:val="00F939E8"/>
    <w:rsid w:val="00FA5A00"/>
    <w:rsid w:val="00FB60C8"/>
    <w:rsid w:val="00FC1FFA"/>
    <w:rsid w:val="00FC21F9"/>
    <w:rsid w:val="00FC560D"/>
    <w:rsid w:val="00FC5F15"/>
    <w:rsid w:val="00FD63C5"/>
    <w:rsid w:val="00FD6CD6"/>
    <w:rsid w:val="00FE198B"/>
    <w:rsid w:val="00FE2BDD"/>
    <w:rsid w:val="00FE30F5"/>
    <w:rsid w:val="00FE72C7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8C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22E2E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39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93F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A0B0C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3A0B0C"/>
    <w:rPr>
      <w:vertAlign w:val="superscript"/>
    </w:rPr>
  </w:style>
  <w:style w:type="character" w:styleId="PageNumber">
    <w:name w:val="page number"/>
    <w:basedOn w:val="DefaultParagraphFont"/>
    <w:rsid w:val="00445F62"/>
  </w:style>
  <w:style w:type="character" w:styleId="CommentReference">
    <w:name w:val="annotation reference"/>
    <w:basedOn w:val="DefaultParagraphFont"/>
    <w:semiHidden/>
    <w:rsid w:val="00E649F4"/>
    <w:rPr>
      <w:sz w:val="16"/>
      <w:szCs w:val="16"/>
    </w:rPr>
  </w:style>
  <w:style w:type="paragraph" w:styleId="CommentText">
    <w:name w:val="annotation text"/>
    <w:basedOn w:val="Normal"/>
    <w:semiHidden/>
    <w:rsid w:val="00E649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49F4"/>
    <w:rPr>
      <w:b/>
      <w:bCs/>
    </w:rPr>
  </w:style>
  <w:style w:type="paragraph" w:styleId="BalloonText">
    <w:name w:val="Balloon Text"/>
    <w:basedOn w:val="Normal"/>
    <w:semiHidden/>
    <w:rsid w:val="00E649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2E2E"/>
    <w:rPr>
      <w:rFonts w:ascii="Arial" w:hAnsi="Arial" w:cs="Arial"/>
      <w:b/>
      <w:bCs/>
      <w:kern w:val="32"/>
      <w:sz w:val="24"/>
      <w:szCs w:val="32"/>
      <w:lang w:val="en-GB" w:eastAsia="de-DE" w:bidi="ar-SA"/>
    </w:rPr>
  </w:style>
  <w:style w:type="character" w:styleId="Hyperlink">
    <w:name w:val="Hyperlink"/>
    <w:basedOn w:val="DefaultParagraphFont"/>
    <w:rsid w:val="00825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8C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22E2E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39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93F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A0B0C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3A0B0C"/>
    <w:rPr>
      <w:vertAlign w:val="superscript"/>
    </w:rPr>
  </w:style>
  <w:style w:type="character" w:styleId="PageNumber">
    <w:name w:val="page number"/>
    <w:basedOn w:val="DefaultParagraphFont"/>
    <w:rsid w:val="00445F62"/>
  </w:style>
  <w:style w:type="character" w:styleId="CommentReference">
    <w:name w:val="annotation reference"/>
    <w:basedOn w:val="DefaultParagraphFont"/>
    <w:semiHidden/>
    <w:rsid w:val="00E649F4"/>
    <w:rPr>
      <w:sz w:val="16"/>
      <w:szCs w:val="16"/>
    </w:rPr>
  </w:style>
  <w:style w:type="paragraph" w:styleId="CommentText">
    <w:name w:val="annotation text"/>
    <w:basedOn w:val="Normal"/>
    <w:semiHidden/>
    <w:rsid w:val="00E649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49F4"/>
    <w:rPr>
      <w:b/>
      <w:bCs/>
    </w:rPr>
  </w:style>
  <w:style w:type="paragraph" w:styleId="BalloonText">
    <w:name w:val="Balloon Text"/>
    <w:basedOn w:val="Normal"/>
    <w:semiHidden/>
    <w:rsid w:val="00E649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2E2E"/>
    <w:rPr>
      <w:rFonts w:ascii="Arial" w:hAnsi="Arial" w:cs="Arial"/>
      <w:b/>
      <w:bCs/>
      <w:kern w:val="32"/>
      <w:sz w:val="24"/>
      <w:szCs w:val="32"/>
      <w:lang w:val="en-GB" w:eastAsia="de-DE" w:bidi="ar-SA"/>
    </w:rPr>
  </w:style>
  <w:style w:type="character" w:styleId="Hyperlink">
    <w:name w:val="Hyperlink"/>
    <w:basedOn w:val="DefaultParagraphFont"/>
    <w:rsid w:val="00825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ndards-pricing@fairtrade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AAD1-6F57-43BE-863F-D5B23966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1.1_Standards_project-request_form_2014-04-23_TC.dotx</Template>
  <TotalTime>0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</Company>
  <LinksUpToDate>false</LinksUpToDate>
  <CharactersWithSpaces>6267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mailto:standards@fairtrade.net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Stelter</dc:creator>
  <cp:lastModifiedBy>Sandra Stelter</cp:lastModifiedBy>
  <cp:revision>2</cp:revision>
  <cp:lastPrinted>2010-09-20T10:58:00Z</cp:lastPrinted>
  <dcterms:created xsi:type="dcterms:W3CDTF">2014-04-23T14:40:00Z</dcterms:created>
  <dcterms:modified xsi:type="dcterms:W3CDTF">2014-04-23T14:40:00Z</dcterms:modified>
</cp:coreProperties>
</file>